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167"/>
        <w:gridCol w:w="262"/>
        <w:gridCol w:w="1906"/>
        <w:gridCol w:w="1892"/>
        <w:gridCol w:w="13"/>
        <w:gridCol w:w="1880"/>
        <w:gridCol w:w="1942"/>
        <w:gridCol w:w="1913"/>
      </w:tblGrid>
      <w:tr w:rsidR="00920C82" w:rsidRPr="00032767" w14:paraId="7CA3D11C" w14:textId="77777777" w:rsidTr="003B49E8">
        <w:tc>
          <w:tcPr>
            <w:tcW w:w="13958" w:type="dxa"/>
            <w:gridSpan w:val="9"/>
            <w:vAlign w:val="center"/>
          </w:tcPr>
          <w:p w14:paraId="24B631DE" w14:textId="3444BA9A" w:rsidR="00920C82" w:rsidRPr="00F464DB" w:rsidRDefault="00450DE6" w:rsidP="00920C82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bookmarkStart w:id="0" w:name="_GoBack"/>
            <w:bookmarkEnd w:id="0"/>
            <w:r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Beech</w:t>
            </w:r>
            <w:r w:rsidR="00920C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 Class Long</w:t>
            </w:r>
            <w:r w:rsidR="00F81E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-</w:t>
            </w:r>
            <w:r w:rsidR="00920C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Term Plan 20</w:t>
            </w:r>
            <w:r w:rsidR="006F0A28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20</w:t>
            </w:r>
            <w:r w:rsidR="00920C82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-202</w:t>
            </w:r>
            <w:r w:rsidR="006F0A28" w:rsidRPr="00F464DB">
              <w:rPr>
                <w:rFonts w:ascii="Twinkl Cursive Looped" w:hAnsi="Twinkl Cursive Looped"/>
                <w:b/>
                <w:bCs/>
                <w:sz w:val="24"/>
                <w:szCs w:val="24"/>
              </w:rPr>
              <w:t>1</w:t>
            </w:r>
          </w:p>
        </w:tc>
      </w:tr>
      <w:tr w:rsidR="00920C82" w:rsidRPr="00032767" w14:paraId="6E4A3F04" w14:textId="77777777" w:rsidTr="003B49E8">
        <w:tc>
          <w:tcPr>
            <w:tcW w:w="13958" w:type="dxa"/>
            <w:gridSpan w:val="9"/>
            <w:tcBorders>
              <w:left w:val="nil"/>
              <w:right w:val="nil"/>
            </w:tcBorders>
            <w:vAlign w:val="center"/>
          </w:tcPr>
          <w:p w14:paraId="0CD54F27" w14:textId="77777777" w:rsidR="00920C82" w:rsidRPr="00F464DB" w:rsidRDefault="00920C82" w:rsidP="008A61F7">
            <w:pPr>
              <w:rPr>
                <w:rFonts w:ascii="Twinkl Cursive Looped" w:hAnsi="Twinkl Cursive Looped"/>
              </w:rPr>
            </w:pPr>
          </w:p>
        </w:tc>
      </w:tr>
      <w:tr w:rsidR="0065695C" w:rsidRPr="00032767" w14:paraId="0E9CFC87" w14:textId="77777777" w:rsidTr="003B49E8">
        <w:tc>
          <w:tcPr>
            <w:tcW w:w="1983" w:type="dxa"/>
            <w:vAlign w:val="center"/>
          </w:tcPr>
          <w:p w14:paraId="6D8B2C54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F3081F0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1906" w:type="dxa"/>
            <w:vAlign w:val="center"/>
          </w:tcPr>
          <w:p w14:paraId="52F58B8F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1905" w:type="dxa"/>
            <w:gridSpan w:val="2"/>
            <w:vAlign w:val="center"/>
          </w:tcPr>
          <w:p w14:paraId="30F7CFB5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880" w:type="dxa"/>
            <w:vAlign w:val="center"/>
          </w:tcPr>
          <w:p w14:paraId="2DE815AB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942" w:type="dxa"/>
            <w:vAlign w:val="center"/>
          </w:tcPr>
          <w:p w14:paraId="3B93FC77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913" w:type="dxa"/>
            <w:vAlign w:val="center"/>
          </w:tcPr>
          <w:p w14:paraId="374935AD" w14:textId="77777777" w:rsidR="008A61F7" w:rsidRPr="00F464DB" w:rsidRDefault="008A61F7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Summer 2</w:t>
            </w:r>
          </w:p>
        </w:tc>
      </w:tr>
      <w:tr w:rsidR="00062228" w:rsidRPr="00032767" w14:paraId="7C7C6207" w14:textId="77777777" w:rsidTr="003B49E8">
        <w:tc>
          <w:tcPr>
            <w:tcW w:w="1983" w:type="dxa"/>
            <w:vAlign w:val="center"/>
          </w:tcPr>
          <w:p w14:paraId="37906FE1" w14:textId="77777777" w:rsidR="00D0215B" w:rsidRPr="00F464DB" w:rsidRDefault="00D0215B" w:rsidP="008A61F7">
            <w:pPr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Topic link</w:t>
            </w:r>
          </w:p>
        </w:tc>
        <w:tc>
          <w:tcPr>
            <w:tcW w:w="4335" w:type="dxa"/>
            <w:gridSpan w:val="3"/>
            <w:vAlign w:val="center"/>
          </w:tcPr>
          <w:p w14:paraId="3B20E45A" w14:textId="59C10A0E" w:rsidR="004643F8" w:rsidRPr="00F464DB" w:rsidRDefault="00245D3F" w:rsidP="007738C1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Stone-Age to Iron-Age</w:t>
            </w:r>
          </w:p>
        </w:tc>
        <w:tc>
          <w:tcPr>
            <w:tcW w:w="3785" w:type="dxa"/>
            <w:gridSpan w:val="3"/>
            <w:vAlign w:val="center"/>
          </w:tcPr>
          <w:p w14:paraId="77E533D3" w14:textId="391AFEB6" w:rsidR="00D0215B" w:rsidRPr="00F464DB" w:rsidRDefault="00245D3F" w:rsidP="007D1906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Romans</w:t>
            </w:r>
          </w:p>
        </w:tc>
        <w:tc>
          <w:tcPr>
            <w:tcW w:w="3855" w:type="dxa"/>
            <w:gridSpan w:val="2"/>
            <w:vAlign w:val="center"/>
          </w:tcPr>
          <w:p w14:paraId="2F020B68" w14:textId="3EEF5ACB" w:rsidR="00D0215B" w:rsidRPr="00F464DB" w:rsidRDefault="00245D3F" w:rsidP="007D1906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Chocolate</w:t>
            </w:r>
          </w:p>
        </w:tc>
      </w:tr>
      <w:tr w:rsidR="00600688" w:rsidRPr="00032767" w14:paraId="65427CEA" w14:textId="77777777" w:rsidTr="005E278E">
        <w:tc>
          <w:tcPr>
            <w:tcW w:w="1983" w:type="dxa"/>
            <w:vAlign w:val="center"/>
          </w:tcPr>
          <w:p w14:paraId="4AC9B129" w14:textId="3A7E052F" w:rsidR="00600688" w:rsidRPr="00032767" w:rsidRDefault="00600688" w:rsidP="008A61F7">
            <w:pPr>
              <w:rPr>
                <w:rFonts w:ascii="Twinkl Cursive Looped" w:hAnsi="Twinkl Cursive Looped"/>
                <w:color w:val="FF0000"/>
              </w:rPr>
            </w:pPr>
            <w:r w:rsidRPr="00F464DB">
              <w:rPr>
                <w:rFonts w:ascii="Twinkl Cursive Looped" w:hAnsi="Twinkl Cursive Looped"/>
              </w:rPr>
              <w:t>Whole Class Books</w:t>
            </w:r>
          </w:p>
        </w:tc>
        <w:tc>
          <w:tcPr>
            <w:tcW w:w="4335" w:type="dxa"/>
            <w:gridSpan w:val="3"/>
            <w:vAlign w:val="center"/>
          </w:tcPr>
          <w:p w14:paraId="0FDD5865" w14:textId="1E5F8628" w:rsidR="00600688" w:rsidRPr="00F464DB" w:rsidRDefault="00600688" w:rsidP="007918D3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Holes</w:t>
            </w:r>
          </w:p>
          <w:p w14:paraId="10B63874" w14:textId="09FED76C" w:rsidR="00600688" w:rsidRPr="00F464DB" w:rsidRDefault="00C05DB4" w:rsidP="00836E1E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F464DB">
              <w:rPr>
                <w:rFonts w:ascii="Twinkl Cursive Looped" w:hAnsi="Twinkl Cursive Looped"/>
              </w:rPr>
              <w:t>Stig</w:t>
            </w:r>
            <w:proofErr w:type="spellEnd"/>
            <w:r w:rsidRPr="00F464DB">
              <w:rPr>
                <w:rFonts w:ascii="Twinkl Cursive Looped" w:hAnsi="Twinkl Cursive Looped"/>
              </w:rPr>
              <w:t xml:space="preserve"> of The Dump</w:t>
            </w:r>
          </w:p>
          <w:p w14:paraId="109B0C53" w14:textId="05394BBD" w:rsidR="00C05DB4" w:rsidRPr="00F464DB" w:rsidRDefault="00C05DB4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Stone Age Boy</w:t>
            </w:r>
          </w:p>
          <w:p w14:paraId="669182C1" w14:textId="3AFC3927" w:rsidR="00600688" w:rsidRPr="00F464DB" w:rsidRDefault="00600688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First News + comprehension</w:t>
            </w:r>
          </w:p>
          <w:p w14:paraId="1059DA68" w14:textId="1C35FC53" w:rsidR="00600688" w:rsidRPr="00032767" w:rsidRDefault="00600688" w:rsidP="007918D3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3785" w:type="dxa"/>
            <w:gridSpan w:val="3"/>
            <w:vAlign w:val="center"/>
          </w:tcPr>
          <w:p w14:paraId="4751FDAF" w14:textId="7F18A83E" w:rsidR="00F464DB" w:rsidRPr="00F464DB" w:rsidRDefault="00F464DB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Eagle of The Ninth</w:t>
            </w:r>
          </w:p>
          <w:p w14:paraId="65F14C19" w14:textId="0483975A" w:rsidR="00600688" w:rsidRPr="00F464DB" w:rsidRDefault="00600688" w:rsidP="00836E1E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Clockwork</w:t>
            </w:r>
          </w:p>
          <w:p w14:paraId="3A1681EC" w14:textId="77777777" w:rsidR="00600688" w:rsidRPr="00032767" w:rsidRDefault="00600688" w:rsidP="00600688">
            <w:pPr>
              <w:jc w:val="center"/>
              <w:rPr>
                <w:rFonts w:ascii="Twinkl Cursive Looped" w:hAnsi="Twinkl Cursive Looped"/>
                <w:color w:val="FF0000"/>
              </w:rPr>
            </w:pPr>
            <w:r w:rsidRPr="00F464DB">
              <w:rPr>
                <w:rFonts w:ascii="Twinkl Cursive Looped" w:hAnsi="Twinkl Cursive Looped"/>
              </w:rPr>
              <w:t>First News + comprehension</w:t>
            </w:r>
          </w:p>
          <w:p w14:paraId="7991C611" w14:textId="42CC3BA2" w:rsidR="00600688" w:rsidRPr="00032767" w:rsidRDefault="00600688" w:rsidP="00836E1E">
            <w:pPr>
              <w:jc w:val="center"/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77766992" w14:textId="11CB85CC" w:rsidR="00F464DB" w:rsidRDefault="00F500AC" w:rsidP="00F464D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Charlie and the Chocolate Factory</w:t>
            </w:r>
          </w:p>
          <w:p w14:paraId="3816334A" w14:textId="46BA630B" w:rsidR="00F464DB" w:rsidRPr="00F464DB" w:rsidRDefault="00F464DB" w:rsidP="00F464DB">
            <w:pPr>
              <w:jc w:val="center"/>
              <w:rPr>
                <w:rFonts w:ascii="Twinkl Cursive Looped" w:hAnsi="Twinkl Cursive Looped"/>
              </w:rPr>
            </w:pPr>
            <w:r w:rsidRPr="00F464DB">
              <w:rPr>
                <w:rFonts w:ascii="Twinkl Cursive Looped" w:hAnsi="Twinkl Cursive Looped"/>
              </w:rPr>
              <w:t>The Girl of Ink and Stars</w:t>
            </w:r>
          </w:p>
          <w:p w14:paraId="0C7BDF0B" w14:textId="3C278337" w:rsidR="00600688" w:rsidRPr="00F500AC" w:rsidRDefault="00600688" w:rsidP="00F464DB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First News + comprehension</w:t>
            </w:r>
          </w:p>
          <w:p w14:paraId="10A7B29D" w14:textId="3A85BBDC" w:rsidR="00600688" w:rsidRPr="00F500AC" w:rsidRDefault="00600688" w:rsidP="00600688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Class Play</w:t>
            </w:r>
          </w:p>
          <w:p w14:paraId="1F88FC44" w14:textId="7500CE09" w:rsidR="00600688" w:rsidRPr="00032767" w:rsidRDefault="00600688" w:rsidP="008A61F7">
            <w:pPr>
              <w:rPr>
                <w:rFonts w:ascii="Twinkl Cursive Looped" w:hAnsi="Twinkl Cursive Looped"/>
                <w:color w:val="FF0000"/>
              </w:rPr>
            </w:pPr>
          </w:p>
        </w:tc>
      </w:tr>
      <w:tr w:rsidR="0065695C" w:rsidRPr="00032767" w14:paraId="0F3DE579" w14:textId="77777777" w:rsidTr="003B49E8">
        <w:tc>
          <w:tcPr>
            <w:tcW w:w="1983" w:type="dxa"/>
            <w:vAlign w:val="center"/>
          </w:tcPr>
          <w:p w14:paraId="42BF1066" w14:textId="77777777" w:rsidR="008A61F7" w:rsidRPr="004F10C1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English</w:t>
            </w:r>
          </w:p>
        </w:tc>
        <w:tc>
          <w:tcPr>
            <w:tcW w:w="2429" w:type="dxa"/>
            <w:gridSpan w:val="2"/>
            <w:vAlign w:val="center"/>
          </w:tcPr>
          <w:p w14:paraId="17E50C6B" w14:textId="77777777" w:rsidR="007918D3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Diary Entry</w:t>
            </w:r>
          </w:p>
          <w:p w14:paraId="49A9C0B9" w14:textId="77777777" w:rsidR="008A61F7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Letter</w:t>
            </w:r>
            <w:r w:rsidR="00B92F9D" w:rsidRPr="004F10C1">
              <w:rPr>
                <w:rFonts w:ascii="Twinkl Cursive Looped" w:hAnsi="Twinkl Cursive Looped"/>
                <w:color w:val="000000" w:themeColor="text1"/>
              </w:rPr>
              <w:t xml:space="preserve"> writing</w:t>
            </w:r>
          </w:p>
          <w:p w14:paraId="06B49EF9" w14:textId="0A1BF7D2" w:rsidR="00600688" w:rsidRPr="004F10C1" w:rsidRDefault="00600688" w:rsidP="00600688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Persuasive advertising </w:t>
            </w:r>
          </w:p>
        </w:tc>
        <w:tc>
          <w:tcPr>
            <w:tcW w:w="1906" w:type="dxa"/>
            <w:vAlign w:val="center"/>
          </w:tcPr>
          <w:p w14:paraId="3622F6FF" w14:textId="4D87FF72" w:rsidR="008A61F7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Adventure story writing</w:t>
            </w:r>
          </w:p>
        </w:tc>
        <w:tc>
          <w:tcPr>
            <w:tcW w:w="1905" w:type="dxa"/>
            <w:gridSpan w:val="2"/>
            <w:vAlign w:val="center"/>
          </w:tcPr>
          <w:p w14:paraId="362D1F5E" w14:textId="77777777" w:rsidR="00752143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Information text</w:t>
            </w:r>
          </w:p>
          <w:p w14:paraId="6B28BAFC" w14:textId="6517E816" w:rsidR="00C45075" w:rsidRPr="004F10C1" w:rsidRDefault="00C45075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Descriptive writing</w:t>
            </w:r>
          </w:p>
        </w:tc>
        <w:tc>
          <w:tcPr>
            <w:tcW w:w="1880" w:type="dxa"/>
            <w:vAlign w:val="center"/>
          </w:tcPr>
          <w:p w14:paraId="7BAD0C6C" w14:textId="77777777" w:rsidR="007918D3" w:rsidRPr="004F10C1" w:rsidRDefault="007918D3" w:rsidP="007918D3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Fact File</w:t>
            </w:r>
          </w:p>
          <w:p w14:paraId="113316D6" w14:textId="0E0F3ED8" w:rsidR="007918D3" w:rsidRPr="004F10C1" w:rsidRDefault="007918D3" w:rsidP="007918D3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Newspaper report</w:t>
            </w:r>
          </w:p>
          <w:p w14:paraId="7ACAF2B1" w14:textId="6FFFDCEA" w:rsidR="00B92F9D" w:rsidRPr="004F10C1" w:rsidRDefault="00B92F9D" w:rsidP="00836E1E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14:paraId="5D899D4F" w14:textId="77777777" w:rsidR="006A756D" w:rsidRPr="004F10C1" w:rsidRDefault="00B92F9D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Traditional tales</w:t>
            </w:r>
          </w:p>
          <w:p w14:paraId="1F905700" w14:textId="2E204C25" w:rsidR="007918D3" w:rsidRPr="004F10C1" w:rsidRDefault="00600688" w:rsidP="00600688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Writing, reading &amp; performing p</w:t>
            </w:r>
            <w:r w:rsidR="007918D3" w:rsidRPr="004F10C1">
              <w:rPr>
                <w:rFonts w:ascii="Twinkl Cursive Looped" w:hAnsi="Twinkl Cursive Looped"/>
                <w:color w:val="000000" w:themeColor="text1"/>
              </w:rPr>
              <w:t>lay script</w:t>
            </w:r>
            <w:r w:rsidRPr="004F10C1">
              <w:rPr>
                <w:rFonts w:ascii="Twinkl Cursive Looped" w:hAnsi="Twinkl Cursive Looped"/>
                <w:color w:val="000000" w:themeColor="text1"/>
              </w:rPr>
              <w:t>s</w:t>
            </w:r>
          </w:p>
        </w:tc>
        <w:tc>
          <w:tcPr>
            <w:tcW w:w="1913" w:type="dxa"/>
            <w:vAlign w:val="center"/>
          </w:tcPr>
          <w:p w14:paraId="0643AF2E" w14:textId="05619CFA" w:rsidR="002366D8" w:rsidRPr="004F10C1" w:rsidRDefault="002366D8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6085BDDA" w14:textId="77777777" w:rsidR="007918D3" w:rsidRPr="004F10C1" w:rsidRDefault="007918D3" w:rsidP="007918D3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Non-chronological report</w:t>
            </w:r>
          </w:p>
          <w:p w14:paraId="19CCCA9E" w14:textId="7AB00C63" w:rsidR="007918D3" w:rsidRPr="004F10C1" w:rsidRDefault="007918D3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Poetry </w:t>
            </w:r>
          </w:p>
          <w:p w14:paraId="1295933A" w14:textId="79EAA3A1" w:rsidR="008A61F7" w:rsidRPr="004F10C1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</w:tr>
      <w:tr w:rsidR="00B95A1A" w:rsidRPr="00032767" w14:paraId="7EC3E8FE" w14:textId="77777777" w:rsidTr="006F0A28">
        <w:tc>
          <w:tcPr>
            <w:tcW w:w="1983" w:type="dxa"/>
            <w:vAlign w:val="center"/>
          </w:tcPr>
          <w:p w14:paraId="0A892298" w14:textId="4D17E371" w:rsidR="00B95A1A" w:rsidRPr="00F500AC" w:rsidRDefault="00B95A1A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SPAG</w:t>
            </w:r>
          </w:p>
        </w:tc>
        <w:tc>
          <w:tcPr>
            <w:tcW w:w="11975" w:type="dxa"/>
            <w:gridSpan w:val="8"/>
            <w:vAlign w:val="center"/>
          </w:tcPr>
          <w:p w14:paraId="4353BE9A" w14:textId="184139D2" w:rsidR="00B95A1A" w:rsidRPr="00F500AC" w:rsidRDefault="00B95A1A" w:rsidP="00B95A1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Weekly spellings, SPAG lessons and tests + Yr5 &amp; 6 spellings/handwriting practice</w:t>
            </w:r>
          </w:p>
        </w:tc>
      </w:tr>
      <w:tr w:rsidR="0065695C" w:rsidRPr="00032767" w14:paraId="33B22EE3" w14:textId="77777777" w:rsidTr="003B49E8">
        <w:tc>
          <w:tcPr>
            <w:tcW w:w="1983" w:type="dxa"/>
            <w:vAlign w:val="center"/>
          </w:tcPr>
          <w:p w14:paraId="2B5956CE" w14:textId="77777777" w:rsidR="008A61F7" w:rsidRPr="00F500AC" w:rsidRDefault="008A61F7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429" w:type="dxa"/>
            <w:gridSpan w:val="2"/>
            <w:vAlign w:val="center"/>
          </w:tcPr>
          <w:p w14:paraId="1D63E8E4" w14:textId="77777777" w:rsidR="008A61F7" w:rsidRPr="00F500AC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Place Value</w:t>
            </w:r>
          </w:p>
          <w:p w14:paraId="5BCF6054" w14:textId="77777777" w:rsidR="0084092A" w:rsidRPr="00F500AC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Addition and Subtraction</w:t>
            </w:r>
          </w:p>
          <w:p w14:paraId="1CEA3451" w14:textId="23A469B4" w:rsidR="00B95A1A" w:rsidRPr="00F500AC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Decimals &amp; fractions</w:t>
            </w:r>
          </w:p>
        </w:tc>
        <w:tc>
          <w:tcPr>
            <w:tcW w:w="1906" w:type="dxa"/>
            <w:vAlign w:val="center"/>
          </w:tcPr>
          <w:p w14:paraId="5FE5D7D2" w14:textId="77777777" w:rsidR="0084092A" w:rsidRPr="00F500AC" w:rsidRDefault="0084092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37813A3B" w14:textId="77777777" w:rsidR="008A61F7" w:rsidRPr="00F500AC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Shape</w:t>
            </w:r>
          </w:p>
          <w:p w14:paraId="0F958FAC" w14:textId="2BFC4E87" w:rsidR="00B95A1A" w:rsidRPr="00F500AC" w:rsidRDefault="00B95A1A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Algebra</w:t>
            </w:r>
          </w:p>
        </w:tc>
        <w:tc>
          <w:tcPr>
            <w:tcW w:w="1905" w:type="dxa"/>
            <w:gridSpan w:val="2"/>
            <w:vAlign w:val="center"/>
          </w:tcPr>
          <w:p w14:paraId="77B5810A" w14:textId="77777777" w:rsidR="008A61F7" w:rsidRPr="00F500AC" w:rsidRDefault="00DD66B1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09244862" w14:textId="78994FC3" w:rsidR="00DD66B1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 xml:space="preserve">Decimals &amp; </w:t>
            </w:r>
            <w:r w:rsidR="00DD66B1" w:rsidRPr="00F500AC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</w:tc>
        <w:tc>
          <w:tcPr>
            <w:tcW w:w="1880" w:type="dxa"/>
            <w:vAlign w:val="center"/>
          </w:tcPr>
          <w:p w14:paraId="4FF992DF" w14:textId="18E1B818" w:rsidR="00DD66B1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Data</w:t>
            </w:r>
          </w:p>
          <w:p w14:paraId="01C13DC4" w14:textId="77777777" w:rsidR="008A61F7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Measures</w:t>
            </w:r>
          </w:p>
          <w:p w14:paraId="3484427D" w14:textId="0B596EC8" w:rsidR="00C45075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Ratio &amp; proportion</w:t>
            </w:r>
          </w:p>
        </w:tc>
        <w:tc>
          <w:tcPr>
            <w:tcW w:w="1942" w:type="dxa"/>
            <w:vAlign w:val="center"/>
          </w:tcPr>
          <w:p w14:paraId="2EA794CB" w14:textId="1D67FF20" w:rsidR="00DD66B1" w:rsidRPr="00F500AC" w:rsidRDefault="00C45075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Revision</w:t>
            </w:r>
          </w:p>
        </w:tc>
        <w:tc>
          <w:tcPr>
            <w:tcW w:w="1913" w:type="dxa"/>
            <w:vAlign w:val="center"/>
          </w:tcPr>
          <w:p w14:paraId="730576F9" w14:textId="4B877623" w:rsidR="00DD66B1" w:rsidRPr="00F500AC" w:rsidRDefault="00600688" w:rsidP="00600688">
            <w:pPr>
              <w:pStyle w:val="ListParagraph"/>
              <w:ind w:left="360"/>
              <w:rPr>
                <w:rFonts w:ascii="Twinkl Cursive Looped" w:hAnsi="Twinkl Cursive Looped"/>
                <w:sz w:val="20"/>
                <w:szCs w:val="20"/>
              </w:rPr>
            </w:pPr>
            <w:r w:rsidRPr="00F500AC">
              <w:rPr>
                <w:rFonts w:ascii="Twinkl Cursive Looped" w:hAnsi="Twinkl Cursive Looped"/>
                <w:sz w:val="20"/>
                <w:szCs w:val="20"/>
              </w:rPr>
              <w:t>Maths challenges</w:t>
            </w:r>
          </w:p>
        </w:tc>
      </w:tr>
      <w:tr w:rsidR="00311068" w:rsidRPr="00032767" w14:paraId="54D8F14A" w14:textId="77777777" w:rsidTr="003B49E8">
        <w:tc>
          <w:tcPr>
            <w:tcW w:w="1983" w:type="dxa"/>
            <w:vAlign w:val="center"/>
          </w:tcPr>
          <w:p w14:paraId="55BD7AD4" w14:textId="77777777" w:rsidR="00311068" w:rsidRPr="00F500AC" w:rsidRDefault="00311068" w:rsidP="00450DE6">
            <w:pPr>
              <w:jc w:val="both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Arithmetic</w:t>
            </w:r>
          </w:p>
        </w:tc>
        <w:tc>
          <w:tcPr>
            <w:tcW w:w="11975" w:type="dxa"/>
            <w:gridSpan w:val="8"/>
            <w:vAlign w:val="center"/>
          </w:tcPr>
          <w:p w14:paraId="611DF1FA" w14:textId="3DE657D7" w:rsidR="00311068" w:rsidRPr="00F500AC" w:rsidRDefault="00450DE6" w:rsidP="00311068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Weekly arithmetic test, tables challenge &amp; </w:t>
            </w:r>
            <w:r w:rsidR="00311068" w:rsidRPr="00F500AC">
              <w:rPr>
                <w:rFonts w:ascii="Twinkl Cursive Looped" w:hAnsi="Twinkl Cursive Looped"/>
              </w:rPr>
              <w:t>Times Tab</w:t>
            </w:r>
            <w:r w:rsidRPr="00F500AC">
              <w:rPr>
                <w:rFonts w:ascii="Twinkl Cursive Looped" w:hAnsi="Twinkl Cursive Looped"/>
              </w:rPr>
              <w:t>les Rock Stars</w:t>
            </w:r>
          </w:p>
        </w:tc>
      </w:tr>
      <w:tr w:rsidR="00032767" w:rsidRPr="00032767" w14:paraId="3B48F2E4" w14:textId="77777777" w:rsidTr="00032767">
        <w:tc>
          <w:tcPr>
            <w:tcW w:w="1983" w:type="dxa"/>
            <w:vAlign w:val="center"/>
          </w:tcPr>
          <w:p w14:paraId="21AD8C2F" w14:textId="77777777" w:rsidR="000036B0" w:rsidRPr="00F500AC" w:rsidRDefault="000036B0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167" w:type="dxa"/>
            <w:vAlign w:val="center"/>
          </w:tcPr>
          <w:p w14:paraId="0A7B1280" w14:textId="5EF82EBC" w:rsidR="000036B0" w:rsidRPr="00F500AC" w:rsidRDefault="000036B0" w:rsidP="00836E1E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Rocks</w:t>
            </w:r>
          </w:p>
          <w:p w14:paraId="14030A28" w14:textId="77777777" w:rsidR="000036B0" w:rsidRPr="00F500AC" w:rsidRDefault="000036B0" w:rsidP="00EA2D63">
            <w:pPr>
              <w:rPr>
                <w:rFonts w:ascii="Twinkl Cursive Looped" w:hAnsi="Twinkl Cursive Looped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69FAAD06" w14:textId="7D755F17" w:rsidR="000036B0" w:rsidRPr="00F500AC" w:rsidRDefault="000036B0" w:rsidP="00EA2D63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Earth and Space</w:t>
            </w:r>
          </w:p>
        </w:tc>
        <w:tc>
          <w:tcPr>
            <w:tcW w:w="1892" w:type="dxa"/>
            <w:vAlign w:val="center"/>
          </w:tcPr>
          <w:p w14:paraId="41EF4BC2" w14:textId="3C2020E6" w:rsidR="000036B0" w:rsidRPr="00F500AC" w:rsidRDefault="000036B0" w:rsidP="000036B0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Forces and Magnets</w:t>
            </w:r>
          </w:p>
        </w:tc>
        <w:tc>
          <w:tcPr>
            <w:tcW w:w="1893" w:type="dxa"/>
            <w:gridSpan w:val="2"/>
            <w:vAlign w:val="center"/>
          </w:tcPr>
          <w:p w14:paraId="576FBFF3" w14:textId="510583EC" w:rsidR="000036B0" w:rsidRPr="00F500AC" w:rsidRDefault="000036B0" w:rsidP="000036B0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Plants</w:t>
            </w:r>
          </w:p>
        </w:tc>
        <w:tc>
          <w:tcPr>
            <w:tcW w:w="3855" w:type="dxa"/>
            <w:gridSpan w:val="2"/>
            <w:vAlign w:val="center"/>
          </w:tcPr>
          <w:p w14:paraId="73AC7D1F" w14:textId="2F190CB5" w:rsidR="000036B0" w:rsidRPr="00F500AC" w:rsidRDefault="000036B0" w:rsidP="00EA2D63">
            <w:pPr>
              <w:pStyle w:val="ListParagraph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Evolution and Inheritance</w:t>
            </w:r>
          </w:p>
        </w:tc>
      </w:tr>
      <w:tr w:rsidR="0065695C" w:rsidRPr="00032767" w14:paraId="21E22267" w14:textId="77777777" w:rsidTr="003B49E8">
        <w:tc>
          <w:tcPr>
            <w:tcW w:w="1983" w:type="dxa"/>
            <w:vAlign w:val="center"/>
          </w:tcPr>
          <w:p w14:paraId="789AEC91" w14:textId="77777777" w:rsidR="008A61F7" w:rsidRPr="004F10C1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Art</w:t>
            </w:r>
            <w:r w:rsidR="00D0215B" w:rsidRPr="004F10C1">
              <w:rPr>
                <w:rFonts w:ascii="Twinkl Cursive Looped" w:hAnsi="Twinkl Cursive Looped"/>
                <w:color w:val="000000" w:themeColor="text1"/>
              </w:rPr>
              <w:t xml:space="preserve"> &amp; Design</w:t>
            </w:r>
          </w:p>
        </w:tc>
        <w:tc>
          <w:tcPr>
            <w:tcW w:w="2429" w:type="dxa"/>
            <w:gridSpan w:val="2"/>
            <w:vAlign w:val="center"/>
          </w:tcPr>
          <w:p w14:paraId="7C7BD7B3" w14:textId="77777777" w:rsidR="008A61F7" w:rsidRPr="004F10C1" w:rsidRDefault="00450DE6" w:rsidP="008A61F7">
            <w:pPr>
              <w:rPr>
                <w:rFonts w:ascii="Twinkl Cursive Looped" w:hAnsi="Twinkl Cursive Looped"/>
                <w:color w:val="000000" w:themeColor="text1"/>
              </w:rPr>
            </w:pPr>
            <w:proofErr w:type="spellStart"/>
            <w:r w:rsidRPr="004F10C1">
              <w:rPr>
                <w:rFonts w:ascii="Twinkl Cursive Looped" w:hAnsi="Twinkl Cursive Looped"/>
                <w:color w:val="000000" w:themeColor="text1"/>
              </w:rPr>
              <w:t>Blackthorpe</w:t>
            </w:r>
            <w:proofErr w:type="spellEnd"/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 Barn visit</w:t>
            </w:r>
          </w:p>
          <w:p w14:paraId="6A726B69" w14:textId="5527A994" w:rsidR="00600688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color w:val="000000" w:themeColor="text1"/>
              </w:rPr>
              <w:t>Cave</w:t>
            </w:r>
            <w:r w:rsidR="00600688" w:rsidRPr="004F10C1">
              <w:rPr>
                <w:rFonts w:ascii="Twinkl Cursive Looped" w:hAnsi="Twinkl Cursive Looped"/>
                <w:color w:val="000000" w:themeColor="text1"/>
              </w:rPr>
              <w:t xml:space="preserve"> paintings</w:t>
            </w:r>
          </w:p>
        </w:tc>
        <w:tc>
          <w:tcPr>
            <w:tcW w:w="1906" w:type="dxa"/>
            <w:vAlign w:val="center"/>
          </w:tcPr>
          <w:p w14:paraId="56A114C7" w14:textId="77777777" w:rsidR="008A61F7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Pottery</w:t>
            </w:r>
          </w:p>
          <w:p w14:paraId="428F9B59" w14:textId="48EF8BDE" w:rsidR="004F10C1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Jewellery design</w:t>
            </w:r>
          </w:p>
        </w:tc>
        <w:tc>
          <w:tcPr>
            <w:tcW w:w="1905" w:type="dxa"/>
            <w:gridSpan w:val="2"/>
            <w:vAlign w:val="center"/>
          </w:tcPr>
          <w:p w14:paraId="1A477702" w14:textId="5A2E7579" w:rsidR="00EB1699" w:rsidRPr="00032767" w:rsidRDefault="00450DE6" w:rsidP="00836E1E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Young Art East Anglia</w:t>
            </w:r>
          </w:p>
        </w:tc>
        <w:tc>
          <w:tcPr>
            <w:tcW w:w="1880" w:type="dxa"/>
            <w:vAlign w:val="center"/>
          </w:tcPr>
          <w:p w14:paraId="33DE1BA2" w14:textId="77777777" w:rsidR="00836E1E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Roman mosaics</w:t>
            </w:r>
          </w:p>
          <w:p w14:paraId="42AD3AC1" w14:textId="4060BAF6" w:rsidR="004F10C1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Clothing design</w:t>
            </w:r>
          </w:p>
        </w:tc>
        <w:tc>
          <w:tcPr>
            <w:tcW w:w="1942" w:type="dxa"/>
            <w:vAlign w:val="center"/>
          </w:tcPr>
          <w:p w14:paraId="2635CDB2" w14:textId="77777777" w:rsidR="00EB1699" w:rsidRPr="004F10C1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Mayan prints</w:t>
            </w:r>
          </w:p>
          <w:p w14:paraId="0AB3CC58" w14:textId="41A9028E" w:rsidR="004F10C1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Chocolate bar designs</w:t>
            </w:r>
          </w:p>
        </w:tc>
        <w:tc>
          <w:tcPr>
            <w:tcW w:w="1913" w:type="dxa"/>
            <w:vAlign w:val="center"/>
          </w:tcPr>
          <w:p w14:paraId="2EB2F15C" w14:textId="14E60B3C" w:rsidR="008A61F7" w:rsidRPr="00032767" w:rsidRDefault="004F10C1" w:rsidP="008A61F7">
            <w:pPr>
              <w:rPr>
                <w:rFonts w:ascii="Twinkl Cursive Looped" w:hAnsi="Twinkl Cursive Looped"/>
                <w:color w:val="FF0000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Scenery and costumes for play</w:t>
            </w:r>
          </w:p>
        </w:tc>
      </w:tr>
      <w:tr w:rsidR="00AC559E" w:rsidRPr="00032767" w14:paraId="4D72FFDA" w14:textId="77777777" w:rsidTr="006F0A28">
        <w:tc>
          <w:tcPr>
            <w:tcW w:w="1983" w:type="dxa"/>
            <w:vAlign w:val="center"/>
          </w:tcPr>
          <w:p w14:paraId="7B4E83EF" w14:textId="77777777" w:rsidR="00AC559E" w:rsidRPr="00F500AC" w:rsidRDefault="00AC559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4335" w:type="dxa"/>
            <w:gridSpan w:val="3"/>
            <w:vAlign w:val="center"/>
          </w:tcPr>
          <w:p w14:paraId="3E5F8F66" w14:textId="7ADF2829" w:rsidR="00AC559E" w:rsidRPr="00F500AC" w:rsidRDefault="00AC559E" w:rsidP="00836E1E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Word Processing</w:t>
            </w:r>
          </w:p>
        </w:tc>
        <w:tc>
          <w:tcPr>
            <w:tcW w:w="1905" w:type="dxa"/>
            <w:gridSpan w:val="2"/>
            <w:vAlign w:val="center"/>
          </w:tcPr>
          <w:p w14:paraId="730D0721" w14:textId="1B33750E" w:rsidR="00AC559E" w:rsidRPr="00F500AC" w:rsidRDefault="00AC559E" w:rsidP="008A61F7">
            <w:pPr>
              <w:rPr>
                <w:rFonts w:ascii="Twinkl Cursive Looped" w:hAnsi="Twinkl Cursive Looped"/>
              </w:rPr>
            </w:pPr>
            <w:proofErr w:type="spellStart"/>
            <w:r w:rsidRPr="00F500AC">
              <w:rPr>
                <w:rFonts w:ascii="Twinkl Cursive Looped" w:hAnsi="Twinkl Cursive Looped"/>
              </w:rPr>
              <w:t>ESafety</w:t>
            </w:r>
            <w:proofErr w:type="spellEnd"/>
          </w:p>
        </w:tc>
        <w:tc>
          <w:tcPr>
            <w:tcW w:w="1880" w:type="dxa"/>
            <w:vAlign w:val="center"/>
          </w:tcPr>
          <w:p w14:paraId="55D77D57" w14:textId="2093C906" w:rsidR="00AC559E" w:rsidRPr="00F500AC" w:rsidRDefault="00AC559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Presentation skills</w:t>
            </w:r>
          </w:p>
        </w:tc>
        <w:tc>
          <w:tcPr>
            <w:tcW w:w="3855" w:type="dxa"/>
            <w:gridSpan w:val="2"/>
            <w:vAlign w:val="center"/>
          </w:tcPr>
          <w:p w14:paraId="0C91B900" w14:textId="2372490A" w:rsidR="00AC559E" w:rsidRPr="00F500AC" w:rsidRDefault="00AC559E" w:rsidP="00AC559E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Coding</w:t>
            </w:r>
          </w:p>
        </w:tc>
      </w:tr>
      <w:tr w:rsidR="00E00336" w:rsidRPr="00032767" w14:paraId="199DEC39" w14:textId="77777777" w:rsidTr="003B49E8">
        <w:tc>
          <w:tcPr>
            <w:tcW w:w="1983" w:type="dxa"/>
            <w:vAlign w:val="center"/>
          </w:tcPr>
          <w:p w14:paraId="4FCE39A4" w14:textId="77777777" w:rsidR="00E00336" w:rsidRPr="004F10C1" w:rsidRDefault="00E00336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Design &amp; Technology</w:t>
            </w:r>
          </w:p>
        </w:tc>
        <w:tc>
          <w:tcPr>
            <w:tcW w:w="4335" w:type="dxa"/>
            <w:gridSpan w:val="3"/>
            <w:vAlign w:val="center"/>
          </w:tcPr>
          <w:p w14:paraId="3586348D" w14:textId="1FFF28B7" w:rsidR="00450DE6" w:rsidRPr="004F10C1" w:rsidRDefault="00450DE6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Designing a survival</w:t>
            </w:r>
            <w:r w:rsidR="00600688" w:rsidRPr="004F10C1">
              <w:rPr>
                <w:rFonts w:ascii="Twinkl Cursive Looped" w:hAnsi="Twinkl Cursive Looped"/>
                <w:color w:val="000000" w:themeColor="text1"/>
              </w:rPr>
              <w:t xml:space="preserve"> shelter</w:t>
            </w:r>
          </w:p>
        </w:tc>
        <w:tc>
          <w:tcPr>
            <w:tcW w:w="3785" w:type="dxa"/>
            <w:gridSpan w:val="3"/>
            <w:vAlign w:val="center"/>
          </w:tcPr>
          <w:p w14:paraId="789AD53E" w14:textId="2A60F772" w:rsidR="00E00336" w:rsidRPr="004F10C1" w:rsidRDefault="004F10C1" w:rsidP="00EB1699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Roman armour</w:t>
            </w:r>
          </w:p>
        </w:tc>
        <w:tc>
          <w:tcPr>
            <w:tcW w:w="3855" w:type="dxa"/>
            <w:gridSpan w:val="2"/>
            <w:vAlign w:val="center"/>
          </w:tcPr>
          <w:p w14:paraId="58AFFC21" w14:textId="77777777" w:rsidR="00E00336" w:rsidRPr="004F10C1" w:rsidRDefault="00450DE6" w:rsidP="00916F6E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Scenery &amp; costumes for class play</w:t>
            </w:r>
          </w:p>
          <w:p w14:paraId="410BE236" w14:textId="77777777" w:rsidR="00850E2A" w:rsidRPr="004F10C1" w:rsidRDefault="00850E2A" w:rsidP="00916F6E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Design and technology challenges</w:t>
            </w:r>
          </w:p>
          <w:p w14:paraId="1220A452" w14:textId="77777777" w:rsidR="00850E2A" w:rsidRPr="004F10C1" w:rsidRDefault="00850E2A" w:rsidP="00916F6E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Bridges &amp; Towers</w:t>
            </w:r>
          </w:p>
          <w:p w14:paraId="2D0450D6" w14:textId="3BE3181B" w:rsidR="00850E2A" w:rsidRPr="004F10C1" w:rsidRDefault="00850E2A" w:rsidP="00916F6E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</w:tr>
      <w:tr w:rsidR="00DD66B1" w:rsidRPr="00032767" w14:paraId="5E67FD10" w14:textId="77777777" w:rsidTr="003B49E8">
        <w:tc>
          <w:tcPr>
            <w:tcW w:w="1983" w:type="dxa"/>
            <w:vAlign w:val="center"/>
          </w:tcPr>
          <w:p w14:paraId="5A7C0F50" w14:textId="77777777" w:rsidR="008A61F7" w:rsidRPr="0001484B" w:rsidRDefault="00D0215B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Geography</w:t>
            </w:r>
          </w:p>
        </w:tc>
        <w:tc>
          <w:tcPr>
            <w:tcW w:w="2429" w:type="dxa"/>
            <w:gridSpan w:val="2"/>
            <w:vAlign w:val="center"/>
          </w:tcPr>
          <w:p w14:paraId="2A5D3FFD" w14:textId="7D24D381" w:rsidR="00EB1699" w:rsidRPr="0001484B" w:rsidRDefault="00450DE6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British</w:t>
            </w:r>
            <w:r w:rsidR="00EB1699" w:rsidRPr="0001484B">
              <w:rPr>
                <w:rFonts w:ascii="Twinkl Cursive Looped" w:hAnsi="Twinkl Cursive Looped"/>
                <w:color w:val="000000" w:themeColor="text1"/>
              </w:rPr>
              <w:t xml:space="preserve"> geography</w:t>
            </w:r>
          </w:p>
          <w:p w14:paraId="64644A46" w14:textId="79610ED1" w:rsidR="008A61F7" w:rsidRPr="0001484B" w:rsidRDefault="004F10C1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Stone age settlement locations</w:t>
            </w:r>
          </w:p>
        </w:tc>
        <w:tc>
          <w:tcPr>
            <w:tcW w:w="1906" w:type="dxa"/>
            <w:vAlign w:val="center"/>
          </w:tcPr>
          <w:p w14:paraId="768253F1" w14:textId="4B35082F" w:rsidR="00EB1699" w:rsidRPr="0001484B" w:rsidRDefault="0001484B" w:rsidP="0001484B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Geology</w:t>
            </w:r>
          </w:p>
        </w:tc>
        <w:tc>
          <w:tcPr>
            <w:tcW w:w="1905" w:type="dxa"/>
            <w:gridSpan w:val="2"/>
            <w:vAlign w:val="center"/>
          </w:tcPr>
          <w:p w14:paraId="00DB2FB4" w14:textId="07F80B12" w:rsidR="00EB1699" w:rsidRPr="0001484B" w:rsidRDefault="004F10C1" w:rsidP="003B49E8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>European geography and maps of the R</w:t>
            </w:r>
            <w:r w:rsidR="0001484B" w:rsidRPr="0001484B">
              <w:rPr>
                <w:rFonts w:ascii="Twinkl Cursive Looped" w:hAnsi="Twinkl Cursive Looped"/>
                <w:color w:val="000000" w:themeColor="text1"/>
              </w:rPr>
              <w:t>oman E</w:t>
            </w:r>
            <w:r w:rsidRPr="0001484B">
              <w:rPr>
                <w:rFonts w:ascii="Twinkl Cursive Looped" w:hAnsi="Twinkl Cursive Looped"/>
                <w:color w:val="000000" w:themeColor="text1"/>
              </w:rPr>
              <w:t>mpire</w:t>
            </w:r>
          </w:p>
        </w:tc>
        <w:tc>
          <w:tcPr>
            <w:tcW w:w="1880" w:type="dxa"/>
            <w:vAlign w:val="center"/>
          </w:tcPr>
          <w:p w14:paraId="73C1B646" w14:textId="14D3CF72" w:rsidR="008A61F7" w:rsidRPr="0001484B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14:paraId="697A89DF" w14:textId="5E6643A5" w:rsidR="008A61F7" w:rsidRPr="0001484B" w:rsidRDefault="004F10C1" w:rsidP="004F10C1">
            <w:pPr>
              <w:rPr>
                <w:rFonts w:ascii="Twinkl Cursive Looped" w:hAnsi="Twinkl Cursive Looped"/>
                <w:color w:val="000000" w:themeColor="text1"/>
              </w:rPr>
            </w:pPr>
            <w:r w:rsidRPr="0001484B">
              <w:rPr>
                <w:rFonts w:ascii="Twinkl Cursive Looped" w:hAnsi="Twinkl Cursive Looped"/>
                <w:color w:val="000000" w:themeColor="text1"/>
              </w:rPr>
              <w:t xml:space="preserve">World </w:t>
            </w:r>
            <w:r w:rsidR="00450DE6" w:rsidRPr="0001484B">
              <w:rPr>
                <w:rFonts w:ascii="Twinkl Cursive Looped" w:hAnsi="Twinkl Cursive Looped"/>
                <w:color w:val="000000" w:themeColor="text1"/>
              </w:rPr>
              <w:t xml:space="preserve">Physical Geography </w:t>
            </w:r>
            <w:r w:rsidRPr="0001484B">
              <w:rPr>
                <w:rFonts w:ascii="Twinkl Cursive Looped" w:hAnsi="Twinkl Cursive Looped"/>
                <w:color w:val="000000" w:themeColor="text1"/>
              </w:rPr>
              <w:t>&amp; Climate</w:t>
            </w:r>
          </w:p>
        </w:tc>
        <w:tc>
          <w:tcPr>
            <w:tcW w:w="1913" w:type="dxa"/>
            <w:vAlign w:val="center"/>
          </w:tcPr>
          <w:p w14:paraId="1D0831B7" w14:textId="03CF00E1" w:rsidR="008A61F7" w:rsidRPr="0001484B" w:rsidRDefault="008A61F7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</w:tr>
      <w:tr w:rsidR="00AC559E" w:rsidRPr="00032767" w14:paraId="19AFE942" w14:textId="77777777" w:rsidTr="006F0A28">
        <w:tc>
          <w:tcPr>
            <w:tcW w:w="1983" w:type="dxa"/>
            <w:vAlign w:val="center"/>
          </w:tcPr>
          <w:p w14:paraId="566448DF" w14:textId="77777777" w:rsidR="00AC559E" w:rsidRPr="00163099" w:rsidRDefault="00AC559E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History</w:t>
            </w:r>
          </w:p>
        </w:tc>
        <w:tc>
          <w:tcPr>
            <w:tcW w:w="4335" w:type="dxa"/>
            <w:gridSpan w:val="3"/>
            <w:vAlign w:val="center"/>
          </w:tcPr>
          <w:p w14:paraId="7FC02232" w14:textId="77777777" w:rsidR="00AC559E" w:rsidRPr="00163099" w:rsidRDefault="0001484B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Stone age and Iron Age</w:t>
            </w:r>
          </w:p>
          <w:p w14:paraId="6E5A9FFA" w14:textId="7981292C" w:rsidR="0001484B" w:rsidRPr="00163099" w:rsidRDefault="0001484B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Life and technologies</w:t>
            </w:r>
          </w:p>
        </w:tc>
        <w:tc>
          <w:tcPr>
            <w:tcW w:w="3785" w:type="dxa"/>
            <w:gridSpan w:val="3"/>
            <w:vAlign w:val="center"/>
          </w:tcPr>
          <w:p w14:paraId="430D8C2E" w14:textId="77777777" w:rsidR="00AC559E" w:rsidRPr="00163099" w:rsidRDefault="0001484B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Roman</w:t>
            </w:r>
            <w:r w:rsidR="00163099" w:rsidRPr="00163099">
              <w:rPr>
                <w:rFonts w:ascii="Twinkl Cursive Looped" w:hAnsi="Twinkl Cursive Looped"/>
                <w:color w:val="000000" w:themeColor="text1"/>
              </w:rPr>
              <w:t xml:space="preserve"> Life</w:t>
            </w:r>
          </w:p>
          <w:p w14:paraId="6753B26E" w14:textId="77777777" w:rsidR="00163099" w:rsidRPr="00163099" w:rsidRDefault="00163099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 xml:space="preserve">The Roman Empire </w:t>
            </w:r>
          </w:p>
          <w:p w14:paraId="0A3C5D20" w14:textId="6C79F985" w:rsidR="00163099" w:rsidRPr="00163099" w:rsidRDefault="00163099" w:rsidP="00AC559E">
            <w:pPr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Roman emperors and armies</w:t>
            </w:r>
          </w:p>
        </w:tc>
        <w:tc>
          <w:tcPr>
            <w:tcW w:w="1942" w:type="dxa"/>
            <w:vAlign w:val="center"/>
          </w:tcPr>
          <w:p w14:paraId="48CD46C0" w14:textId="1D33EFC0" w:rsidR="00AC559E" w:rsidRPr="00163099" w:rsidRDefault="00163099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163099">
              <w:rPr>
                <w:rFonts w:ascii="Twinkl Cursive Looped" w:hAnsi="Twinkl Cursive Looped"/>
                <w:color w:val="000000" w:themeColor="text1"/>
              </w:rPr>
              <w:t>The history of chocolate from the Mayans to present</w:t>
            </w:r>
          </w:p>
        </w:tc>
        <w:tc>
          <w:tcPr>
            <w:tcW w:w="1913" w:type="dxa"/>
            <w:vAlign w:val="center"/>
          </w:tcPr>
          <w:p w14:paraId="06202173" w14:textId="6C814E2C" w:rsidR="00AC559E" w:rsidRPr="00032767" w:rsidRDefault="00AC559E" w:rsidP="008A61F7">
            <w:pPr>
              <w:rPr>
                <w:rFonts w:ascii="Twinkl Cursive Looped" w:hAnsi="Twinkl Cursive Looped"/>
                <w:color w:val="FF0000"/>
              </w:rPr>
            </w:pPr>
          </w:p>
        </w:tc>
      </w:tr>
      <w:tr w:rsidR="005E278E" w:rsidRPr="00032767" w14:paraId="381A4964" w14:textId="77777777" w:rsidTr="005E278E">
        <w:tc>
          <w:tcPr>
            <w:tcW w:w="1983" w:type="dxa"/>
            <w:vAlign w:val="center"/>
          </w:tcPr>
          <w:p w14:paraId="0C945076" w14:textId="77777777" w:rsidR="005E278E" w:rsidRPr="00F500AC" w:rsidRDefault="005E278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Languages (French)</w:t>
            </w:r>
          </w:p>
        </w:tc>
        <w:tc>
          <w:tcPr>
            <w:tcW w:w="4335" w:type="dxa"/>
            <w:gridSpan w:val="3"/>
            <w:vAlign w:val="center"/>
          </w:tcPr>
          <w:p w14:paraId="08D618C3" w14:textId="38046270" w:rsidR="005E278E" w:rsidRPr="00F500AC" w:rsidRDefault="005E278E" w:rsidP="005E278E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Revision / Chez </w:t>
            </w:r>
            <w:proofErr w:type="spellStart"/>
            <w:r w:rsidRPr="00F500AC">
              <w:rPr>
                <w:rFonts w:ascii="Twinkl Cursive Looped" w:hAnsi="Twinkl Cursive Looped"/>
              </w:rPr>
              <w:t>moi</w:t>
            </w:r>
            <w:proofErr w:type="spellEnd"/>
          </w:p>
        </w:tc>
        <w:tc>
          <w:tcPr>
            <w:tcW w:w="3785" w:type="dxa"/>
            <w:gridSpan w:val="3"/>
            <w:vAlign w:val="center"/>
          </w:tcPr>
          <w:p w14:paraId="1BECF4ED" w14:textId="57E2AA60" w:rsidR="005E278E" w:rsidRPr="00F500AC" w:rsidRDefault="005E278E" w:rsidP="003B49E8">
            <w:pPr>
              <w:rPr>
                <w:rFonts w:ascii="Twinkl Cursive Looped" w:hAnsi="Twinkl Cursive Looped"/>
              </w:rPr>
            </w:pPr>
            <w:proofErr w:type="spellStart"/>
            <w:r w:rsidRPr="00F500AC">
              <w:rPr>
                <w:rFonts w:ascii="Twinkl Cursive Looped" w:hAnsi="Twinkl Cursive Looped"/>
              </w:rPr>
              <w:t>Ou</w:t>
            </w:r>
            <w:proofErr w:type="spellEnd"/>
            <w:r w:rsidRPr="00F500AC">
              <w:rPr>
                <w:rFonts w:ascii="Twinkl Cursive Looped" w:hAnsi="Twinkl Cursive Looped"/>
              </w:rPr>
              <w:t xml:space="preserve"> vas </w:t>
            </w:r>
            <w:proofErr w:type="spellStart"/>
            <w:r w:rsidRPr="00F500AC">
              <w:rPr>
                <w:rFonts w:ascii="Twinkl Cursive Looped" w:hAnsi="Twinkl Cursive Looped"/>
              </w:rPr>
              <w:t>tu</w:t>
            </w:r>
            <w:proofErr w:type="spellEnd"/>
            <w:r w:rsidRPr="00F500AC">
              <w:rPr>
                <w:rFonts w:ascii="Twinkl Cursive Looped" w:hAnsi="Twinkl Cursive Looped"/>
              </w:rPr>
              <w:t xml:space="preserve">? Revision/ </w:t>
            </w:r>
            <w:proofErr w:type="spellStart"/>
            <w:r w:rsidRPr="00F500AC">
              <w:rPr>
                <w:rFonts w:ascii="Twinkl Cursive Looped" w:hAnsi="Twinkl Cursive Looped"/>
              </w:rPr>
              <w:t>En</w:t>
            </w:r>
            <w:proofErr w:type="spellEnd"/>
            <w:r w:rsidRPr="00F500AC">
              <w:rPr>
                <w:rFonts w:ascii="Twinkl Cursive Looped" w:hAnsi="Twinkl Cursive Looped"/>
              </w:rPr>
              <w:t xml:space="preserve"> </w:t>
            </w:r>
            <w:proofErr w:type="spellStart"/>
            <w:r w:rsidRPr="00F500AC">
              <w:rPr>
                <w:rFonts w:ascii="Twinkl Cursive Looped" w:hAnsi="Twinkl Cursive Looped"/>
              </w:rPr>
              <w:t>vacances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14:paraId="0E5398D1" w14:textId="4B6FB221" w:rsidR="005E278E" w:rsidRPr="00F500AC" w:rsidRDefault="005E278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TCC French project</w:t>
            </w:r>
          </w:p>
        </w:tc>
      </w:tr>
      <w:tr w:rsidR="005E278E" w:rsidRPr="00032767" w14:paraId="3F8AF494" w14:textId="77777777" w:rsidTr="005E278E">
        <w:tc>
          <w:tcPr>
            <w:tcW w:w="1983" w:type="dxa"/>
            <w:vAlign w:val="center"/>
          </w:tcPr>
          <w:p w14:paraId="556B6910" w14:textId="27E2DEA4" w:rsidR="005E278E" w:rsidRPr="004F10C1" w:rsidRDefault="005E278E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Philosophy</w:t>
            </w:r>
          </w:p>
        </w:tc>
        <w:tc>
          <w:tcPr>
            <w:tcW w:w="4335" w:type="dxa"/>
            <w:gridSpan w:val="3"/>
            <w:vAlign w:val="center"/>
          </w:tcPr>
          <w:p w14:paraId="5511E604" w14:textId="77777777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Amelia Ellicott’s Garden</w:t>
            </w:r>
          </w:p>
          <w:p w14:paraId="14AA6255" w14:textId="2AB203D7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Community / racism / dealing with disaster</w:t>
            </w:r>
          </w:p>
        </w:tc>
        <w:tc>
          <w:tcPr>
            <w:tcW w:w="3785" w:type="dxa"/>
            <w:gridSpan w:val="3"/>
            <w:vAlign w:val="center"/>
          </w:tcPr>
          <w:p w14:paraId="26A91E42" w14:textId="77777777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Miss Lily’s Fabulous Pink Feather Boa</w:t>
            </w:r>
          </w:p>
          <w:p w14:paraId="678B1059" w14:textId="40FA9DD2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proofErr w:type="spellStart"/>
            <w:r w:rsidRPr="004F10C1">
              <w:rPr>
                <w:rFonts w:ascii="Twinkl Cursive Looped" w:hAnsi="Twinkl Cursive Looped"/>
                <w:color w:val="000000" w:themeColor="text1"/>
              </w:rPr>
              <w:t>Self esteem</w:t>
            </w:r>
            <w:proofErr w:type="spellEnd"/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 / stealing / kindness</w:t>
            </w:r>
          </w:p>
        </w:tc>
        <w:tc>
          <w:tcPr>
            <w:tcW w:w="3855" w:type="dxa"/>
            <w:gridSpan w:val="2"/>
            <w:vAlign w:val="center"/>
          </w:tcPr>
          <w:p w14:paraId="3BCE3529" w14:textId="77777777" w:rsidR="005E278E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Wilfred Gordon McDonald Partridge</w:t>
            </w:r>
          </w:p>
          <w:p w14:paraId="5CFF0C62" w14:textId="5092A943" w:rsidR="00A349D6" w:rsidRPr="004F10C1" w:rsidRDefault="00A349D6" w:rsidP="00A349D6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Memory / dignity / courtesy</w:t>
            </w:r>
          </w:p>
        </w:tc>
      </w:tr>
      <w:tr w:rsidR="003B49E8" w:rsidRPr="00032767" w14:paraId="6E40070D" w14:textId="7BD555C6" w:rsidTr="003B49E8">
        <w:tc>
          <w:tcPr>
            <w:tcW w:w="1983" w:type="dxa"/>
            <w:vAlign w:val="center"/>
          </w:tcPr>
          <w:p w14:paraId="637E5565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lastRenderedPageBreak/>
              <w:t>Music</w:t>
            </w:r>
          </w:p>
        </w:tc>
        <w:tc>
          <w:tcPr>
            <w:tcW w:w="4335" w:type="dxa"/>
            <w:gridSpan w:val="3"/>
            <w:vAlign w:val="center"/>
          </w:tcPr>
          <w:p w14:paraId="5A03D2A4" w14:textId="4358970F" w:rsidR="003B49E8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Y6</w:t>
            </w:r>
            <w:r w:rsidR="003B49E8" w:rsidRPr="00F500AC">
              <w:rPr>
                <w:rFonts w:ascii="Twinkl Cursive Looped" w:hAnsi="Twinkl Cursive Looped"/>
              </w:rPr>
              <w:t xml:space="preserve">  - </w:t>
            </w:r>
            <w:r w:rsidR="00F500AC">
              <w:rPr>
                <w:rFonts w:ascii="Twinkl Cursive Looped" w:hAnsi="Twinkl Cursive Looped"/>
              </w:rPr>
              <w:t>Clarinet</w:t>
            </w:r>
            <w:r w:rsidRPr="00F500AC">
              <w:rPr>
                <w:rFonts w:ascii="Twinkl Cursive Looped" w:hAnsi="Twinkl Cursive Looped"/>
              </w:rPr>
              <w:t xml:space="preserve"> &amp; recorders</w:t>
            </w:r>
          </w:p>
          <w:p w14:paraId="236B3244" w14:textId="77777777" w:rsidR="003B49E8" w:rsidRPr="00F500AC" w:rsidRDefault="003B49E8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All </w:t>
            </w:r>
            <w:r w:rsidR="00EB1699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singing</w:t>
            </w:r>
            <w:r w:rsidR="00EB1699" w:rsidRPr="00F500AC">
              <w:rPr>
                <w:rFonts w:ascii="Twinkl Cursive Looped" w:hAnsi="Twinkl Cursive Looped"/>
              </w:rPr>
              <w:t xml:space="preserve"> Christmas carols</w:t>
            </w:r>
          </w:p>
          <w:p w14:paraId="009EFC41" w14:textId="0D163262" w:rsidR="00EB1699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Hand bells group</w:t>
            </w:r>
          </w:p>
        </w:tc>
        <w:tc>
          <w:tcPr>
            <w:tcW w:w="3785" w:type="dxa"/>
            <w:gridSpan w:val="3"/>
            <w:vAlign w:val="center"/>
          </w:tcPr>
          <w:p w14:paraId="6512025C" w14:textId="2ABD7220" w:rsidR="00EB1699" w:rsidRPr="00F500AC" w:rsidRDefault="00EB1699" w:rsidP="00EB1699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Y6  - </w:t>
            </w:r>
            <w:r w:rsidR="00F500AC" w:rsidRPr="00F500AC">
              <w:rPr>
                <w:rFonts w:ascii="Twinkl Cursive Looped" w:hAnsi="Twinkl Cursive Looped"/>
              </w:rPr>
              <w:t xml:space="preserve">Clarinet </w:t>
            </w:r>
            <w:r w:rsidRPr="00F500AC">
              <w:rPr>
                <w:rFonts w:ascii="Twinkl Cursive Looped" w:hAnsi="Twinkl Cursive Looped"/>
              </w:rPr>
              <w:t>&amp; recorders</w:t>
            </w:r>
          </w:p>
          <w:p w14:paraId="614AA6EE" w14:textId="6515E4C6" w:rsidR="003B49E8" w:rsidRPr="00F500AC" w:rsidRDefault="003B49E8" w:rsidP="00EB1699">
            <w:pPr>
              <w:rPr>
                <w:rFonts w:ascii="Twinkl Cursive Looped" w:hAnsi="Twinkl Cursive Looped"/>
              </w:rPr>
            </w:pPr>
          </w:p>
        </w:tc>
        <w:tc>
          <w:tcPr>
            <w:tcW w:w="3855" w:type="dxa"/>
            <w:gridSpan w:val="2"/>
            <w:vAlign w:val="center"/>
          </w:tcPr>
          <w:p w14:paraId="7EF17A08" w14:textId="45E5DDFA" w:rsidR="00EB1699" w:rsidRPr="00F500AC" w:rsidRDefault="00EB1699" w:rsidP="00EB1699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Y6  - </w:t>
            </w:r>
            <w:r w:rsidR="00F500AC">
              <w:rPr>
                <w:rFonts w:ascii="Twinkl Cursive Looped" w:hAnsi="Twinkl Cursive Looped"/>
              </w:rPr>
              <w:t>Clarinet</w:t>
            </w:r>
            <w:r w:rsidRPr="00F500AC">
              <w:rPr>
                <w:rFonts w:ascii="Twinkl Cursive Looped" w:hAnsi="Twinkl Cursive Looped"/>
              </w:rPr>
              <w:t xml:space="preserve"> &amp; recorders</w:t>
            </w:r>
          </w:p>
          <w:p w14:paraId="053AC33C" w14:textId="27977FF7" w:rsidR="003B49E8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Class play</w:t>
            </w:r>
          </w:p>
          <w:p w14:paraId="7A150091" w14:textId="4451905B" w:rsidR="00EB1699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Leaver’s performance</w:t>
            </w:r>
          </w:p>
          <w:p w14:paraId="424876E1" w14:textId="3828831D" w:rsidR="00EB1699" w:rsidRPr="00F500AC" w:rsidRDefault="00EB1699" w:rsidP="0043493A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3B49E8" w:rsidRPr="00032767" w14:paraId="1233E6BA" w14:textId="77777777" w:rsidTr="003B49E8">
        <w:tc>
          <w:tcPr>
            <w:tcW w:w="1983" w:type="dxa"/>
            <w:vAlign w:val="center"/>
          </w:tcPr>
          <w:p w14:paraId="295B7BD4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P.E.</w:t>
            </w:r>
          </w:p>
        </w:tc>
        <w:tc>
          <w:tcPr>
            <w:tcW w:w="11975" w:type="dxa"/>
            <w:gridSpan w:val="8"/>
            <w:vAlign w:val="center"/>
          </w:tcPr>
          <w:p w14:paraId="33DF224E" w14:textId="44E4645D" w:rsidR="003B49E8" w:rsidRPr="00F500AC" w:rsidRDefault="003B49E8" w:rsidP="003B49E8">
            <w:pPr>
              <w:jc w:val="center"/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Mr </w:t>
            </w:r>
            <w:proofErr w:type="spellStart"/>
            <w:r w:rsidRPr="00F500AC">
              <w:rPr>
                <w:rFonts w:ascii="Twinkl Cursive Looped" w:hAnsi="Twinkl Cursive Looped"/>
              </w:rPr>
              <w:t>Caulder</w:t>
            </w:r>
            <w:proofErr w:type="spellEnd"/>
            <w:r w:rsidR="008167C8" w:rsidRPr="00F500AC">
              <w:rPr>
                <w:rFonts w:ascii="Twinkl Cursive Looped" w:hAnsi="Twinkl Cursive Looped"/>
              </w:rPr>
              <w:t xml:space="preserve"> &amp; Miss Porch</w:t>
            </w:r>
            <w:r w:rsidR="00450DE6" w:rsidRPr="00F500AC">
              <w:rPr>
                <w:rFonts w:ascii="Twinkl Cursive Looped" w:hAnsi="Twinkl Cursive Looped"/>
              </w:rPr>
              <w:t xml:space="preserve"> + transition </w:t>
            </w:r>
            <w:r w:rsidR="008167C8" w:rsidRPr="00F500AC">
              <w:rPr>
                <w:rFonts w:ascii="Twinkl Cursive Looped" w:hAnsi="Twinkl Cursive Looped"/>
              </w:rPr>
              <w:t xml:space="preserve">events </w:t>
            </w:r>
            <w:r w:rsidR="00450DE6" w:rsidRPr="00F500AC">
              <w:rPr>
                <w:rFonts w:ascii="Twinkl Cursive Looped" w:hAnsi="Twinkl Cursive Looped"/>
              </w:rPr>
              <w:t>&amp; out of school team fixtures</w:t>
            </w:r>
          </w:p>
        </w:tc>
      </w:tr>
      <w:tr w:rsidR="003B49E8" w:rsidRPr="00032767" w14:paraId="749504C1" w14:textId="77777777" w:rsidTr="00EB1699">
        <w:tc>
          <w:tcPr>
            <w:tcW w:w="1983" w:type="dxa"/>
            <w:vAlign w:val="center"/>
          </w:tcPr>
          <w:p w14:paraId="6C271F9F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P.S.H.E.</w:t>
            </w:r>
          </w:p>
        </w:tc>
        <w:tc>
          <w:tcPr>
            <w:tcW w:w="4335" w:type="dxa"/>
            <w:gridSpan w:val="3"/>
            <w:vAlign w:val="center"/>
          </w:tcPr>
          <w:p w14:paraId="58AD7F72" w14:textId="128D47CB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Keeping safe and managing risk</w:t>
            </w:r>
          </w:p>
        </w:tc>
        <w:tc>
          <w:tcPr>
            <w:tcW w:w="3785" w:type="dxa"/>
            <w:gridSpan w:val="3"/>
            <w:vAlign w:val="center"/>
          </w:tcPr>
          <w:p w14:paraId="62688B5F" w14:textId="6632342F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Mental health and emotional wellbeing: dealing with feelings</w:t>
            </w:r>
          </w:p>
        </w:tc>
        <w:tc>
          <w:tcPr>
            <w:tcW w:w="1942" w:type="dxa"/>
            <w:vAlign w:val="center"/>
          </w:tcPr>
          <w:p w14:paraId="5FB7B618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Physical health and wellbeing in the media</w:t>
            </w:r>
          </w:p>
        </w:tc>
        <w:tc>
          <w:tcPr>
            <w:tcW w:w="1913" w:type="dxa"/>
            <w:vAlign w:val="center"/>
          </w:tcPr>
          <w:p w14:paraId="25D196DB" w14:textId="77777777" w:rsidR="003B49E8" w:rsidRPr="00F500AC" w:rsidRDefault="003B49E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Sex and relationship education: growing up and changing</w:t>
            </w:r>
          </w:p>
        </w:tc>
      </w:tr>
      <w:tr w:rsidR="00644D26" w:rsidRPr="00032767" w14:paraId="4ADFAA97" w14:textId="77777777" w:rsidTr="003B49E8">
        <w:tc>
          <w:tcPr>
            <w:tcW w:w="1983" w:type="dxa"/>
            <w:vAlign w:val="center"/>
          </w:tcPr>
          <w:p w14:paraId="13E45EF8" w14:textId="77777777" w:rsidR="00644D26" w:rsidRPr="00F500AC" w:rsidRDefault="00644D2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R.E.</w:t>
            </w:r>
          </w:p>
        </w:tc>
        <w:tc>
          <w:tcPr>
            <w:tcW w:w="4335" w:type="dxa"/>
            <w:gridSpan w:val="3"/>
            <w:vAlign w:val="center"/>
          </w:tcPr>
          <w:p w14:paraId="19D8F386" w14:textId="77777777" w:rsidR="007738C1" w:rsidRPr="00F500AC" w:rsidRDefault="00644D26" w:rsidP="00850E2A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Christianity </w:t>
            </w:r>
            <w:r w:rsidR="007738C1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</w:t>
            </w:r>
            <w:r w:rsidR="00850E2A" w:rsidRPr="00F500AC">
              <w:rPr>
                <w:rFonts w:ascii="Twinkl Cursive Looped" w:hAnsi="Twinkl Cursive Looped"/>
              </w:rPr>
              <w:t>Incarnation</w:t>
            </w:r>
          </w:p>
          <w:p w14:paraId="3FBE6750" w14:textId="79B767BA" w:rsidR="00850E2A" w:rsidRPr="00F500AC" w:rsidRDefault="00850E2A" w:rsidP="00850E2A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Tawhid</w:t>
            </w:r>
          </w:p>
        </w:tc>
        <w:tc>
          <w:tcPr>
            <w:tcW w:w="3785" w:type="dxa"/>
            <w:gridSpan w:val="3"/>
            <w:vAlign w:val="center"/>
          </w:tcPr>
          <w:p w14:paraId="068E2B6D" w14:textId="77777777" w:rsidR="00644D26" w:rsidRPr="00F500AC" w:rsidRDefault="00644D2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Judaism </w:t>
            </w:r>
            <w:r w:rsidR="007738C1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Covenant</w:t>
            </w:r>
          </w:p>
          <w:p w14:paraId="1724B364" w14:textId="77777777" w:rsidR="007738C1" w:rsidRPr="00F500AC" w:rsidRDefault="007738C1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Contrast, promise, covenant</w:t>
            </w:r>
          </w:p>
        </w:tc>
        <w:tc>
          <w:tcPr>
            <w:tcW w:w="3855" w:type="dxa"/>
            <w:gridSpan w:val="2"/>
            <w:vAlign w:val="center"/>
          </w:tcPr>
          <w:p w14:paraId="7602BF0B" w14:textId="77777777" w:rsidR="00644D26" w:rsidRPr="00F500AC" w:rsidRDefault="00644D2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Christianity </w:t>
            </w:r>
            <w:r w:rsidR="007738C1" w:rsidRPr="00F500AC">
              <w:rPr>
                <w:rFonts w:ascii="Twinkl Cursive Looped" w:hAnsi="Twinkl Cursive Looped"/>
              </w:rPr>
              <w:t>–</w:t>
            </w:r>
            <w:r w:rsidRPr="00F500AC">
              <w:rPr>
                <w:rFonts w:ascii="Twinkl Cursive Looped" w:hAnsi="Twinkl Cursive Looped"/>
              </w:rPr>
              <w:t xml:space="preserve"> Eucharist</w:t>
            </w:r>
          </w:p>
          <w:p w14:paraId="62680048" w14:textId="77777777" w:rsidR="007738C1" w:rsidRPr="00F500AC" w:rsidRDefault="007738C1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 xml:space="preserve">Sacred spaces, memorial feasts, </w:t>
            </w:r>
            <w:r w:rsidR="00A70D45" w:rsidRPr="00F500AC">
              <w:rPr>
                <w:rFonts w:ascii="Twinkl Cursive Looped" w:hAnsi="Twinkl Cursive Looped"/>
              </w:rPr>
              <w:t>pilgrimage</w:t>
            </w:r>
          </w:p>
        </w:tc>
      </w:tr>
      <w:tr w:rsidR="00DD66B1" w:rsidRPr="00032767" w14:paraId="60C30EFD" w14:textId="77777777" w:rsidTr="003B49E8">
        <w:tc>
          <w:tcPr>
            <w:tcW w:w="1983" w:type="dxa"/>
            <w:vAlign w:val="center"/>
          </w:tcPr>
          <w:p w14:paraId="11BD9253" w14:textId="77777777" w:rsidR="00351754" w:rsidRPr="004F10C1" w:rsidRDefault="00351754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Additional events</w:t>
            </w:r>
          </w:p>
        </w:tc>
        <w:tc>
          <w:tcPr>
            <w:tcW w:w="2429" w:type="dxa"/>
            <w:gridSpan w:val="2"/>
            <w:vAlign w:val="center"/>
          </w:tcPr>
          <w:p w14:paraId="7DF7F838" w14:textId="505EF9E2" w:rsidR="00351754" w:rsidRPr="004F10C1" w:rsidRDefault="00351754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06" w:type="dxa"/>
            <w:vAlign w:val="center"/>
          </w:tcPr>
          <w:p w14:paraId="2CFA7654" w14:textId="46915461" w:rsidR="00351754" w:rsidRPr="004F10C1" w:rsidRDefault="00600688" w:rsidP="004F10C1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Spo</w:t>
            </w:r>
            <w:r w:rsidR="00F500AC" w:rsidRPr="004F10C1">
              <w:rPr>
                <w:rFonts w:ascii="Twinkl Cursive Looped" w:hAnsi="Twinkl Cursive Looped"/>
                <w:color w:val="000000" w:themeColor="text1"/>
              </w:rPr>
              <w:t>n</w:t>
            </w:r>
            <w:r w:rsidRPr="004F10C1">
              <w:rPr>
                <w:rFonts w:ascii="Twinkl Cursive Looped" w:hAnsi="Twinkl Cursive Looped"/>
                <w:color w:val="000000" w:themeColor="text1"/>
              </w:rPr>
              <w:t xml:space="preserve">sored fundraising event </w:t>
            </w:r>
          </w:p>
        </w:tc>
        <w:tc>
          <w:tcPr>
            <w:tcW w:w="1905" w:type="dxa"/>
            <w:gridSpan w:val="2"/>
            <w:vAlign w:val="center"/>
          </w:tcPr>
          <w:p w14:paraId="7C135DDE" w14:textId="0921917E" w:rsidR="00351754" w:rsidRPr="004F10C1" w:rsidRDefault="00351754" w:rsidP="0065695C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880" w:type="dxa"/>
          </w:tcPr>
          <w:p w14:paraId="0206468E" w14:textId="77777777" w:rsidR="008167C8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  <w:p w14:paraId="7AE3C4E2" w14:textId="77777777" w:rsidR="00351754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World Book Day</w:t>
            </w:r>
          </w:p>
          <w:p w14:paraId="70211ABC" w14:textId="77777777" w:rsidR="008167C8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Sports Relief</w:t>
            </w:r>
          </w:p>
          <w:p w14:paraId="0E050982" w14:textId="65019798" w:rsidR="008167C8" w:rsidRPr="004F10C1" w:rsidRDefault="008167C8" w:rsidP="008A61F7">
            <w:pPr>
              <w:rPr>
                <w:rFonts w:ascii="Twinkl Cursive Looped" w:hAnsi="Twinkl Cursive Looped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14:paraId="724A7D71" w14:textId="5318058D" w:rsidR="00351754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SATS</w:t>
            </w:r>
          </w:p>
        </w:tc>
        <w:tc>
          <w:tcPr>
            <w:tcW w:w="1913" w:type="dxa"/>
            <w:vAlign w:val="center"/>
          </w:tcPr>
          <w:p w14:paraId="65CFC662" w14:textId="77777777" w:rsidR="00351754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Residential</w:t>
            </w:r>
          </w:p>
          <w:p w14:paraId="41FD1A2D" w14:textId="77777777" w:rsidR="00600688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Class Play</w:t>
            </w:r>
          </w:p>
          <w:p w14:paraId="2EBB4140" w14:textId="0AB9486E" w:rsidR="00600688" w:rsidRPr="004F10C1" w:rsidRDefault="00600688" w:rsidP="008A61F7">
            <w:pPr>
              <w:rPr>
                <w:rFonts w:ascii="Twinkl Cursive Looped" w:hAnsi="Twinkl Cursive Looped"/>
                <w:color w:val="000000" w:themeColor="text1"/>
              </w:rPr>
            </w:pPr>
            <w:r w:rsidRPr="004F10C1">
              <w:rPr>
                <w:rFonts w:ascii="Twinkl Cursive Looped" w:hAnsi="Twinkl Cursive Looped"/>
                <w:color w:val="000000" w:themeColor="text1"/>
              </w:rPr>
              <w:t>Leaver’s assembly</w:t>
            </w:r>
          </w:p>
        </w:tc>
      </w:tr>
      <w:tr w:rsidR="00351754" w:rsidRPr="00032767" w14:paraId="28CBF369" w14:textId="77777777" w:rsidTr="003B49E8">
        <w:tc>
          <w:tcPr>
            <w:tcW w:w="1983" w:type="dxa"/>
            <w:vAlign w:val="center"/>
          </w:tcPr>
          <w:p w14:paraId="3622D87A" w14:textId="77777777" w:rsidR="00351754" w:rsidRPr="00F500AC" w:rsidRDefault="00351754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Parent links</w:t>
            </w:r>
          </w:p>
        </w:tc>
        <w:tc>
          <w:tcPr>
            <w:tcW w:w="4335" w:type="dxa"/>
            <w:gridSpan w:val="3"/>
            <w:vAlign w:val="center"/>
          </w:tcPr>
          <w:p w14:paraId="71D78E9E" w14:textId="71314ADD" w:rsidR="00351754" w:rsidRPr="00F500AC" w:rsidRDefault="00351754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Harvest</w:t>
            </w:r>
          </w:p>
          <w:p w14:paraId="0B11FE65" w14:textId="4F042648" w:rsidR="00600688" w:rsidRPr="00F500AC" w:rsidRDefault="0060068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Christmas crafts</w:t>
            </w:r>
          </w:p>
          <w:p w14:paraId="7ECE94F9" w14:textId="77777777" w:rsidR="00DC57DE" w:rsidRPr="00F500AC" w:rsidRDefault="00DC57DE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Christmas concert</w:t>
            </w:r>
          </w:p>
          <w:p w14:paraId="75873C7B" w14:textId="4B0DDBFC" w:rsidR="008167C8" w:rsidRPr="00F500AC" w:rsidRDefault="008167C8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Parent’s evening</w:t>
            </w:r>
          </w:p>
        </w:tc>
        <w:tc>
          <w:tcPr>
            <w:tcW w:w="3785" w:type="dxa"/>
            <w:gridSpan w:val="3"/>
            <w:vAlign w:val="center"/>
          </w:tcPr>
          <w:p w14:paraId="642C2BA4" w14:textId="77777777" w:rsidR="00351754" w:rsidRPr="00F500AC" w:rsidRDefault="008167C8" w:rsidP="00C515DE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World Book Day</w:t>
            </w:r>
          </w:p>
          <w:p w14:paraId="0A62A5E2" w14:textId="77777777" w:rsidR="008167C8" w:rsidRPr="00F500AC" w:rsidRDefault="008167C8" w:rsidP="00C515DE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Parent’s evening</w:t>
            </w:r>
          </w:p>
          <w:p w14:paraId="602828E7" w14:textId="15FAEF66" w:rsidR="008167C8" w:rsidRPr="00032767" w:rsidRDefault="008167C8" w:rsidP="00C515DE">
            <w:pPr>
              <w:rPr>
                <w:rFonts w:ascii="Twinkl Cursive Looped" w:hAnsi="Twinkl Cursive Looped"/>
                <w:color w:val="FF0000"/>
              </w:rPr>
            </w:pPr>
            <w:r w:rsidRPr="00F500AC">
              <w:rPr>
                <w:rFonts w:ascii="Twinkl Cursive Looped" w:hAnsi="Twinkl Cursive Looped"/>
              </w:rPr>
              <w:t>Easter Crafts</w:t>
            </w:r>
          </w:p>
        </w:tc>
        <w:tc>
          <w:tcPr>
            <w:tcW w:w="3855" w:type="dxa"/>
            <w:gridSpan w:val="2"/>
            <w:vAlign w:val="center"/>
          </w:tcPr>
          <w:p w14:paraId="3B46134C" w14:textId="3739322E" w:rsidR="00450DE6" w:rsidRPr="00F500AC" w:rsidRDefault="00450DE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Year 6 Play</w:t>
            </w:r>
          </w:p>
          <w:p w14:paraId="6DF57FB1" w14:textId="0E8C6687" w:rsidR="00450DE6" w:rsidRPr="00F500AC" w:rsidRDefault="00450DE6" w:rsidP="008A61F7">
            <w:pPr>
              <w:rPr>
                <w:rFonts w:ascii="Twinkl Cursive Looped" w:hAnsi="Twinkl Cursive Looped"/>
              </w:rPr>
            </w:pPr>
            <w:r w:rsidRPr="00F500AC">
              <w:rPr>
                <w:rFonts w:ascii="Twinkl Cursive Looped" w:hAnsi="Twinkl Cursive Looped"/>
              </w:rPr>
              <w:t>Leaver’s assembly</w:t>
            </w:r>
          </w:p>
          <w:p w14:paraId="0540FA38" w14:textId="77777777" w:rsidR="00DC57DE" w:rsidRPr="00032767" w:rsidRDefault="00DC57DE" w:rsidP="008A61F7">
            <w:pPr>
              <w:rPr>
                <w:rFonts w:ascii="Twinkl Cursive Looped" w:hAnsi="Twinkl Cursive Looped"/>
                <w:color w:val="FF0000"/>
              </w:rPr>
            </w:pPr>
            <w:r w:rsidRPr="00F500AC">
              <w:rPr>
                <w:rFonts w:ascii="Twinkl Cursive Looped" w:hAnsi="Twinkl Cursive Looped"/>
              </w:rPr>
              <w:t>Sports Day</w:t>
            </w:r>
          </w:p>
        </w:tc>
      </w:tr>
    </w:tbl>
    <w:p w14:paraId="3345DE69" w14:textId="77777777" w:rsidR="00317AD8" w:rsidRPr="00032767" w:rsidRDefault="00317AD8">
      <w:pPr>
        <w:rPr>
          <w:color w:val="FF0000"/>
        </w:rPr>
      </w:pPr>
    </w:p>
    <w:sectPr w:rsidR="00317AD8" w:rsidRPr="00032767" w:rsidSect="00ED5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0DC"/>
    <w:multiLevelType w:val="hybridMultilevel"/>
    <w:tmpl w:val="8652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82C"/>
    <w:multiLevelType w:val="hybridMultilevel"/>
    <w:tmpl w:val="4BAE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1CC8"/>
    <w:multiLevelType w:val="hybridMultilevel"/>
    <w:tmpl w:val="9E9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B93"/>
    <w:multiLevelType w:val="hybridMultilevel"/>
    <w:tmpl w:val="BA98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1"/>
    <w:rsid w:val="000036B0"/>
    <w:rsid w:val="0001484B"/>
    <w:rsid w:val="00032767"/>
    <w:rsid w:val="00062228"/>
    <w:rsid w:val="00070FA0"/>
    <w:rsid w:val="000E5C8D"/>
    <w:rsid w:val="00115637"/>
    <w:rsid w:val="00163099"/>
    <w:rsid w:val="00185B85"/>
    <w:rsid w:val="001F435A"/>
    <w:rsid w:val="002366D8"/>
    <w:rsid w:val="00245D3F"/>
    <w:rsid w:val="002A6BAE"/>
    <w:rsid w:val="002A7DF5"/>
    <w:rsid w:val="00311068"/>
    <w:rsid w:val="00317AD8"/>
    <w:rsid w:val="00351754"/>
    <w:rsid w:val="003B410C"/>
    <w:rsid w:val="003B49E8"/>
    <w:rsid w:val="00420266"/>
    <w:rsid w:val="0043493A"/>
    <w:rsid w:val="00450DE6"/>
    <w:rsid w:val="004643F8"/>
    <w:rsid w:val="0048257D"/>
    <w:rsid w:val="004F10C1"/>
    <w:rsid w:val="00534598"/>
    <w:rsid w:val="00551358"/>
    <w:rsid w:val="005E278E"/>
    <w:rsid w:val="00600688"/>
    <w:rsid w:val="00644D26"/>
    <w:rsid w:val="0065695C"/>
    <w:rsid w:val="006A756D"/>
    <w:rsid w:val="006F0A28"/>
    <w:rsid w:val="006F630D"/>
    <w:rsid w:val="00752143"/>
    <w:rsid w:val="007738C1"/>
    <w:rsid w:val="007918D3"/>
    <w:rsid w:val="007D1906"/>
    <w:rsid w:val="007F09CB"/>
    <w:rsid w:val="007F5951"/>
    <w:rsid w:val="008167C8"/>
    <w:rsid w:val="00836E1E"/>
    <w:rsid w:val="0084092A"/>
    <w:rsid w:val="00850E2A"/>
    <w:rsid w:val="00855C47"/>
    <w:rsid w:val="008A0930"/>
    <w:rsid w:val="008A61F7"/>
    <w:rsid w:val="00916F6E"/>
    <w:rsid w:val="00920C82"/>
    <w:rsid w:val="009C4AD4"/>
    <w:rsid w:val="00A215FE"/>
    <w:rsid w:val="00A349D6"/>
    <w:rsid w:val="00A70D45"/>
    <w:rsid w:val="00A907E6"/>
    <w:rsid w:val="00AA729E"/>
    <w:rsid w:val="00AC559E"/>
    <w:rsid w:val="00B334C2"/>
    <w:rsid w:val="00B4554F"/>
    <w:rsid w:val="00B70DA1"/>
    <w:rsid w:val="00B92F9D"/>
    <w:rsid w:val="00B95A1A"/>
    <w:rsid w:val="00BC0A5B"/>
    <w:rsid w:val="00BE47E1"/>
    <w:rsid w:val="00C05DB4"/>
    <w:rsid w:val="00C4163B"/>
    <w:rsid w:val="00C45075"/>
    <w:rsid w:val="00C515DE"/>
    <w:rsid w:val="00CA511F"/>
    <w:rsid w:val="00D0215B"/>
    <w:rsid w:val="00D2585E"/>
    <w:rsid w:val="00D34E3D"/>
    <w:rsid w:val="00D72F68"/>
    <w:rsid w:val="00DA10B5"/>
    <w:rsid w:val="00DC57DE"/>
    <w:rsid w:val="00DD66B1"/>
    <w:rsid w:val="00E00336"/>
    <w:rsid w:val="00EA1F80"/>
    <w:rsid w:val="00EA2D63"/>
    <w:rsid w:val="00EB1699"/>
    <w:rsid w:val="00EC3319"/>
    <w:rsid w:val="00ED5857"/>
    <w:rsid w:val="00F27478"/>
    <w:rsid w:val="00F42B52"/>
    <w:rsid w:val="00F464DB"/>
    <w:rsid w:val="00F500AC"/>
    <w:rsid w:val="00F5408B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F6A8"/>
  <w15:chartTrackingRefBased/>
  <w15:docId w15:val="{4F37B8B7-0DDB-4B4D-BB8A-200494BD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0FEE59-E6FA-4F08-ADAA-7B6FB61F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7A089560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Lovelock</dc:creator>
  <cp:keywords/>
  <dc:description/>
  <cp:lastModifiedBy>Cath Jeffery</cp:lastModifiedBy>
  <cp:revision>2</cp:revision>
  <dcterms:created xsi:type="dcterms:W3CDTF">2020-06-10T14:18:00Z</dcterms:created>
  <dcterms:modified xsi:type="dcterms:W3CDTF">2020-06-10T14:18:00Z</dcterms:modified>
</cp:coreProperties>
</file>