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E6" w:rsidRDefault="004111E6" w:rsidP="004111E6"/>
    <w:p w:rsidR="004111E6" w:rsidRDefault="004111E6" w:rsidP="004111E6">
      <w:r w:rsidRPr="001B7736">
        <w:rPr>
          <w:noProof/>
          <w:lang w:eastAsia="en-GB"/>
        </w:rPr>
        <w:drawing>
          <wp:inline distT="0" distB="0" distL="0" distR="0" wp14:anchorId="7293C6FD" wp14:editId="2A45BBCB">
            <wp:extent cx="5731510" cy="1430095"/>
            <wp:effectExtent l="0" t="0" r="2540" b="0"/>
            <wp:docPr id="1" name="Picture 1" descr="C:\Users\CEO\cktrust\Downloads\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cktrust\Downloads\Lar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430095"/>
                    </a:xfrm>
                    <a:prstGeom prst="rect">
                      <a:avLst/>
                    </a:prstGeom>
                    <a:noFill/>
                    <a:ln>
                      <a:noFill/>
                    </a:ln>
                  </pic:spPr>
                </pic:pic>
              </a:graphicData>
            </a:graphic>
          </wp:inline>
        </w:drawing>
      </w:r>
    </w:p>
    <w:p w:rsidR="004111E6" w:rsidRDefault="004111E6" w:rsidP="004111E6"/>
    <w:p w:rsidR="004111E6" w:rsidRDefault="004111E6" w:rsidP="004111E6"/>
    <w:p w:rsidR="004111E6" w:rsidRDefault="004111E6" w:rsidP="004111E6">
      <w:pPr>
        <w:jc w:val="center"/>
        <w:rPr>
          <w:sz w:val="48"/>
          <w:szCs w:val="48"/>
        </w:rPr>
      </w:pPr>
      <w:r w:rsidRPr="001B7736">
        <w:rPr>
          <w:sz w:val="48"/>
          <w:szCs w:val="48"/>
        </w:rPr>
        <w:t>Privacy Notice: Information</w:t>
      </w:r>
      <w:r>
        <w:rPr>
          <w:sz w:val="48"/>
          <w:szCs w:val="48"/>
        </w:rPr>
        <w:t xml:space="preserve"> Common to All (</w:t>
      </w:r>
      <w:r w:rsidR="00447566">
        <w:rPr>
          <w:sz w:val="48"/>
          <w:szCs w:val="48"/>
        </w:rPr>
        <w:t xml:space="preserve">including </w:t>
      </w:r>
      <w:r>
        <w:rPr>
          <w:sz w:val="48"/>
          <w:szCs w:val="48"/>
        </w:rPr>
        <w:t>Parental and Governor Personal Data)</w:t>
      </w:r>
    </w:p>
    <w:p w:rsidR="004111E6" w:rsidRDefault="004111E6" w:rsidP="004111E6">
      <w:pPr>
        <w:jc w:val="center"/>
        <w:rPr>
          <w:sz w:val="48"/>
          <w:szCs w:val="48"/>
        </w:rPr>
      </w:pPr>
      <w:r>
        <w:rPr>
          <w:sz w:val="48"/>
          <w:szCs w:val="48"/>
        </w:rPr>
        <w:t>May 2018</w:t>
      </w:r>
    </w:p>
    <w:p w:rsidR="004111E6" w:rsidRPr="001B7736" w:rsidRDefault="00A36CE8" w:rsidP="004111E6">
      <w:pPr>
        <w:rPr>
          <w:sz w:val="48"/>
          <w:szCs w:val="48"/>
        </w:rPr>
      </w:pPr>
      <w:proofErr w:type="spellStart"/>
      <w:r>
        <w:rPr>
          <w:sz w:val="48"/>
          <w:szCs w:val="48"/>
        </w:rPr>
        <w:t>Rattlesden</w:t>
      </w:r>
      <w:proofErr w:type="spellEnd"/>
      <w:r>
        <w:rPr>
          <w:sz w:val="48"/>
          <w:szCs w:val="48"/>
        </w:rPr>
        <w:t xml:space="preserve"> </w:t>
      </w:r>
      <w:proofErr w:type="spellStart"/>
      <w:r>
        <w:rPr>
          <w:sz w:val="48"/>
          <w:szCs w:val="48"/>
        </w:rPr>
        <w:t>CofE</w:t>
      </w:r>
      <w:proofErr w:type="spellEnd"/>
      <w:r>
        <w:rPr>
          <w:sz w:val="48"/>
          <w:szCs w:val="48"/>
        </w:rPr>
        <w:t xml:space="preserve"> </w:t>
      </w:r>
      <w:r w:rsidR="004111E6">
        <w:rPr>
          <w:sz w:val="48"/>
          <w:szCs w:val="48"/>
        </w:rPr>
        <w:t>Primary Academy</w:t>
      </w:r>
    </w:p>
    <w:p w:rsidR="004111E6" w:rsidRPr="001B7736" w:rsidRDefault="004111E6" w:rsidP="004111E6">
      <w:pPr>
        <w:rPr>
          <w:sz w:val="48"/>
          <w:szCs w:val="48"/>
        </w:rPr>
      </w:pPr>
      <w:proofErr w:type="spellStart"/>
      <w:r w:rsidRPr="001B7736">
        <w:rPr>
          <w:sz w:val="48"/>
          <w:szCs w:val="48"/>
        </w:rPr>
        <w:t>Headteacher</w:t>
      </w:r>
      <w:proofErr w:type="spellEnd"/>
      <w:r w:rsidRPr="001B7736">
        <w:rPr>
          <w:sz w:val="48"/>
          <w:szCs w:val="48"/>
        </w:rPr>
        <w:t>:</w:t>
      </w:r>
      <w:r w:rsidR="00A36CE8">
        <w:rPr>
          <w:sz w:val="48"/>
          <w:szCs w:val="48"/>
        </w:rPr>
        <w:t xml:space="preserve"> </w:t>
      </w:r>
      <w:proofErr w:type="spellStart"/>
      <w:r w:rsidR="00A36CE8">
        <w:rPr>
          <w:sz w:val="48"/>
          <w:szCs w:val="48"/>
        </w:rPr>
        <w:t>Headteacher</w:t>
      </w:r>
      <w:proofErr w:type="spellEnd"/>
    </w:p>
    <w:p w:rsidR="004111E6" w:rsidRPr="001B7736" w:rsidRDefault="004111E6" w:rsidP="004111E6">
      <w:pPr>
        <w:rPr>
          <w:sz w:val="48"/>
          <w:szCs w:val="48"/>
        </w:rPr>
      </w:pPr>
      <w:r w:rsidRPr="001B7736">
        <w:rPr>
          <w:sz w:val="48"/>
          <w:szCs w:val="48"/>
        </w:rPr>
        <w:t>Contact details:</w:t>
      </w:r>
      <w:r w:rsidR="00A36CE8">
        <w:rPr>
          <w:sz w:val="48"/>
          <w:szCs w:val="48"/>
        </w:rPr>
        <w:t xml:space="preserve"> 01449 736335</w:t>
      </w:r>
      <w:bookmarkStart w:id="0" w:name="_GoBack"/>
      <w:bookmarkEnd w:id="0"/>
    </w:p>
    <w:p w:rsidR="004111E6" w:rsidRDefault="004111E6" w:rsidP="004111E6"/>
    <w:p w:rsidR="004111E6" w:rsidRDefault="004111E6" w:rsidP="004111E6"/>
    <w:p w:rsidR="004111E6" w:rsidRDefault="004111E6" w:rsidP="004111E6"/>
    <w:p w:rsidR="00171DFE" w:rsidRDefault="00171DFE"/>
    <w:p w:rsidR="004111E6" w:rsidRDefault="004111E6"/>
    <w:p w:rsidR="004111E6" w:rsidRDefault="004111E6"/>
    <w:p w:rsidR="004111E6" w:rsidRDefault="004111E6"/>
    <w:p w:rsidR="004111E6" w:rsidRDefault="004111E6"/>
    <w:p w:rsidR="004111E6" w:rsidRDefault="004111E6"/>
    <w:p w:rsidR="004111E6" w:rsidRDefault="004111E6"/>
    <w:p w:rsidR="004111E6" w:rsidRPr="00447566" w:rsidRDefault="004111E6" w:rsidP="004111E6">
      <w:pPr>
        <w:pStyle w:val="Heading1"/>
        <w:spacing w:before="0"/>
        <w:jc w:val="both"/>
        <w:rPr>
          <w:rFonts w:asciiTheme="minorHAnsi" w:hAnsiTheme="minorHAnsi" w:cstheme="minorHAnsi"/>
          <w:color w:val="auto"/>
        </w:rPr>
      </w:pPr>
      <w:r w:rsidRPr="00447566">
        <w:rPr>
          <w:rFonts w:asciiTheme="minorHAnsi" w:hAnsiTheme="minorHAnsi" w:cstheme="minorHAnsi"/>
          <w:color w:val="auto"/>
        </w:rPr>
        <w:t>Privacy Notice (Common to All)</w:t>
      </w:r>
    </w:p>
    <w:p w:rsidR="004111E6" w:rsidRPr="00447566" w:rsidRDefault="004111E6" w:rsidP="004111E6">
      <w:pPr>
        <w:rPr>
          <w:b/>
          <w:sz w:val="24"/>
          <w:szCs w:val="24"/>
        </w:rPr>
      </w:pPr>
      <w:r w:rsidRPr="00447566">
        <w:rPr>
          <w:b/>
          <w:sz w:val="24"/>
          <w:szCs w:val="24"/>
        </w:rPr>
        <w:lastRenderedPageBreak/>
        <w:t>The legal grounds for using your information</w:t>
      </w:r>
    </w:p>
    <w:p w:rsidR="004111E6" w:rsidRPr="00447566" w:rsidRDefault="004111E6" w:rsidP="004111E6">
      <w:pPr>
        <w:jc w:val="both"/>
      </w:pPr>
      <w:r w:rsidRPr="00447566">
        <w:t>This is common for all personal and sensitive data we collect and process about staff, volunteers, pupils, parents, carers and any other individuals.</w:t>
      </w:r>
    </w:p>
    <w:p w:rsidR="004111E6" w:rsidRPr="00447566" w:rsidRDefault="004111E6" w:rsidP="004111E6">
      <w:pPr>
        <w:jc w:val="both"/>
      </w:pPr>
      <w:r w:rsidRPr="00447566">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rsidR="004111E6" w:rsidRPr="00447566" w:rsidRDefault="004111E6" w:rsidP="004111E6">
      <w:pPr>
        <w:rPr>
          <w:b/>
          <w:sz w:val="24"/>
          <w:szCs w:val="24"/>
        </w:rPr>
      </w:pPr>
      <w:r w:rsidRPr="00447566">
        <w:rPr>
          <w:b/>
          <w:sz w:val="24"/>
          <w:szCs w:val="24"/>
        </w:rPr>
        <w:t>Consent</w:t>
      </w:r>
    </w:p>
    <w:p w:rsidR="004111E6" w:rsidRPr="00447566" w:rsidRDefault="004111E6" w:rsidP="004111E6">
      <w:pPr>
        <w:jc w:val="both"/>
      </w:pPr>
      <w:r w:rsidRPr="00447566">
        <w:t>The school will ask for consent to process data about you or a pupil. The type of data that is to be used, and how it is to be used will be specified on the consent forms.</w:t>
      </w:r>
    </w:p>
    <w:p w:rsidR="004111E6" w:rsidRPr="00447566" w:rsidRDefault="004111E6" w:rsidP="004111E6">
      <w:pPr>
        <w:jc w:val="both"/>
      </w:pPr>
      <w:r w:rsidRPr="00447566">
        <w:t>You have the choice to opt in for certain types of data usage, and this is made clear. However, some data that is collected and processed in schools is not optional.</w:t>
      </w:r>
    </w:p>
    <w:p w:rsidR="004111E6" w:rsidRPr="00447566" w:rsidRDefault="004111E6" w:rsidP="004111E6">
      <w:pPr>
        <w:rPr>
          <w:b/>
          <w:sz w:val="24"/>
          <w:szCs w:val="24"/>
        </w:rPr>
      </w:pPr>
      <w:r w:rsidRPr="00447566">
        <w:rPr>
          <w:b/>
          <w:sz w:val="24"/>
          <w:szCs w:val="24"/>
        </w:rPr>
        <w:t>Legitimate interests</w:t>
      </w:r>
    </w:p>
    <w:p w:rsidR="004111E6" w:rsidRPr="00447566" w:rsidRDefault="004111E6" w:rsidP="004111E6">
      <w:pPr>
        <w:jc w:val="both"/>
      </w:pPr>
      <w:r w:rsidRPr="00447566">
        <w:t>This means that the processing is necessary for legitimate interests except where the processing is unfair to you. The school relies on legitimate interests for many of the ways in which it uses information.</w:t>
      </w:r>
    </w:p>
    <w:p w:rsidR="004111E6" w:rsidRPr="00447566" w:rsidRDefault="004111E6" w:rsidP="004111E6">
      <w:pPr>
        <w:jc w:val="both"/>
      </w:pPr>
      <w:r w:rsidRPr="00447566">
        <w:t>Specifically, the school has a legitimate interest in:</w:t>
      </w:r>
    </w:p>
    <w:p w:rsidR="004111E6" w:rsidRPr="00447566" w:rsidRDefault="00240BC1" w:rsidP="004111E6">
      <w:pPr>
        <w:pStyle w:val="ListParagraph"/>
        <w:numPr>
          <w:ilvl w:val="0"/>
          <w:numId w:val="2"/>
        </w:numPr>
        <w:jc w:val="both"/>
      </w:pPr>
      <w:r w:rsidRPr="00447566">
        <w:t>p</w:t>
      </w:r>
      <w:r w:rsidR="004111E6" w:rsidRPr="00447566">
        <w:t>roviding educational services to pupils</w:t>
      </w:r>
      <w:r w:rsidRPr="00447566">
        <w:t>;</w:t>
      </w:r>
    </w:p>
    <w:p w:rsidR="004111E6" w:rsidRPr="00447566" w:rsidRDefault="00240BC1" w:rsidP="004111E6">
      <w:pPr>
        <w:pStyle w:val="ListParagraph"/>
        <w:numPr>
          <w:ilvl w:val="0"/>
          <w:numId w:val="2"/>
        </w:numPr>
        <w:jc w:val="both"/>
      </w:pPr>
      <w:r w:rsidRPr="00447566">
        <w:t>s</w:t>
      </w:r>
      <w:r w:rsidR="004111E6" w:rsidRPr="00447566">
        <w:t>afeguarding and promoting the welfare of pupils and staff</w:t>
      </w:r>
      <w:r w:rsidRPr="00447566">
        <w:t>;</w:t>
      </w:r>
    </w:p>
    <w:p w:rsidR="004111E6" w:rsidRPr="00447566" w:rsidRDefault="00240BC1" w:rsidP="004111E6">
      <w:pPr>
        <w:pStyle w:val="ListParagraph"/>
        <w:numPr>
          <w:ilvl w:val="0"/>
          <w:numId w:val="2"/>
        </w:numPr>
        <w:jc w:val="both"/>
      </w:pPr>
      <w:r w:rsidRPr="00447566">
        <w:t>p</w:t>
      </w:r>
      <w:r w:rsidR="004111E6" w:rsidRPr="00447566">
        <w:t>romoting the objects and interests of the school</w:t>
      </w:r>
      <w:r w:rsidRPr="00447566">
        <w:t>;</w:t>
      </w:r>
    </w:p>
    <w:p w:rsidR="004111E6" w:rsidRPr="00447566" w:rsidRDefault="00240BC1" w:rsidP="004111E6">
      <w:pPr>
        <w:pStyle w:val="ListParagraph"/>
        <w:numPr>
          <w:ilvl w:val="0"/>
          <w:numId w:val="2"/>
        </w:numPr>
        <w:jc w:val="both"/>
      </w:pPr>
      <w:r w:rsidRPr="00447566">
        <w:t>e</w:t>
      </w:r>
      <w:r w:rsidR="004111E6" w:rsidRPr="00447566">
        <w:t>nsuring the ef</w:t>
      </w:r>
      <w:r w:rsidRPr="00447566">
        <w:t>ficient operation of the school;</w:t>
      </w:r>
    </w:p>
    <w:p w:rsidR="004111E6" w:rsidRPr="00447566" w:rsidRDefault="00240BC1" w:rsidP="004111E6">
      <w:pPr>
        <w:pStyle w:val="ListParagraph"/>
        <w:numPr>
          <w:ilvl w:val="0"/>
          <w:numId w:val="2"/>
        </w:numPr>
        <w:jc w:val="both"/>
      </w:pPr>
      <w:r w:rsidRPr="00447566">
        <w:t>c</w:t>
      </w:r>
      <w:r w:rsidR="004111E6" w:rsidRPr="00447566">
        <w:t>ompliance with all relevant legal obligations of the school</w:t>
      </w:r>
      <w:r w:rsidRPr="00447566">
        <w:t>;</w:t>
      </w:r>
    </w:p>
    <w:p w:rsidR="004111E6" w:rsidRPr="00447566" w:rsidRDefault="00240BC1" w:rsidP="004111E6">
      <w:pPr>
        <w:pStyle w:val="ListParagraph"/>
        <w:numPr>
          <w:ilvl w:val="0"/>
          <w:numId w:val="2"/>
        </w:numPr>
        <w:jc w:val="both"/>
      </w:pPr>
      <w:proofErr w:type="gramStart"/>
      <w:r w:rsidRPr="00447566">
        <w:t>k</w:t>
      </w:r>
      <w:r w:rsidR="004111E6" w:rsidRPr="00447566">
        <w:t>eeping</w:t>
      </w:r>
      <w:proofErr w:type="gramEnd"/>
      <w:r w:rsidR="004111E6" w:rsidRPr="00447566">
        <w:t xml:space="preserve"> the whole school community informed about events, news and activities.</w:t>
      </w:r>
    </w:p>
    <w:p w:rsidR="004111E6" w:rsidRPr="00447566" w:rsidRDefault="004111E6" w:rsidP="004111E6">
      <w:pPr>
        <w:jc w:val="both"/>
        <w:rPr>
          <w:b/>
          <w:sz w:val="24"/>
          <w:szCs w:val="24"/>
        </w:rPr>
      </w:pPr>
      <w:r w:rsidRPr="00447566">
        <w:rPr>
          <w:b/>
          <w:sz w:val="24"/>
          <w:szCs w:val="24"/>
        </w:rPr>
        <w:t>Necessary for a contract</w:t>
      </w:r>
    </w:p>
    <w:p w:rsidR="004111E6" w:rsidRPr="00447566" w:rsidRDefault="004111E6" w:rsidP="004111E6">
      <w:pPr>
        <w:jc w:val="both"/>
      </w:pPr>
      <w:r w:rsidRPr="00447566">
        <w:t xml:space="preserve">Information about individuals may be necessary to perform our obligations under our contracts, </w:t>
      </w:r>
      <w:proofErr w:type="spellStart"/>
      <w:r w:rsidRPr="00447566">
        <w:t>eg</w:t>
      </w:r>
      <w:proofErr w:type="spellEnd"/>
      <w:r w:rsidRPr="00447566">
        <w:t xml:space="preserve"> maintaining the school Management Information System database.</w:t>
      </w:r>
    </w:p>
    <w:p w:rsidR="004111E6" w:rsidRPr="00447566" w:rsidRDefault="004111E6" w:rsidP="004111E6">
      <w:pPr>
        <w:rPr>
          <w:b/>
          <w:sz w:val="24"/>
          <w:szCs w:val="24"/>
        </w:rPr>
      </w:pPr>
      <w:r w:rsidRPr="00447566">
        <w:rPr>
          <w:b/>
          <w:sz w:val="24"/>
          <w:szCs w:val="24"/>
        </w:rPr>
        <w:t>Legal obligation</w:t>
      </w:r>
    </w:p>
    <w:p w:rsidR="004111E6" w:rsidRPr="00447566" w:rsidRDefault="004111E6" w:rsidP="004111E6">
      <w:pPr>
        <w:jc w:val="both"/>
      </w:pPr>
      <w:r w:rsidRPr="00447566">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rsidR="004111E6" w:rsidRPr="00447566" w:rsidRDefault="004111E6" w:rsidP="004111E6">
      <w:pPr>
        <w:rPr>
          <w:b/>
          <w:sz w:val="24"/>
          <w:szCs w:val="24"/>
        </w:rPr>
      </w:pPr>
      <w:r w:rsidRPr="00447566">
        <w:rPr>
          <w:b/>
          <w:sz w:val="24"/>
          <w:szCs w:val="24"/>
        </w:rPr>
        <w:t>Vital interests</w:t>
      </w:r>
    </w:p>
    <w:p w:rsidR="004111E6" w:rsidRPr="00447566" w:rsidRDefault="004111E6" w:rsidP="004111E6">
      <w:pPr>
        <w:jc w:val="both"/>
      </w:pPr>
      <w:r w:rsidRPr="00447566">
        <w:t>This would include situations where we need to prevent someone from being seriously harmed or killed.</w:t>
      </w:r>
    </w:p>
    <w:p w:rsidR="004111E6" w:rsidRPr="00447566" w:rsidRDefault="004111E6" w:rsidP="004111E6">
      <w:pPr>
        <w:rPr>
          <w:b/>
          <w:sz w:val="24"/>
          <w:szCs w:val="24"/>
        </w:rPr>
      </w:pPr>
    </w:p>
    <w:p w:rsidR="004111E6" w:rsidRPr="00447566" w:rsidRDefault="004111E6" w:rsidP="004111E6">
      <w:pPr>
        <w:rPr>
          <w:b/>
          <w:sz w:val="24"/>
          <w:szCs w:val="24"/>
        </w:rPr>
      </w:pPr>
    </w:p>
    <w:p w:rsidR="004111E6" w:rsidRPr="00447566" w:rsidRDefault="004111E6" w:rsidP="004111E6">
      <w:pPr>
        <w:rPr>
          <w:b/>
          <w:sz w:val="24"/>
          <w:szCs w:val="24"/>
        </w:rPr>
      </w:pPr>
      <w:r w:rsidRPr="00447566">
        <w:rPr>
          <w:b/>
          <w:sz w:val="24"/>
          <w:szCs w:val="24"/>
        </w:rPr>
        <w:t>Public interest</w:t>
      </w:r>
    </w:p>
    <w:p w:rsidR="004111E6" w:rsidRPr="00447566" w:rsidRDefault="004111E6" w:rsidP="004111E6">
      <w:pPr>
        <w:rPr>
          <w:b/>
          <w:sz w:val="24"/>
          <w:szCs w:val="24"/>
        </w:rPr>
      </w:pPr>
      <w:r w:rsidRPr="00447566">
        <w:lastRenderedPageBreak/>
        <w:t xml:space="preserve">The school considers that it is acting in the public interest when providing education. Certain regulations, </w:t>
      </w:r>
      <w:proofErr w:type="spellStart"/>
      <w:r w:rsidRPr="00447566">
        <w:t>DfE</w:t>
      </w:r>
      <w:proofErr w:type="spellEnd"/>
      <w:r w:rsidRPr="00447566">
        <w:t xml:space="preserve"> and Local Authority, health and other guidance may require the school to process data in the public interest.</w:t>
      </w:r>
    </w:p>
    <w:p w:rsidR="004111E6" w:rsidRPr="00447566" w:rsidRDefault="004111E6" w:rsidP="004111E6">
      <w:pPr>
        <w:rPr>
          <w:b/>
          <w:sz w:val="24"/>
          <w:szCs w:val="24"/>
        </w:rPr>
      </w:pPr>
      <w:r w:rsidRPr="00447566">
        <w:rPr>
          <w:b/>
          <w:sz w:val="24"/>
          <w:szCs w:val="24"/>
        </w:rPr>
        <w:t>Legal claims:</w:t>
      </w:r>
    </w:p>
    <w:p w:rsidR="004111E6" w:rsidRPr="00447566" w:rsidRDefault="004111E6" w:rsidP="004111E6">
      <w:pPr>
        <w:jc w:val="both"/>
      </w:pPr>
      <w:r w:rsidRPr="00447566">
        <w:t>The processing is necessary for the establishment, exercise or defence of legal claims. This allows us to share information with our legal advisors and insurers.</w:t>
      </w:r>
    </w:p>
    <w:p w:rsidR="004111E6" w:rsidRPr="00447566" w:rsidRDefault="004111E6" w:rsidP="004111E6">
      <w:pPr>
        <w:rPr>
          <w:b/>
          <w:sz w:val="28"/>
        </w:rPr>
      </w:pPr>
      <w:r w:rsidRPr="00447566">
        <w:rPr>
          <w:b/>
          <w:sz w:val="28"/>
        </w:rPr>
        <w:t>Your rights</w:t>
      </w:r>
    </w:p>
    <w:p w:rsidR="004111E6" w:rsidRPr="00447566" w:rsidRDefault="004111E6" w:rsidP="004111E6">
      <w:pPr>
        <w:pStyle w:val="Default"/>
        <w:rPr>
          <w:b/>
          <w:bCs/>
          <w:color w:val="auto"/>
        </w:rPr>
      </w:pPr>
      <w:r w:rsidRPr="00447566">
        <w:rPr>
          <w:b/>
          <w:bCs/>
          <w:color w:val="auto"/>
        </w:rPr>
        <w:t xml:space="preserve">What decisions can you make about your information? </w:t>
      </w:r>
    </w:p>
    <w:p w:rsidR="004111E6" w:rsidRPr="00447566" w:rsidRDefault="004111E6" w:rsidP="004111E6">
      <w:pPr>
        <w:pStyle w:val="Default"/>
        <w:rPr>
          <w:color w:val="auto"/>
          <w:sz w:val="23"/>
          <w:szCs w:val="23"/>
        </w:rPr>
      </w:pPr>
    </w:p>
    <w:p w:rsidR="004111E6" w:rsidRPr="00447566" w:rsidRDefault="004111E6" w:rsidP="004111E6">
      <w:pPr>
        <w:pStyle w:val="Default"/>
        <w:jc w:val="both"/>
        <w:rPr>
          <w:color w:val="auto"/>
          <w:sz w:val="22"/>
          <w:szCs w:val="22"/>
        </w:rPr>
      </w:pPr>
      <w:r w:rsidRPr="00447566">
        <w:rPr>
          <w:color w:val="auto"/>
          <w:sz w:val="22"/>
          <w:szCs w:val="22"/>
        </w:rPr>
        <w:t xml:space="preserve">From May 2018 data protection legislation gives you a number of rights regarding your information. Some of these are new rights whilst others build on your existing rights. </w:t>
      </w:r>
    </w:p>
    <w:p w:rsidR="004111E6" w:rsidRPr="00447566" w:rsidRDefault="004111E6" w:rsidP="004111E6">
      <w:pPr>
        <w:pStyle w:val="Default"/>
        <w:jc w:val="both"/>
        <w:rPr>
          <w:color w:val="auto"/>
          <w:sz w:val="22"/>
          <w:szCs w:val="22"/>
        </w:rPr>
      </w:pPr>
    </w:p>
    <w:p w:rsidR="004111E6" w:rsidRPr="00447566" w:rsidRDefault="004111E6" w:rsidP="004111E6">
      <w:pPr>
        <w:pStyle w:val="Default"/>
        <w:jc w:val="both"/>
        <w:rPr>
          <w:color w:val="auto"/>
          <w:sz w:val="22"/>
          <w:szCs w:val="22"/>
        </w:rPr>
      </w:pPr>
      <w:r w:rsidRPr="00447566">
        <w:rPr>
          <w:color w:val="auto"/>
          <w:sz w:val="22"/>
          <w:szCs w:val="22"/>
        </w:rPr>
        <w:t xml:space="preserve">Your rights are as follows: </w:t>
      </w:r>
    </w:p>
    <w:p w:rsidR="004111E6" w:rsidRPr="00447566" w:rsidRDefault="004111E6" w:rsidP="004111E6">
      <w:pPr>
        <w:pStyle w:val="Default"/>
        <w:jc w:val="both"/>
        <w:rPr>
          <w:color w:val="auto"/>
          <w:sz w:val="22"/>
          <w:szCs w:val="22"/>
        </w:rPr>
      </w:pPr>
    </w:p>
    <w:p w:rsidR="004111E6" w:rsidRPr="00447566" w:rsidRDefault="004111E6" w:rsidP="004111E6">
      <w:pPr>
        <w:pStyle w:val="Default"/>
        <w:numPr>
          <w:ilvl w:val="0"/>
          <w:numId w:val="1"/>
        </w:numPr>
        <w:spacing w:after="150"/>
        <w:jc w:val="both"/>
        <w:rPr>
          <w:color w:val="auto"/>
          <w:sz w:val="22"/>
          <w:szCs w:val="22"/>
        </w:rPr>
      </w:pPr>
      <w:proofErr w:type="gramStart"/>
      <w:r w:rsidRPr="00447566">
        <w:rPr>
          <w:color w:val="auto"/>
          <w:sz w:val="22"/>
          <w:szCs w:val="22"/>
        </w:rPr>
        <w:t>you</w:t>
      </w:r>
      <w:proofErr w:type="gramEnd"/>
      <w:r w:rsidRPr="00447566">
        <w:rPr>
          <w:color w:val="auto"/>
          <w:sz w:val="22"/>
          <w:szCs w:val="22"/>
        </w:rPr>
        <w:t xml:space="preserve"> can ask what information we hold about you and be provided with a copy. Sometimes we are not able to share all the information, but this is set out in our Subject Access Policy;</w:t>
      </w:r>
    </w:p>
    <w:p w:rsidR="004111E6" w:rsidRPr="00447566" w:rsidRDefault="004111E6" w:rsidP="004111E6">
      <w:pPr>
        <w:pStyle w:val="Default"/>
        <w:numPr>
          <w:ilvl w:val="0"/>
          <w:numId w:val="1"/>
        </w:numPr>
        <w:spacing w:after="150"/>
        <w:jc w:val="both"/>
        <w:rPr>
          <w:color w:val="auto"/>
          <w:sz w:val="22"/>
          <w:szCs w:val="22"/>
        </w:rPr>
      </w:pPr>
      <w:r w:rsidRPr="00447566">
        <w:rPr>
          <w:color w:val="auto"/>
          <w:sz w:val="22"/>
          <w:szCs w:val="22"/>
        </w:rPr>
        <w:t>if information is incorrect you can ask us to correct it;</w:t>
      </w:r>
    </w:p>
    <w:p w:rsidR="004111E6" w:rsidRPr="00447566" w:rsidRDefault="004111E6" w:rsidP="004111E6">
      <w:pPr>
        <w:pStyle w:val="Default"/>
        <w:numPr>
          <w:ilvl w:val="0"/>
          <w:numId w:val="1"/>
        </w:numPr>
        <w:spacing w:after="150"/>
        <w:jc w:val="both"/>
        <w:rPr>
          <w:color w:val="auto"/>
          <w:sz w:val="22"/>
          <w:szCs w:val="22"/>
        </w:rPr>
      </w:pPr>
      <w:proofErr w:type="gramStart"/>
      <w:r w:rsidRPr="00447566">
        <w:rPr>
          <w:color w:val="auto"/>
          <w:sz w:val="22"/>
          <w:szCs w:val="22"/>
        </w:rPr>
        <w:t>you</w:t>
      </w:r>
      <w:proofErr w:type="gramEnd"/>
      <w:r w:rsidRPr="00447566">
        <w:rPr>
          <w:color w:val="auto"/>
          <w:sz w:val="22"/>
          <w:szCs w:val="22"/>
        </w:rPr>
        <w:t xml:space="preserve"> can ask us to delete the information that we hold about you or your child in certain circumstances. For example, where we no longer need the information;</w:t>
      </w:r>
    </w:p>
    <w:p w:rsidR="004111E6" w:rsidRPr="00447566" w:rsidRDefault="004111E6" w:rsidP="004111E6">
      <w:pPr>
        <w:pStyle w:val="Default"/>
        <w:numPr>
          <w:ilvl w:val="0"/>
          <w:numId w:val="1"/>
        </w:numPr>
        <w:spacing w:after="150"/>
        <w:jc w:val="both"/>
        <w:rPr>
          <w:color w:val="auto"/>
          <w:sz w:val="22"/>
          <w:szCs w:val="22"/>
        </w:rPr>
      </w:pPr>
      <w:r w:rsidRPr="00447566">
        <w:rPr>
          <w:color w:val="auto"/>
          <w:sz w:val="22"/>
          <w:szCs w:val="22"/>
        </w:rPr>
        <w:t xml:space="preserve">you can ask us to send you, or another organisation, certain types of information about you in a format that can be read by computer – this does not apply to pupil records as these are transferred by a </w:t>
      </w:r>
      <w:proofErr w:type="spellStart"/>
      <w:r w:rsidRPr="00447566">
        <w:rPr>
          <w:color w:val="auto"/>
          <w:sz w:val="22"/>
          <w:szCs w:val="22"/>
        </w:rPr>
        <w:t>DfE</w:t>
      </w:r>
      <w:proofErr w:type="spellEnd"/>
      <w:r w:rsidRPr="00447566">
        <w:rPr>
          <w:color w:val="auto"/>
          <w:sz w:val="22"/>
          <w:szCs w:val="22"/>
        </w:rPr>
        <w:t xml:space="preserve"> process called the Common Transfer File;</w:t>
      </w:r>
    </w:p>
    <w:p w:rsidR="004111E6" w:rsidRPr="00447566" w:rsidRDefault="004111E6" w:rsidP="004111E6">
      <w:pPr>
        <w:pStyle w:val="Default"/>
        <w:numPr>
          <w:ilvl w:val="0"/>
          <w:numId w:val="1"/>
        </w:numPr>
        <w:jc w:val="both"/>
        <w:rPr>
          <w:color w:val="auto"/>
          <w:sz w:val="22"/>
          <w:szCs w:val="22"/>
        </w:rPr>
      </w:pPr>
      <w:proofErr w:type="gramStart"/>
      <w:r w:rsidRPr="00447566">
        <w:rPr>
          <w:color w:val="auto"/>
          <w:sz w:val="22"/>
          <w:szCs w:val="22"/>
        </w:rPr>
        <w:t>our</w:t>
      </w:r>
      <w:proofErr w:type="gramEnd"/>
      <w:r w:rsidRPr="00447566">
        <w:rPr>
          <w:color w:val="auto"/>
          <w:sz w:val="22"/>
          <w:szCs w:val="22"/>
        </w:rPr>
        <w:t xml:space="preserve"> use of information about you may be restricted in some cases. For example, if you tell us that the information is inaccurate we can only use it for limited purposes while we check its accuracy.</w:t>
      </w:r>
    </w:p>
    <w:p w:rsidR="004111E6" w:rsidRPr="00447566" w:rsidRDefault="004111E6" w:rsidP="004111E6">
      <w:pPr>
        <w:pStyle w:val="Default"/>
        <w:jc w:val="both"/>
        <w:rPr>
          <w:color w:val="auto"/>
          <w:sz w:val="22"/>
          <w:szCs w:val="22"/>
        </w:rPr>
      </w:pPr>
    </w:p>
    <w:p w:rsidR="004111E6" w:rsidRPr="00447566" w:rsidRDefault="004111E6" w:rsidP="004111E6">
      <w:pPr>
        <w:pStyle w:val="Default"/>
        <w:jc w:val="both"/>
        <w:rPr>
          <w:color w:val="auto"/>
          <w:sz w:val="22"/>
          <w:szCs w:val="22"/>
        </w:rPr>
      </w:pPr>
      <w:r w:rsidRPr="00447566">
        <w:rPr>
          <w:color w:val="auto"/>
          <w:sz w:val="22"/>
          <w:szCs w:val="22"/>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p w:rsidR="004111E6" w:rsidRPr="00447566" w:rsidRDefault="004111E6" w:rsidP="004111E6">
      <w:pPr>
        <w:jc w:val="both"/>
      </w:pPr>
    </w:p>
    <w:p w:rsidR="004111E6" w:rsidRPr="00447566" w:rsidRDefault="004111E6"/>
    <w:p w:rsidR="004111E6" w:rsidRPr="00447566" w:rsidRDefault="004111E6"/>
    <w:sectPr w:rsidR="004111E6" w:rsidRPr="00447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81087"/>
    <w:multiLevelType w:val="hybridMultilevel"/>
    <w:tmpl w:val="615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4009E"/>
    <w:multiLevelType w:val="hybridMultilevel"/>
    <w:tmpl w:val="D8E8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E6"/>
    <w:rsid w:val="00171DFE"/>
    <w:rsid w:val="00240BC1"/>
    <w:rsid w:val="004111E6"/>
    <w:rsid w:val="00447566"/>
    <w:rsid w:val="00A3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94CD"/>
  <w15:chartTrackingRefBased/>
  <w15:docId w15:val="{CEB1F02E-77EE-4858-830D-87185779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E6"/>
  </w:style>
  <w:style w:type="paragraph" w:styleId="Heading1">
    <w:name w:val="heading 1"/>
    <w:basedOn w:val="Normal"/>
    <w:next w:val="Normal"/>
    <w:link w:val="Heading1Char"/>
    <w:rsid w:val="004111E6"/>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1E6"/>
    <w:rPr>
      <w:rFonts w:ascii="Arial" w:eastAsia="Times New Roman" w:hAnsi="Arial" w:cs="Times New Roman"/>
      <w:b/>
      <w:color w:val="104F75"/>
      <w:sz w:val="36"/>
      <w:szCs w:val="24"/>
      <w:lang w:eastAsia="en-GB"/>
    </w:rPr>
  </w:style>
  <w:style w:type="paragraph" w:customStyle="1" w:styleId="Default">
    <w:name w:val="Default"/>
    <w:rsid w:val="004111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41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D5D66823</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Thurston Primary School</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Helen Ballam</cp:lastModifiedBy>
  <cp:revision>2</cp:revision>
  <dcterms:created xsi:type="dcterms:W3CDTF">2018-05-23T09:14:00Z</dcterms:created>
  <dcterms:modified xsi:type="dcterms:W3CDTF">2018-05-23T09:14:00Z</dcterms:modified>
</cp:coreProperties>
</file>