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264" w:rsidRPr="006B6264" w:rsidRDefault="00D83A37" w:rsidP="00D83A37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noProof/>
          <w:sz w:val="18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2540</wp:posOffset>
            </wp:positionV>
            <wp:extent cx="390525" cy="390525"/>
            <wp:effectExtent l="0" t="0" r="9525" b="9525"/>
            <wp:wrapThrough wrapText="bothSides">
              <wp:wrapPolygon edited="0">
                <wp:start x="4215" y="0"/>
                <wp:lineTo x="0" y="4215"/>
                <wp:lineTo x="0" y="17912"/>
                <wp:lineTo x="4215" y="21073"/>
                <wp:lineTo x="16859" y="21073"/>
                <wp:lineTo x="21073" y="17912"/>
                <wp:lineTo x="21073" y="4215"/>
                <wp:lineTo x="16859" y="0"/>
                <wp:lineTo x="421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ttlesden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B6264" w:rsidRPr="006B6264">
        <w:rPr>
          <w:rFonts w:ascii="Maiandra GD" w:hAnsi="Maiandra GD"/>
          <w:b/>
          <w:sz w:val="28"/>
        </w:rPr>
        <w:t>Rattlesden</w:t>
      </w:r>
      <w:proofErr w:type="spellEnd"/>
      <w:r w:rsidR="006B6264" w:rsidRPr="006B6264">
        <w:rPr>
          <w:rFonts w:ascii="Maiandra GD" w:hAnsi="Maiandra GD"/>
          <w:b/>
          <w:sz w:val="28"/>
        </w:rPr>
        <w:t xml:space="preserve"> Primary Academy</w:t>
      </w:r>
      <w:r>
        <w:rPr>
          <w:rFonts w:ascii="Maiandra GD" w:hAnsi="Maiandra GD"/>
          <w:b/>
          <w:sz w:val="28"/>
        </w:rPr>
        <w:t xml:space="preserve">                                                                  </w:t>
      </w:r>
      <w:r w:rsidR="006B6264" w:rsidRPr="006B6264">
        <w:rPr>
          <w:rFonts w:ascii="Maiandra GD" w:hAnsi="Maiandra GD"/>
          <w:b/>
          <w:sz w:val="28"/>
        </w:rPr>
        <w:t>French 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845"/>
        <w:gridCol w:w="1855"/>
        <w:gridCol w:w="1851"/>
        <w:gridCol w:w="1856"/>
        <w:gridCol w:w="1858"/>
        <w:gridCol w:w="1854"/>
      </w:tblGrid>
      <w:tr w:rsidR="00D83A37" w:rsidRPr="00B57B87" w:rsidTr="002730F6">
        <w:tc>
          <w:tcPr>
            <w:tcW w:w="1831" w:type="dxa"/>
          </w:tcPr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22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>Y</w:t>
            </w:r>
            <w:r w:rsidR="00B57B87" w:rsidRPr="00B57B87">
              <w:rPr>
                <w:rFonts w:ascii="Maiandra GD" w:hAnsi="Maiandra GD"/>
                <w:sz w:val="18"/>
                <w:szCs w:val="20"/>
              </w:rPr>
              <w:t>ear Group</w:t>
            </w:r>
          </w:p>
        </w:tc>
        <w:tc>
          <w:tcPr>
            <w:tcW w:w="1845" w:type="dxa"/>
            <w:shd w:val="clear" w:color="auto" w:fill="FFC000"/>
          </w:tcPr>
          <w:p w:rsidR="00BB5569" w:rsidRPr="00B57B87" w:rsidRDefault="00325B1E" w:rsidP="00BB5569">
            <w:pPr>
              <w:pStyle w:val="Default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3</w:t>
            </w:r>
          </w:p>
        </w:tc>
        <w:tc>
          <w:tcPr>
            <w:tcW w:w="1855" w:type="dxa"/>
            <w:shd w:val="clear" w:color="auto" w:fill="FFC000"/>
          </w:tcPr>
          <w:p w:rsidR="00BB5569" w:rsidRPr="00B57B87" w:rsidRDefault="00325B1E" w:rsidP="00BB5569">
            <w:pPr>
              <w:pStyle w:val="Default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22"/>
              </w:rPr>
              <w:t>3</w:t>
            </w:r>
          </w:p>
        </w:tc>
        <w:tc>
          <w:tcPr>
            <w:tcW w:w="1851" w:type="dxa"/>
            <w:shd w:val="clear" w:color="auto" w:fill="FFC000"/>
          </w:tcPr>
          <w:p w:rsidR="00BB5569" w:rsidRPr="00B57B87" w:rsidRDefault="00325B1E" w:rsidP="00837183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>
              <w:rPr>
                <w:rFonts w:ascii="Maiandra GD" w:hAnsi="Maiandra GD"/>
                <w:sz w:val="18"/>
                <w:szCs w:val="20"/>
              </w:rPr>
              <w:t>3</w:t>
            </w:r>
          </w:p>
        </w:tc>
        <w:tc>
          <w:tcPr>
            <w:tcW w:w="1856" w:type="dxa"/>
            <w:shd w:val="clear" w:color="auto" w:fill="FFFF00"/>
          </w:tcPr>
          <w:p w:rsidR="00BB5569" w:rsidRPr="00B57B87" w:rsidRDefault="00325B1E" w:rsidP="00837183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>
              <w:rPr>
                <w:rFonts w:ascii="Maiandra GD" w:hAnsi="Maiandra GD"/>
                <w:sz w:val="18"/>
                <w:szCs w:val="20"/>
              </w:rPr>
              <w:t>4</w:t>
            </w:r>
          </w:p>
        </w:tc>
        <w:tc>
          <w:tcPr>
            <w:tcW w:w="1858" w:type="dxa"/>
            <w:shd w:val="clear" w:color="auto" w:fill="FFFF00"/>
          </w:tcPr>
          <w:p w:rsidR="00BB5569" w:rsidRPr="00B57B87" w:rsidRDefault="00274EE3" w:rsidP="00BB5569">
            <w:pPr>
              <w:pStyle w:val="Default"/>
              <w:rPr>
                <w:rFonts w:ascii="Maiandra GD" w:hAnsi="Maiandra GD"/>
                <w:sz w:val="22"/>
              </w:rPr>
            </w:pPr>
            <w:r w:rsidRPr="00274EE3">
              <w:rPr>
                <w:rFonts w:ascii="Maiandra GD" w:hAnsi="Maiandra GD"/>
                <w:sz w:val="20"/>
              </w:rPr>
              <w:t>4</w:t>
            </w:r>
          </w:p>
        </w:tc>
        <w:tc>
          <w:tcPr>
            <w:tcW w:w="1854" w:type="dxa"/>
            <w:shd w:val="clear" w:color="auto" w:fill="FFFF00"/>
          </w:tcPr>
          <w:p w:rsidR="00BB5569" w:rsidRPr="00B57B87" w:rsidRDefault="00325B1E" w:rsidP="00665FF8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>
              <w:rPr>
                <w:rFonts w:ascii="Maiandra GD" w:hAnsi="Maiandra GD"/>
                <w:sz w:val="18"/>
                <w:szCs w:val="20"/>
              </w:rPr>
              <w:t>4</w:t>
            </w:r>
          </w:p>
        </w:tc>
      </w:tr>
      <w:tr w:rsidR="002730F6" w:rsidRPr="00B57B87" w:rsidTr="00796768">
        <w:tc>
          <w:tcPr>
            <w:tcW w:w="1831" w:type="dxa"/>
          </w:tcPr>
          <w:p w:rsidR="002730F6" w:rsidRPr="00B57B87" w:rsidRDefault="002730F6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>
              <w:rPr>
                <w:rFonts w:ascii="Maiandra GD" w:hAnsi="Maiandra GD"/>
                <w:sz w:val="18"/>
                <w:szCs w:val="20"/>
              </w:rPr>
              <w:t>Book</w:t>
            </w:r>
          </w:p>
        </w:tc>
        <w:tc>
          <w:tcPr>
            <w:tcW w:w="5551" w:type="dxa"/>
            <w:gridSpan w:val="3"/>
            <w:shd w:val="clear" w:color="auto" w:fill="FFC000"/>
          </w:tcPr>
          <w:p w:rsidR="002730F6" w:rsidRDefault="002730F6" w:rsidP="00837183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>
              <w:rPr>
                <w:rFonts w:ascii="Maiandra GD" w:hAnsi="Maiandra GD"/>
                <w:sz w:val="22"/>
              </w:rPr>
              <w:t>Where’s Spot?</w:t>
            </w:r>
          </w:p>
        </w:tc>
        <w:tc>
          <w:tcPr>
            <w:tcW w:w="5568" w:type="dxa"/>
            <w:gridSpan w:val="3"/>
            <w:shd w:val="clear" w:color="auto" w:fill="FFFF00"/>
          </w:tcPr>
          <w:p w:rsidR="002730F6" w:rsidRDefault="002730F6" w:rsidP="00665FF8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2730F6">
              <w:rPr>
                <w:rFonts w:ascii="Maiandra GD" w:hAnsi="Maiandra GD"/>
                <w:sz w:val="22"/>
                <w:szCs w:val="20"/>
              </w:rPr>
              <w:t xml:space="preserve">The </w:t>
            </w:r>
            <w:r>
              <w:rPr>
                <w:rFonts w:ascii="Maiandra GD" w:hAnsi="Maiandra GD"/>
                <w:sz w:val="22"/>
                <w:szCs w:val="20"/>
              </w:rPr>
              <w:t>H</w:t>
            </w:r>
            <w:r w:rsidRPr="002730F6">
              <w:rPr>
                <w:rFonts w:ascii="Maiandra GD" w:hAnsi="Maiandra GD"/>
                <w:sz w:val="22"/>
                <w:szCs w:val="20"/>
              </w:rPr>
              <w:t xml:space="preserve">ungry </w:t>
            </w:r>
            <w:r>
              <w:rPr>
                <w:rFonts w:ascii="Maiandra GD" w:hAnsi="Maiandra GD"/>
                <w:sz w:val="22"/>
                <w:szCs w:val="20"/>
              </w:rPr>
              <w:t>C</w:t>
            </w:r>
            <w:r w:rsidRPr="002730F6">
              <w:rPr>
                <w:rFonts w:ascii="Maiandra GD" w:hAnsi="Maiandra GD"/>
                <w:sz w:val="22"/>
                <w:szCs w:val="20"/>
              </w:rPr>
              <w:t>aterpillar</w:t>
            </w:r>
            <w:r w:rsidR="004B679A">
              <w:rPr>
                <w:rFonts w:ascii="Maiandra GD" w:hAnsi="Maiandra GD"/>
                <w:sz w:val="22"/>
                <w:szCs w:val="20"/>
              </w:rPr>
              <w:t xml:space="preserve"> (Oak)/</w:t>
            </w:r>
            <w:proofErr w:type="spellStart"/>
            <w:r w:rsidR="004B679A">
              <w:rPr>
                <w:rFonts w:ascii="Maiandra GD" w:hAnsi="Maiandra GD"/>
                <w:sz w:val="22"/>
                <w:szCs w:val="20"/>
              </w:rPr>
              <w:t>Handa’s</w:t>
            </w:r>
            <w:proofErr w:type="spellEnd"/>
            <w:r w:rsidR="004B679A">
              <w:rPr>
                <w:rFonts w:ascii="Maiandra GD" w:hAnsi="Maiandra GD"/>
                <w:sz w:val="22"/>
                <w:szCs w:val="20"/>
              </w:rPr>
              <w:t xml:space="preserve"> Surprise (Cedar)</w:t>
            </w:r>
          </w:p>
        </w:tc>
      </w:tr>
      <w:tr w:rsidR="00D83A37" w:rsidRPr="00B57B87" w:rsidTr="002730F6">
        <w:tc>
          <w:tcPr>
            <w:tcW w:w="1831" w:type="dxa"/>
          </w:tcPr>
          <w:p w:rsidR="00BB5569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>3</w:t>
            </w:r>
            <w:r w:rsidR="00325B1E">
              <w:rPr>
                <w:rFonts w:ascii="Maiandra GD" w:hAnsi="Maiandra GD"/>
                <w:sz w:val="18"/>
                <w:szCs w:val="20"/>
              </w:rPr>
              <w:t xml:space="preserve"> and 4</w:t>
            </w:r>
          </w:p>
          <w:p w:rsidR="00FD306E" w:rsidRDefault="00FD306E" w:rsidP="00BB5569">
            <w:pPr>
              <w:pStyle w:val="Default"/>
              <w:rPr>
                <w:rFonts w:ascii="Maiandra GD" w:hAnsi="Maiandra GD"/>
                <w:sz w:val="22"/>
              </w:rPr>
            </w:pPr>
          </w:p>
          <w:p w:rsidR="00FD306E" w:rsidRPr="00B57B87" w:rsidRDefault="00FD306E" w:rsidP="00BB5569">
            <w:pPr>
              <w:pStyle w:val="Default"/>
              <w:rPr>
                <w:rFonts w:ascii="Maiandra GD" w:hAnsi="Maiandra GD"/>
                <w:sz w:val="22"/>
              </w:rPr>
            </w:pPr>
            <w:bookmarkStart w:id="0" w:name="_GoBack"/>
            <w:bookmarkEnd w:id="0"/>
            <w:r w:rsidRPr="00FD306E">
              <w:rPr>
                <w:rFonts w:ascii="Maiandra GD" w:hAnsi="Maiandra GD"/>
                <w:sz w:val="20"/>
                <w:highlight w:val="yellow"/>
              </w:rPr>
              <w:t>Oak and Cedar must teach Year 4 at the same time then Oak teaches Year 3 and Cedar Year 5.</w:t>
            </w:r>
          </w:p>
        </w:tc>
        <w:tc>
          <w:tcPr>
            <w:tcW w:w="1845" w:type="dxa"/>
          </w:tcPr>
          <w:p w:rsidR="00BB5569" w:rsidRPr="00B57B87" w:rsidRDefault="00BB5569" w:rsidP="00BB5569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proofErr w:type="spellStart"/>
            <w:r w:rsidRPr="00B57B87">
              <w:rPr>
                <w:rFonts w:ascii="Maiandra GD" w:hAnsi="Maiandra GD"/>
                <w:b/>
                <w:sz w:val="18"/>
                <w:szCs w:val="20"/>
              </w:rPr>
              <w:t>Rigolo</w:t>
            </w:r>
            <w:proofErr w:type="spellEnd"/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 1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 w:rsidRPr="00B57B87">
              <w:rPr>
                <w:rFonts w:ascii="Maiandra GD" w:hAnsi="Maiandra GD"/>
                <w:b/>
                <w:sz w:val="18"/>
                <w:szCs w:val="20"/>
              </w:rPr>
              <w:t>unit 1 Bonjour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greet and say goodbye to someone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ask someone’s name &amp; say your own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ask how someone is &amp; respond to same question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learn some basic nouns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count numbers 1-10 </w:t>
            </w:r>
          </w:p>
          <w:p w:rsidR="00BB5569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D83A37" w:rsidRDefault="00D83A37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D83A37" w:rsidRPr="00B57B87" w:rsidRDefault="00D83A37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IU </w:t>
            </w:r>
          </w:p>
          <w:p w:rsidR="00BB5569" w:rsidRPr="00B57B87" w:rsidRDefault="00142E33" w:rsidP="00BB5569">
            <w:pPr>
              <w:pStyle w:val="Default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18"/>
                <w:szCs w:val="20"/>
              </w:rPr>
              <w:t>greeting in other languages</w:t>
            </w:r>
          </w:p>
        </w:tc>
        <w:tc>
          <w:tcPr>
            <w:tcW w:w="1855" w:type="dxa"/>
          </w:tcPr>
          <w:p w:rsidR="00BB5569" w:rsidRPr="00B57B87" w:rsidRDefault="00BB5569" w:rsidP="00BB5569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proofErr w:type="spellStart"/>
            <w:r w:rsidRPr="00B57B87">
              <w:rPr>
                <w:rFonts w:ascii="Maiandra GD" w:hAnsi="Maiandra GD"/>
                <w:b/>
                <w:sz w:val="18"/>
                <w:szCs w:val="20"/>
              </w:rPr>
              <w:t>Rigolo</w:t>
            </w:r>
            <w:proofErr w:type="spellEnd"/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 1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unit 2 </w:t>
            </w:r>
            <w:proofErr w:type="spellStart"/>
            <w:r w:rsidRPr="00B57B87">
              <w:rPr>
                <w:rFonts w:ascii="Maiandra GD" w:hAnsi="Maiandra GD"/>
                <w:b/>
                <w:sz w:val="18"/>
                <w:szCs w:val="20"/>
              </w:rPr>
              <w:t>En</w:t>
            </w:r>
            <w:proofErr w:type="spellEnd"/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 </w:t>
            </w:r>
            <w:proofErr w:type="spellStart"/>
            <w:r w:rsidRPr="00B57B87">
              <w:rPr>
                <w:rFonts w:ascii="Maiandra GD" w:hAnsi="Maiandra GD"/>
                <w:b/>
                <w:sz w:val="18"/>
                <w:szCs w:val="20"/>
              </w:rPr>
              <w:t>classe</w:t>
            </w:r>
            <w:proofErr w:type="spellEnd"/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identify classroom objects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identify </w:t>
            </w:r>
            <w:proofErr w:type="spellStart"/>
            <w:r w:rsidRPr="00B57B87">
              <w:rPr>
                <w:rFonts w:ascii="Maiandra GD" w:hAnsi="Maiandra GD"/>
                <w:sz w:val="18"/>
                <w:szCs w:val="20"/>
              </w:rPr>
              <w:t>colours</w:t>
            </w:r>
            <w:proofErr w:type="spellEnd"/>
            <w:r w:rsidRPr="00B57B87">
              <w:rPr>
                <w:rFonts w:ascii="Maiandra GD" w:hAnsi="Maiandra GD"/>
                <w:sz w:val="18"/>
                <w:szCs w:val="20"/>
              </w:rPr>
              <w:t xml:space="preserve"> &amp; describe an object’s </w:t>
            </w:r>
            <w:proofErr w:type="spellStart"/>
            <w:r w:rsidRPr="00B57B87">
              <w:rPr>
                <w:rFonts w:ascii="Maiandra GD" w:hAnsi="Maiandra GD"/>
                <w:sz w:val="18"/>
                <w:szCs w:val="20"/>
              </w:rPr>
              <w:t>colour</w:t>
            </w:r>
            <w:proofErr w:type="spellEnd"/>
            <w:r w:rsidRPr="00B57B87">
              <w:rPr>
                <w:rFonts w:ascii="Maiandra GD" w:hAnsi="Maiandra GD"/>
                <w:sz w:val="18"/>
                <w:szCs w:val="20"/>
              </w:rPr>
              <w:t xml:space="preserve">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say your age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</w:t>
            </w:r>
            <w:proofErr w:type="spellStart"/>
            <w:r w:rsidRPr="00B57B87">
              <w:rPr>
                <w:rFonts w:ascii="Maiandra GD" w:hAnsi="Maiandra GD"/>
                <w:sz w:val="18"/>
                <w:szCs w:val="20"/>
              </w:rPr>
              <w:t>recognise</w:t>
            </w:r>
            <w:proofErr w:type="spellEnd"/>
            <w:r w:rsidRPr="00B57B87">
              <w:rPr>
                <w:rFonts w:ascii="Maiandra GD" w:hAnsi="Maiandra GD"/>
                <w:sz w:val="18"/>
                <w:szCs w:val="20"/>
              </w:rPr>
              <w:t xml:space="preserve"> &amp; repeat classroom instructions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BB5569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D83A37" w:rsidRDefault="00D83A37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D83A37" w:rsidRPr="00B57B87" w:rsidRDefault="00D83A37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IU </w:t>
            </w:r>
          </w:p>
          <w:p w:rsidR="00BB5569" w:rsidRPr="00B57B87" w:rsidRDefault="00142E33" w:rsidP="00BB5569">
            <w:pPr>
              <w:pStyle w:val="Default"/>
              <w:rPr>
                <w:rFonts w:ascii="Maiandra GD" w:hAnsi="Maiandra GD"/>
                <w:sz w:val="22"/>
              </w:rPr>
            </w:pPr>
            <w:r w:rsidRPr="00D83A37">
              <w:rPr>
                <w:rFonts w:ascii="Maiandra GD" w:hAnsi="Maiandra GD"/>
                <w:sz w:val="18"/>
              </w:rPr>
              <w:t>food around the world</w:t>
            </w:r>
          </w:p>
        </w:tc>
        <w:tc>
          <w:tcPr>
            <w:tcW w:w="1851" w:type="dxa"/>
          </w:tcPr>
          <w:p w:rsidR="00325B1E" w:rsidRPr="00B57B87" w:rsidRDefault="00325B1E" w:rsidP="00325B1E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proofErr w:type="spellStart"/>
            <w:r w:rsidRPr="00B57B87">
              <w:rPr>
                <w:rFonts w:ascii="Maiandra GD" w:hAnsi="Maiandra GD"/>
                <w:b/>
                <w:sz w:val="18"/>
                <w:szCs w:val="20"/>
              </w:rPr>
              <w:t>Rigolo</w:t>
            </w:r>
            <w:proofErr w:type="spellEnd"/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 1 </w:t>
            </w:r>
          </w:p>
          <w:p w:rsidR="00325B1E" w:rsidRPr="00B57B87" w:rsidRDefault="00325B1E" w:rsidP="00325B1E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unit 4 les </w:t>
            </w:r>
            <w:proofErr w:type="spellStart"/>
            <w:r w:rsidRPr="00B57B87">
              <w:rPr>
                <w:rFonts w:ascii="Maiandra GD" w:hAnsi="Maiandra GD"/>
                <w:b/>
                <w:sz w:val="18"/>
                <w:szCs w:val="20"/>
              </w:rPr>
              <w:t>animaux</w:t>
            </w:r>
            <w:proofErr w:type="spellEnd"/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 </w:t>
            </w:r>
          </w:p>
          <w:p w:rsidR="00325B1E" w:rsidRPr="00B57B87" w:rsidRDefault="00325B1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identify animals and pets </w:t>
            </w:r>
          </w:p>
          <w:p w:rsidR="00325B1E" w:rsidRPr="00B57B87" w:rsidRDefault="00325B1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</w:t>
            </w:r>
            <w:proofErr w:type="spellStart"/>
            <w:r w:rsidRPr="00B57B87">
              <w:rPr>
                <w:rFonts w:ascii="Maiandra GD" w:hAnsi="Maiandra GD"/>
                <w:sz w:val="18"/>
                <w:szCs w:val="20"/>
              </w:rPr>
              <w:t>recognise</w:t>
            </w:r>
            <w:proofErr w:type="spellEnd"/>
            <w:r w:rsidRPr="00B57B87">
              <w:rPr>
                <w:rFonts w:ascii="Maiandra GD" w:hAnsi="Maiandra GD"/>
                <w:sz w:val="18"/>
                <w:szCs w:val="20"/>
              </w:rPr>
              <w:t xml:space="preserve"> &amp; use numbers 11-20 </w:t>
            </w:r>
          </w:p>
          <w:p w:rsidR="00325B1E" w:rsidRPr="00B57B87" w:rsidRDefault="00325B1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give someone’s name </w:t>
            </w:r>
          </w:p>
          <w:p w:rsidR="00325B1E" w:rsidRPr="00B57B87" w:rsidRDefault="00325B1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describe someone </w:t>
            </w:r>
          </w:p>
          <w:p w:rsidR="00325B1E" w:rsidRPr="00B57B87" w:rsidRDefault="00325B1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BB5569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D83A37" w:rsidRDefault="00D83A37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D83A37" w:rsidRPr="00B57B87" w:rsidRDefault="00D83A37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B57B87" w:rsidRDefault="00B57B87" w:rsidP="00BB5569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</w:p>
          <w:p w:rsidR="00D83A37" w:rsidRDefault="00D83A37" w:rsidP="00BB5569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IU </w:t>
            </w:r>
          </w:p>
          <w:p w:rsidR="00BB5569" w:rsidRPr="00B57B87" w:rsidRDefault="00142E33" w:rsidP="00BB5569">
            <w:pPr>
              <w:pStyle w:val="Default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18"/>
                <w:szCs w:val="20"/>
              </w:rPr>
              <w:t>important world festivals</w:t>
            </w:r>
          </w:p>
        </w:tc>
        <w:tc>
          <w:tcPr>
            <w:tcW w:w="1856" w:type="dxa"/>
          </w:tcPr>
          <w:p w:rsidR="00325B1E" w:rsidRPr="00B57B87" w:rsidRDefault="00325B1E" w:rsidP="00325B1E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proofErr w:type="spellStart"/>
            <w:r w:rsidRPr="00B57B87">
              <w:rPr>
                <w:rFonts w:ascii="Maiandra GD" w:hAnsi="Maiandra GD"/>
                <w:b/>
                <w:sz w:val="18"/>
                <w:szCs w:val="20"/>
              </w:rPr>
              <w:t>Rigolo</w:t>
            </w:r>
            <w:proofErr w:type="spellEnd"/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 1 </w:t>
            </w:r>
          </w:p>
          <w:p w:rsidR="00325B1E" w:rsidRPr="00B57B87" w:rsidRDefault="00325B1E" w:rsidP="00325B1E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unit 3 Mon corps </w:t>
            </w:r>
          </w:p>
          <w:p w:rsidR="00325B1E" w:rsidRPr="00B57B87" w:rsidRDefault="00325B1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identify parts of the body </w:t>
            </w:r>
          </w:p>
          <w:p w:rsidR="00325B1E" w:rsidRPr="00B57B87" w:rsidRDefault="00325B1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describe eyes and hair appearance </w:t>
            </w:r>
          </w:p>
          <w:p w:rsidR="00325B1E" w:rsidRPr="00B57B87" w:rsidRDefault="00325B1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</w:t>
            </w:r>
            <w:proofErr w:type="spellStart"/>
            <w:r w:rsidRPr="00B57B87">
              <w:rPr>
                <w:rFonts w:ascii="Maiandra GD" w:hAnsi="Maiandra GD"/>
                <w:sz w:val="18"/>
                <w:szCs w:val="20"/>
              </w:rPr>
              <w:t>recognise</w:t>
            </w:r>
            <w:proofErr w:type="spellEnd"/>
            <w:r w:rsidRPr="00B57B87">
              <w:rPr>
                <w:rFonts w:ascii="Maiandra GD" w:hAnsi="Maiandra GD"/>
                <w:sz w:val="18"/>
                <w:szCs w:val="20"/>
              </w:rPr>
              <w:t xml:space="preserve"> days of the week </w:t>
            </w:r>
          </w:p>
          <w:p w:rsidR="00325B1E" w:rsidRPr="00B57B87" w:rsidRDefault="00325B1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give basic character descriptions </w:t>
            </w:r>
          </w:p>
          <w:p w:rsidR="00325B1E" w:rsidRPr="00B57B87" w:rsidRDefault="00325B1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BB5569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D83A37" w:rsidRDefault="00D83A37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D83A37" w:rsidRPr="00B57B87" w:rsidRDefault="00D83A37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IU </w:t>
            </w:r>
          </w:p>
          <w:p w:rsidR="00BB5569" w:rsidRPr="00B57B87" w:rsidRDefault="00142E33" w:rsidP="00BB5569">
            <w:pPr>
              <w:pStyle w:val="Default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18"/>
                <w:szCs w:val="20"/>
              </w:rPr>
              <w:t xml:space="preserve">French speaking </w:t>
            </w:r>
            <w:proofErr w:type="spellStart"/>
            <w:r>
              <w:rPr>
                <w:rFonts w:ascii="Maiandra GD" w:hAnsi="Maiandra GD"/>
                <w:sz w:val="18"/>
                <w:szCs w:val="20"/>
              </w:rPr>
              <w:t>countriers</w:t>
            </w:r>
            <w:proofErr w:type="spellEnd"/>
          </w:p>
        </w:tc>
        <w:tc>
          <w:tcPr>
            <w:tcW w:w="1858" w:type="dxa"/>
          </w:tcPr>
          <w:p w:rsidR="00BB5569" w:rsidRPr="00B57B87" w:rsidRDefault="00BB5569" w:rsidP="00BB5569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proofErr w:type="spellStart"/>
            <w:r w:rsidRPr="00B57B87">
              <w:rPr>
                <w:rFonts w:ascii="Maiandra GD" w:hAnsi="Maiandra GD"/>
                <w:b/>
                <w:sz w:val="18"/>
                <w:szCs w:val="20"/>
              </w:rPr>
              <w:t>Rigolo</w:t>
            </w:r>
            <w:proofErr w:type="spellEnd"/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 1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unit 5 Ma </w:t>
            </w:r>
            <w:proofErr w:type="spellStart"/>
            <w:r w:rsidRPr="00B57B87">
              <w:rPr>
                <w:rFonts w:ascii="Maiandra GD" w:hAnsi="Maiandra GD"/>
                <w:b/>
                <w:sz w:val="18"/>
                <w:szCs w:val="20"/>
              </w:rPr>
              <w:t>Famille</w:t>
            </w:r>
            <w:proofErr w:type="spellEnd"/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identify family members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</w:t>
            </w:r>
            <w:proofErr w:type="spellStart"/>
            <w:r w:rsidRPr="00B57B87">
              <w:rPr>
                <w:rFonts w:ascii="Maiandra GD" w:hAnsi="Maiandra GD"/>
                <w:sz w:val="18"/>
                <w:szCs w:val="20"/>
              </w:rPr>
              <w:t>recognise</w:t>
            </w:r>
            <w:proofErr w:type="spellEnd"/>
            <w:r w:rsidRPr="00B57B87">
              <w:rPr>
                <w:rFonts w:ascii="Maiandra GD" w:hAnsi="Maiandra GD"/>
                <w:sz w:val="18"/>
                <w:szCs w:val="20"/>
              </w:rPr>
              <w:t xml:space="preserve"> &amp; spell with letters of the alphabet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list household items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use basic prepositions </w:t>
            </w:r>
            <w:r w:rsidRPr="00B57B87">
              <w:rPr>
                <w:rFonts w:ascii="Maiandra GD" w:hAnsi="Maiandra GD"/>
                <w:i/>
                <w:iCs/>
                <w:sz w:val="18"/>
                <w:szCs w:val="20"/>
              </w:rPr>
              <w:t xml:space="preserve">sur </w:t>
            </w:r>
            <w:r w:rsidRPr="00B57B87">
              <w:rPr>
                <w:rFonts w:ascii="Maiandra GD" w:hAnsi="Maiandra GD"/>
                <w:sz w:val="18"/>
                <w:szCs w:val="20"/>
              </w:rPr>
              <w:t xml:space="preserve">&amp; </w:t>
            </w:r>
            <w:r w:rsidRPr="00B57B87">
              <w:rPr>
                <w:rFonts w:ascii="Maiandra GD" w:hAnsi="Maiandra GD"/>
                <w:i/>
                <w:iCs/>
                <w:sz w:val="18"/>
                <w:szCs w:val="20"/>
              </w:rPr>
              <w:t xml:space="preserve">dans </w:t>
            </w:r>
            <w:r w:rsidRPr="00B57B87">
              <w:rPr>
                <w:rFonts w:ascii="Maiandra GD" w:hAnsi="Maiandra GD"/>
                <w:sz w:val="18"/>
                <w:szCs w:val="20"/>
              </w:rPr>
              <w:t xml:space="preserve">to describe position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BB5569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D83A37" w:rsidRDefault="00D83A37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D83A37" w:rsidRPr="00B57B87" w:rsidRDefault="00D83A37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IU </w:t>
            </w:r>
          </w:p>
          <w:p w:rsidR="00BB5569" w:rsidRPr="00B57B87" w:rsidRDefault="00142E33" w:rsidP="00BB5569">
            <w:pPr>
              <w:pStyle w:val="Default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18"/>
                <w:szCs w:val="20"/>
              </w:rPr>
              <w:t>cultural stories</w:t>
            </w:r>
          </w:p>
        </w:tc>
        <w:tc>
          <w:tcPr>
            <w:tcW w:w="1854" w:type="dxa"/>
          </w:tcPr>
          <w:p w:rsidR="00BB5569" w:rsidRPr="00B57B87" w:rsidRDefault="00BB5569" w:rsidP="00BB5569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proofErr w:type="spellStart"/>
            <w:r w:rsidRPr="00B57B87">
              <w:rPr>
                <w:rFonts w:ascii="Maiandra GD" w:hAnsi="Maiandra GD"/>
                <w:b/>
                <w:sz w:val="18"/>
                <w:szCs w:val="20"/>
              </w:rPr>
              <w:t>Rigolo</w:t>
            </w:r>
            <w:proofErr w:type="spellEnd"/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 1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unit 6 Bon </w:t>
            </w:r>
            <w:proofErr w:type="spellStart"/>
            <w:r w:rsidRPr="00B57B87">
              <w:rPr>
                <w:rFonts w:ascii="Maiandra GD" w:hAnsi="Maiandra GD"/>
                <w:b/>
                <w:sz w:val="18"/>
                <w:szCs w:val="20"/>
              </w:rPr>
              <w:t>Anniversaire</w:t>
            </w:r>
            <w:proofErr w:type="spellEnd"/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!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</w:t>
            </w:r>
            <w:proofErr w:type="spellStart"/>
            <w:r w:rsidRPr="00B57B87">
              <w:rPr>
                <w:rFonts w:ascii="Maiandra GD" w:hAnsi="Maiandra GD"/>
                <w:sz w:val="18"/>
                <w:szCs w:val="20"/>
              </w:rPr>
              <w:t>recognise</w:t>
            </w:r>
            <w:proofErr w:type="spellEnd"/>
            <w:r w:rsidRPr="00B57B87">
              <w:rPr>
                <w:rFonts w:ascii="Maiandra GD" w:hAnsi="Maiandra GD"/>
                <w:sz w:val="18"/>
                <w:szCs w:val="20"/>
              </w:rPr>
              <w:t xml:space="preserve"> &amp; ask for snacks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give basic opinions about food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use numbers 21-31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</w:t>
            </w:r>
            <w:proofErr w:type="spellStart"/>
            <w:r w:rsidRPr="00B57B87">
              <w:rPr>
                <w:rFonts w:ascii="Maiandra GD" w:hAnsi="Maiandra GD"/>
                <w:sz w:val="18"/>
                <w:szCs w:val="20"/>
              </w:rPr>
              <w:t>recognise</w:t>
            </w:r>
            <w:proofErr w:type="spellEnd"/>
            <w:r w:rsidRPr="00B57B87">
              <w:rPr>
                <w:rFonts w:ascii="Maiandra GD" w:hAnsi="Maiandra GD"/>
                <w:sz w:val="18"/>
                <w:szCs w:val="20"/>
              </w:rPr>
              <w:t xml:space="preserve"> and use the months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form dates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325B1E" w:rsidRDefault="00325B1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325B1E">
              <w:rPr>
                <w:rFonts w:ascii="Maiandra GD" w:hAnsi="Maiandra GD"/>
                <w:b/>
                <w:sz w:val="18"/>
                <w:szCs w:val="20"/>
              </w:rPr>
              <w:t xml:space="preserve">unit 12- le </w:t>
            </w:r>
            <w:proofErr w:type="spellStart"/>
            <w:r w:rsidRPr="00325B1E">
              <w:rPr>
                <w:rFonts w:ascii="Maiandra GD" w:hAnsi="Maiandra GD"/>
                <w:b/>
                <w:sz w:val="18"/>
                <w:szCs w:val="20"/>
              </w:rPr>
              <w:t>circue</w:t>
            </w:r>
            <w:proofErr w:type="spellEnd"/>
          </w:p>
          <w:p w:rsidR="00325B1E" w:rsidRPr="00B57B87" w:rsidRDefault="00325B1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identify different items of clothing </w:t>
            </w:r>
          </w:p>
          <w:p w:rsidR="00325B1E" w:rsidRPr="00B57B87" w:rsidRDefault="00325B1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describe items of clothing 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BB5569" w:rsidRDefault="00BB5569" w:rsidP="00BB5569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IU </w:t>
            </w:r>
          </w:p>
          <w:p w:rsidR="00142E33" w:rsidRPr="00142E33" w:rsidRDefault="00142E33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142E33">
              <w:rPr>
                <w:rFonts w:ascii="Maiandra GD" w:hAnsi="Maiandra GD"/>
                <w:sz w:val="18"/>
                <w:szCs w:val="20"/>
              </w:rPr>
              <w:t>national sports</w:t>
            </w:r>
          </w:p>
          <w:p w:rsidR="00BB5569" w:rsidRPr="00B57B87" w:rsidRDefault="00BB5569" w:rsidP="00BB5569">
            <w:pPr>
              <w:pStyle w:val="Default"/>
              <w:rPr>
                <w:rFonts w:ascii="Maiandra GD" w:hAnsi="Maiandra GD"/>
                <w:sz w:val="22"/>
              </w:rPr>
            </w:pPr>
          </w:p>
        </w:tc>
      </w:tr>
      <w:tr w:rsidR="00FD306E" w:rsidRPr="00B57B87" w:rsidTr="00625C9E">
        <w:tc>
          <w:tcPr>
            <w:tcW w:w="1831" w:type="dxa"/>
          </w:tcPr>
          <w:p w:rsidR="00FD306E" w:rsidRDefault="00FD306E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</w:tc>
        <w:tc>
          <w:tcPr>
            <w:tcW w:w="1845" w:type="dxa"/>
            <w:shd w:val="clear" w:color="auto" w:fill="92D050"/>
          </w:tcPr>
          <w:p w:rsidR="00FD306E" w:rsidRPr="00B57B87" w:rsidRDefault="00FD306E" w:rsidP="00325B1E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>
              <w:rPr>
                <w:rFonts w:ascii="Maiandra GD" w:hAnsi="Maiandra GD"/>
                <w:b/>
                <w:sz w:val="18"/>
                <w:szCs w:val="20"/>
              </w:rPr>
              <w:t>5</w:t>
            </w:r>
          </w:p>
        </w:tc>
        <w:tc>
          <w:tcPr>
            <w:tcW w:w="1855" w:type="dxa"/>
            <w:shd w:val="clear" w:color="auto" w:fill="92D050"/>
          </w:tcPr>
          <w:p w:rsidR="00FD306E" w:rsidRPr="00B57B87" w:rsidRDefault="00FD306E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>
              <w:rPr>
                <w:rFonts w:ascii="Maiandra GD" w:hAnsi="Maiandra GD"/>
                <w:sz w:val="18"/>
                <w:szCs w:val="20"/>
              </w:rPr>
              <w:t>5</w:t>
            </w:r>
          </w:p>
        </w:tc>
        <w:tc>
          <w:tcPr>
            <w:tcW w:w="1851" w:type="dxa"/>
            <w:shd w:val="clear" w:color="auto" w:fill="92D050"/>
          </w:tcPr>
          <w:p w:rsidR="00FD306E" w:rsidRPr="00B57B87" w:rsidRDefault="00FD306E" w:rsidP="00BB5569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>
              <w:rPr>
                <w:rFonts w:ascii="Maiandra GD" w:hAnsi="Maiandra GD"/>
                <w:b/>
                <w:sz w:val="18"/>
                <w:szCs w:val="20"/>
              </w:rPr>
              <w:t>5</w:t>
            </w:r>
          </w:p>
        </w:tc>
        <w:tc>
          <w:tcPr>
            <w:tcW w:w="1856" w:type="dxa"/>
            <w:shd w:val="clear" w:color="auto" w:fill="00B0F0"/>
          </w:tcPr>
          <w:p w:rsidR="00FD306E" w:rsidRPr="00B57B87" w:rsidRDefault="00FD306E" w:rsidP="00BB5569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>
              <w:rPr>
                <w:rFonts w:ascii="Maiandra GD" w:hAnsi="Maiandra GD"/>
                <w:b/>
                <w:sz w:val="18"/>
                <w:szCs w:val="20"/>
              </w:rPr>
              <w:t>6</w:t>
            </w:r>
          </w:p>
        </w:tc>
        <w:tc>
          <w:tcPr>
            <w:tcW w:w="1858" w:type="dxa"/>
            <w:shd w:val="clear" w:color="auto" w:fill="00B0F0"/>
          </w:tcPr>
          <w:p w:rsidR="00FD306E" w:rsidRPr="00B57B87" w:rsidRDefault="00FD306E" w:rsidP="00325B1E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>
              <w:rPr>
                <w:rFonts w:ascii="Maiandra GD" w:hAnsi="Maiandra GD"/>
                <w:b/>
                <w:sz w:val="18"/>
                <w:szCs w:val="20"/>
              </w:rPr>
              <w:t>6</w:t>
            </w:r>
          </w:p>
        </w:tc>
        <w:tc>
          <w:tcPr>
            <w:tcW w:w="1854" w:type="dxa"/>
            <w:shd w:val="clear" w:color="auto" w:fill="00B0F0"/>
          </w:tcPr>
          <w:p w:rsidR="00FD306E" w:rsidRPr="00B57B87" w:rsidRDefault="00FD306E" w:rsidP="00325B1E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>
              <w:rPr>
                <w:rFonts w:ascii="Maiandra GD" w:hAnsi="Maiandra GD"/>
                <w:b/>
                <w:sz w:val="18"/>
                <w:szCs w:val="20"/>
              </w:rPr>
              <w:t>6</w:t>
            </w:r>
          </w:p>
        </w:tc>
      </w:tr>
      <w:tr w:rsidR="002730F6" w:rsidRPr="00B57B87" w:rsidTr="00FD306E">
        <w:tc>
          <w:tcPr>
            <w:tcW w:w="1831" w:type="dxa"/>
          </w:tcPr>
          <w:p w:rsidR="002730F6" w:rsidRDefault="002730F6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>
              <w:rPr>
                <w:rFonts w:ascii="Maiandra GD" w:hAnsi="Maiandra GD"/>
                <w:sz w:val="18"/>
                <w:szCs w:val="20"/>
              </w:rPr>
              <w:t>Book</w:t>
            </w:r>
          </w:p>
        </w:tc>
        <w:tc>
          <w:tcPr>
            <w:tcW w:w="5551" w:type="dxa"/>
            <w:gridSpan w:val="3"/>
            <w:shd w:val="clear" w:color="auto" w:fill="92D050"/>
          </w:tcPr>
          <w:p w:rsidR="002730F6" w:rsidRPr="002730F6" w:rsidRDefault="002730F6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2730F6">
              <w:rPr>
                <w:rFonts w:ascii="Maiandra GD" w:hAnsi="Maiandra GD"/>
                <w:sz w:val="22"/>
                <w:szCs w:val="20"/>
              </w:rPr>
              <w:t>Goldilocks and the 3 Bears</w:t>
            </w:r>
          </w:p>
        </w:tc>
        <w:tc>
          <w:tcPr>
            <w:tcW w:w="5568" w:type="dxa"/>
            <w:gridSpan w:val="3"/>
            <w:shd w:val="clear" w:color="auto" w:fill="00B0F0"/>
          </w:tcPr>
          <w:p w:rsidR="002730F6" w:rsidRPr="00274EE3" w:rsidRDefault="002730F6" w:rsidP="00325B1E">
            <w:pPr>
              <w:pStyle w:val="Default"/>
              <w:rPr>
                <w:rFonts w:ascii="Maiandra GD" w:hAnsi="Maiandra GD"/>
                <w:sz w:val="22"/>
                <w:szCs w:val="20"/>
              </w:rPr>
            </w:pPr>
            <w:r w:rsidRPr="00274EE3">
              <w:rPr>
                <w:rFonts w:ascii="Maiandra GD" w:hAnsi="Maiandra GD"/>
                <w:sz w:val="22"/>
                <w:szCs w:val="20"/>
              </w:rPr>
              <w:t>Year 6 transition project (TCC)</w:t>
            </w:r>
          </w:p>
        </w:tc>
      </w:tr>
      <w:tr w:rsidR="00FD306E" w:rsidRPr="00B57B87" w:rsidTr="00FD306E">
        <w:trPr>
          <w:trHeight w:val="3212"/>
        </w:trPr>
        <w:tc>
          <w:tcPr>
            <w:tcW w:w="1831" w:type="dxa"/>
          </w:tcPr>
          <w:p w:rsidR="00FD306E" w:rsidRPr="00B57B87" w:rsidRDefault="00FD306E" w:rsidP="00BB5569">
            <w:pPr>
              <w:pStyle w:val="Default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18"/>
                <w:szCs w:val="20"/>
              </w:rPr>
              <w:t>5 and 6</w:t>
            </w:r>
          </w:p>
        </w:tc>
        <w:tc>
          <w:tcPr>
            <w:tcW w:w="1845" w:type="dxa"/>
          </w:tcPr>
          <w:p w:rsidR="00FD306E" w:rsidRPr="00B57B87" w:rsidRDefault="00FD306E" w:rsidP="00325B1E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proofErr w:type="spellStart"/>
            <w:r w:rsidRPr="00B57B87">
              <w:rPr>
                <w:rFonts w:ascii="Maiandra GD" w:hAnsi="Maiandra GD"/>
                <w:b/>
                <w:sz w:val="18"/>
                <w:szCs w:val="20"/>
              </w:rPr>
              <w:t>Rigolo</w:t>
            </w:r>
            <w:proofErr w:type="spellEnd"/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 1 </w:t>
            </w:r>
          </w:p>
          <w:p w:rsidR="00FD306E" w:rsidRPr="00B57B87" w:rsidRDefault="00FD306E" w:rsidP="00325B1E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unit 8 Quelle </w:t>
            </w:r>
            <w:proofErr w:type="spellStart"/>
            <w:r w:rsidRPr="00B57B87">
              <w:rPr>
                <w:rFonts w:ascii="Maiandra GD" w:hAnsi="Maiandra GD"/>
                <w:b/>
                <w:sz w:val="18"/>
                <w:szCs w:val="20"/>
              </w:rPr>
              <w:t>heure</w:t>
            </w:r>
            <w:proofErr w:type="spellEnd"/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 </w:t>
            </w:r>
            <w:proofErr w:type="spellStart"/>
            <w:r w:rsidRPr="00B57B87">
              <w:rPr>
                <w:rFonts w:ascii="Maiandra GD" w:hAnsi="Maiandra GD"/>
                <w:b/>
                <w:sz w:val="18"/>
                <w:szCs w:val="20"/>
              </w:rPr>
              <w:t>est-il</w:t>
            </w:r>
            <w:proofErr w:type="spellEnd"/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? </w:t>
            </w:r>
          </w:p>
          <w:p w:rsidR="00FD306E" w:rsidRPr="00B57B87" w:rsidRDefault="00FD306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talk about activities </w:t>
            </w:r>
          </w:p>
          <w:p w:rsidR="00FD306E" w:rsidRPr="00B57B87" w:rsidRDefault="00FD306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tell the time </w:t>
            </w:r>
          </w:p>
          <w:p w:rsidR="00FD306E" w:rsidRPr="00B57B87" w:rsidRDefault="00FD306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talk about what time you do activities </w:t>
            </w:r>
          </w:p>
          <w:p w:rsidR="00FD306E" w:rsidRPr="00B57B87" w:rsidRDefault="00FD306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FD306E" w:rsidRDefault="00FD306E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FD306E" w:rsidRDefault="00FD306E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FD306E" w:rsidRDefault="00FD306E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FD306E" w:rsidRPr="00B57B87" w:rsidRDefault="00FD306E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FD306E" w:rsidRPr="00B57B87" w:rsidRDefault="00FD306E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FD306E" w:rsidRDefault="00FD306E" w:rsidP="00BB5569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IU </w:t>
            </w:r>
          </w:p>
          <w:p w:rsidR="00FD306E" w:rsidRPr="00FD306E" w:rsidRDefault="00FD306E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>
              <w:rPr>
                <w:rFonts w:ascii="Maiandra GD" w:hAnsi="Maiandra GD"/>
                <w:sz w:val="18"/>
                <w:szCs w:val="20"/>
              </w:rPr>
              <w:t>French</w:t>
            </w:r>
            <w:r w:rsidRPr="00FD306E">
              <w:rPr>
                <w:rFonts w:ascii="Maiandra GD" w:hAnsi="Maiandra GD"/>
                <w:sz w:val="18"/>
                <w:szCs w:val="20"/>
              </w:rPr>
              <w:t xml:space="preserve"> landmarks</w:t>
            </w:r>
          </w:p>
          <w:p w:rsidR="00FD306E" w:rsidRPr="00B57B87" w:rsidRDefault="00FD306E" w:rsidP="00BB5569">
            <w:pPr>
              <w:pStyle w:val="Default"/>
              <w:rPr>
                <w:rFonts w:ascii="Maiandra GD" w:hAnsi="Maiandra GD"/>
                <w:sz w:val="22"/>
              </w:rPr>
            </w:pPr>
          </w:p>
        </w:tc>
        <w:tc>
          <w:tcPr>
            <w:tcW w:w="1855" w:type="dxa"/>
          </w:tcPr>
          <w:p w:rsidR="00FD306E" w:rsidRPr="00B57B87" w:rsidRDefault="00FD306E" w:rsidP="00325B1E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proofErr w:type="spellStart"/>
            <w:r w:rsidRPr="00B57B87">
              <w:rPr>
                <w:rFonts w:ascii="Maiandra GD" w:hAnsi="Maiandra GD"/>
                <w:b/>
                <w:sz w:val="18"/>
                <w:szCs w:val="20"/>
              </w:rPr>
              <w:t>Rigolo</w:t>
            </w:r>
            <w:proofErr w:type="spellEnd"/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 1 </w:t>
            </w:r>
          </w:p>
          <w:p w:rsidR="00FD306E" w:rsidRPr="00B57B87" w:rsidRDefault="00FD306E" w:rsidP="00325B1E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unit 10 </w:t>
            </w:r>
            <w:proofErr w:type="spellStart"/>
            <w:r w:rsidRPr="00B57B87">
              <w:rPr>
                <w:rFonts w:ascii="Maiandra GD" w:hAnsi="Maiandra GD"/>
                <w:b/>
                <w:sz w:val="18"/>
                <w:szCs w:val="20"/>
              </w:rPr>
              <w:t>Ou</w:t>
            </w:r>
            <w:proofErr w:type="spellEnd"/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 vas-</w:t>
            </w:r>
            <w:proofErr w:type="spellStart"/>
            <w:r w:rsidRPr="00B57B87">
              <w:rPr>
                <w:rFonts w:ascii="Maiandra GD" w:hAnsi="Maiandra GD"/>
                <w:b/>
                <w:sz w:val="18"/>
                <w:szCs w:val="20"/>
              </w:rPr>
              <w:t>tu</w:t>
            </w:r>
            <w:proofErr w:type="spellEnd"/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? </w:t>
            </w:r>
          </w:p>
          <w:p w:rsidR="00FD306E" w:rsidRPr="00B57B87" w:rsidRDefault="00FD306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talk about going to French cities </w:t>
            </w:r>
          </w:p>
          <w:p w:rsidR="00FD306E" w:rsidRPr="00B57B87" w:rsidRDefault="00FD306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give &amp; understand basic directions </w:t>
            </w:r>
          </w:p>
          <w:p w:rsidR="00FD306E" w:rsidRPr="00B57B87" w:rsidRDefault="00FD306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>To talk about the</w:t>
            </w:r>
            <w:r>
              <w:rPr>
                <w:rFonts w:ascii="Maiandra GD" w:hAnsi="Maiandra GD"/>
                <w:sz w:val="18"/>
                <w:szCs w:val="20"/>
              </w:rPr>
              <w:t xml:space="preserve"> </w:t>
            </w:r>
            <w:r w:rsidRPr="00B57B87">
              <w:rPr>
                <w:rFonts w:ascii="Maiandra GD" w:hAnsi="Maiandra GD"/>
                <w:sz w:val="18"/>
                <w:szCs w:val="20"/>
              </w:rPr>
              <w:t xml:space="preserve">weather </w:t>
            </w:r>
          </w:p>
          <w:p w:rsidR="00FD306E" w:rsidRPr="00B57B87" w:rsidRDefault="00FD306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talk about the weather &amp; places in France </w:t>
            </w:r>
          </w:p>
          <w:p w:rsidR="00FD306E" w:rsidRDefault="00FD306E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FD306E" w:rsidRPr="00B57B87" w:rsidRDefault="00FD306E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FD306E" w:rsidRDefault="00FD306E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FD306E" w:rsidRPr="00B57B87" w:rsidRDefault="00FD306E" w:rsidP="00BB5569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IU </w:t>
            </w:r>
          </w:p>
          <w:p w:rsidR="00FD306E" w:rsidRPr="00B57B87" w:rsidRDefault="00FD306E" w:rsidP="00BB5569">
            <w:pPr>
              <w:pStyle w:val="Default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18"/>
                <w:szCs w:val="20"/>
              </w:rPr>
              <w:t>capital cities</w:t>
            </w:r>
          </w:p>
        </w:tc>
        <w:tc>
          <w:tcPr>
            <w:tcW w:w="1851" w:type="dxa"/>
          </w:tcPr>
          <w:p w:rsidR="00FD306E" w:rsidRPr="00B57B87" w:rsidRDefault="00FD306E" w:rsidP="00325B1E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proofErr w:type="spellStart"/>
            <w:r w:rsidRPr="00B57B87">
              <w:rPr>
                <w:rFonts w:ascii="Maiandra GD" w:hAnsi="Maiandra GD"/>
                <w:b/>
                <w:sz w:val="18"/>
                <w:szCs w:val="20"/>
              </w:rPr>
              <w:t>Rigolo</w:t>
            </w:r>
            <w:proofErr w:type="spellEnd"/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 1 </w:t>
            </w:r>
          </w:p>
          <w:p w:rsidR="00FD306E" w:rsidRPr="00B57B87" w:rsidRDefault="00FD306E" w:rsidP="00325B1E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unit 11 On mange! </w:t>
            </w:r>
          </w:p>
          <w:p w:rsidR="00FD306E" w:rsidRPr="00B57B87" w:rsidRDefault="00FD306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go shopping for food </w:t>
            </w:r>
          </w:p>
          <w:p w:rsidR="00FD306E" w:rsidRPr="00B57B87" w:rsidRDefault="00FD306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ask how much something costs </w:t>
            </w:r>
          </w:p>
          <w:p w:rsidR="00FD306E" w:rsidRPr="00B57B87" w:rsidRDefault="00FD306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talk about activities at a party </w:t>
            </w:r>
          </w:p>
          <w:p w:rsidR="00FD306E" w:rsidRPr="00B57B87" w:rsidRDefault="00FD306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give opinions about food &amp; various activities </w:t>
            </w:r>
          </w:p>
          <w:p w:rsidR="00FD306E" w:rsidRDefault="00FD306E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FD306E" w:rsidRDefault="00FD306E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FD306E" w:rsidRDefault="00FD306E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FD306E" w:rsidRPr="00B57B87" w:rsidRDefault="00FD306E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FD306E" w:rsidRPr="00B57B87" w:rsidRDefault="00FD306E" w:rsidP="00BB5569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IU </w:t>
            </w:r>
          </w:p>
          <w:p w:rsidR="00FD306E" w:rsidRPr="00B57B87" w:rsidRDefault="00FD306E" w:rsidP="00BB5569">
            <w:pPr>
              <w:pStyle w:val="Default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18"/>
                <w:szCs w:val="20"/>
              </w:rPr>
              <w:t>locating French towns and cities</w:t>
            </w:r>
          </w:p>
        </w:tc>
        <w:tc>
          <w:tcPr>
            <w:tcW w:w="1856" w:type="dxa"/>
          </w:tcPr>
          <w:p w:rsidR="00FD306E" w:rsidRDefault="00FD306E" w:rsidP="00325B1E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proofErr w:type="spellStart"/>
            <w:r>
              <w:rPr>
                <w:rFonts w:ascii="Maiandra GD" w:hAnsi="Maiandra GD"/>
                <w:b/>
                <w:sz w:val="18"/>
                <w:szCs w:val="20"/>
              </w:rPr>
              <w:t>Rigolo</w:t>
            </w:r>
            <w:proofErr w:type="spellEnd"/>
            <w:r>
              <w:rPr>
                <w:rFonts w:ascii="Maiandra GD" w:hAnsi="Maiandra GD"/>
                <w:b/>
                <w:sz w:val="18"/>
                <w:szCs w:val="20"/>
              </w:rPr>
              <w:t xml:space="preserve"> 2</w:t>
            </w:r>
          </w:p>
          <w:p w:rsidR="00FD306E" w:rsidRPr="006004CF" w:rsidRDefault="00FD306E" w:rsidP="00325B1E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 w:rsidRPr="006004CF">
              <w:rPr>
                <w:rFonts w:ascii="Maiandra GD" w:hAnsi="Maiandra GD"/>
                <w:b/>
                <w:sz w:val="18"/>
                <w:szCs w:val="20"/>
              </w:rPr>
              <w:t xml:space="preserve">Unit 1 Salut Gustave! </w:t>
            </w:r>
          </w:p>
          <w:p w:rsidR="00FD306E" w:rsidRPr="00B57B87" w:rsidRDefault="00FD306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greet people &amp; give personal information </w:t>
            </w:r>
          </w:p>
          <w:p w:rsidR="00FD306E" w:rsidRPr="00B57B87" w:rsidRDefault="00FD306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ask &amp; talk about brothers and sisters </w:t>
            </w:r>
          </w:p>
          <w:p w:rsidR="00FD306E" w:rsidRPr="00B57B87" w:rsidRDefault="00FD306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>To say what people have &amp; don’t have (</w:t>
            </w:r>
            <w:proofErr w:type="spellStart"/>
            <w:r w:rsidRPr="00B57B87">
              <w:rPr>
                <w:rFonts w:ascii="Maiandra GD" w:hAnsi="Maiandra GD"/>
                <w:sz w:val="18"/>
                <w:szCs w:val="20"/>
              </w:rPr>
              <w:t>avoir</w:t>
            </w:r>
            <w:proofErr w:type="spellEnd"/>
            <w:r w:rsidRPr="00B57B87">
              <w:rPr>
                <w:rFonts w:ascii="Maiandra GD" w:hAnsi="Maiandra GD"/>
                <w:sz w:val="18"/>
                <w:szCs w:val="20"/>
              </w:rPr>
              <w:t xml:space="preserve">) </w:t>
            </w:r>
          </w:p>
          <w:p w:rsidR="00FD306E" w:rsidRPr="00B57B87" w:rsidRDefault="00FD306E" w:rsidP="00325B1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>To say what people are like (</w:t>
            </w:r>
            <w:proofErr w:type="spellStart"/>
            <w:r w:rsidRPr="00B57B87">
              <w:rPr>
                <w:rFonts w:ascii="Maiandra GD" w:hAnsi="Maiandra GD"/>
                <w:sz w:val="18"/>
                <w:szCs w:val="20"/>
              </w:rPr>
              <w:t>être</w:t>
            </w:r>
            <w:proofErr w:type="spellEnd"/>
            <w:r w:rsidRPr="00B57B87">
              <w:rPr>
                <w:rFonts w:ascii="Maiandra GD" w:hAnsi="Maiandra GD"/>
                <w:sz w:val="18"/>
                <w:szCs w:val="20"/>
              </w:rPr>
              <w:t xml:space="preserve">) </w:t>
            </w:r>
          </w:p>
          <w:p w:rsidR="00FD306E" w:rsidRPr="00B57B87" w:rsidRDefault="00FD306E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FD306E" w:rsidRDefault="00FD306E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FD306E" w:rsidRPr="00B57B87" w:rsidRDefault="00FD306E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FD306E" w:rsidRPr="00B57B87" w:rsidRDefault="00FD306E" w:rsidP="00BB5569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 w:rsidRPr="00B57B87">
              <w:rPr>
                <w:rFonts w:ascii="Maiandra GD" w:hAnsi="Maiandra GD"/>
                <w:b/>
                <w:sz w:val="18"/>
                <w:szCs w:val="20"/>
              </w:rPr>
              <w:t xml:space="preserve">IU </w:t>
            </w:r>
          </w:p>
          <w:p w:rsidR="00FD306E" w:rsidRPr="00B57B87" w:rsidRDefault="00FD306E" w:rsidP="00BB5569">
            <w:pPr>
              <w:pStyle w:val="Default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18"/>
                <w:szCs w:val="20"/>
              </w:rPr>
              <w:t>important world festivals</w:t>
            </w:r>
          </w:p>
        </w:tc>
        <w:tc>
          <w:tcPr>
            <w:tcW w:w="1858" w:type="dxa"/>
          </w:tcPr>
          <w:p w:rsidR="00FD306E" w:rsidRPr="006004CF" w:rsidRDefault="00FD306E" w:rsidP="00142E33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proofErr w:type="spellStart"/>
            <w:r w:rsidRPr="006004CF">
              <w:rPr>
                <w:rFonts w:ascii="Maiandra GD" w:hAnsi="Maiandra GD"/>
                <w:b/>
                <w:sz w:val="18"/>
                <w:szCs w:val="20"/>
              </w:rPr>
              <w:t>Rigolo</w:t>
            </w:r>
            <w:proofErr w:type="spellEnd"/>
            <w:r w:rsidRPr="006004CF">
              <w:rPr>
                <w:rFonts w:ascii="Maiandra GD" w:hAnsi="Maiandra GD"/>
                <w:b/>
                <w:sz w:val="18"/>
                <w:szCs w:val="20"/>
              </w:rPr>
              <w:t xml:space="preserve"> 2 </w:t>
            </w:r>
          </w:p>
          <w:p w:rsidR="00FD306E" w:rsidRPr="006004CF" w:rsidRDefault="00FD306E" w:rsidP="00142E33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 w:rsidRPr="006004CF">
              <w:rPr>
                <w:rFonts w:ascii="Maiandra GD" w:hAnsi="Maiandra GD"/>
                <w:b/>
                <w:sz w:val="18"/>
                <w:szCs w:val="20"/>
              </w:rPr>
              <w:t xml:space="preserve">Unit 2 A </w:t>
            </w:r>
            <w:proofErr w:type="spellStart"/>
            <w:r w:rsidRPr="006004CF">
              <w:rPr>
                <w:rFonts w:ascii="Maiandra GD" w:hAnsi="Maiandra GD"/>
                <w:b/>
                <w:sz w:val="18"/>
                <w:szCs w:val="20"/>
              </w:rPr>
              <w:t>l’ecole</w:t>
            </w:r>
            <w:proofErr w:type="spellEnd"/>
            <w:r w:rsidRPr="006004CF">
              <w:rPr>
                <w:rFonts w:ascii="Maiandra GD" w:hAnsi="Maiandra GD"/>
                <w:b/>
                <w:sz w:val="18"/>
                <w:szCs w:val="20"/>
              </w:rPr>
              <w:t xml:space="preserve"> </w:t>
            </w:r>
          </w:p>
          <w:p w:rsidR="00FD306E" w:rsidRPr="00B57B87" w:rsidRDefault="00FD306E" w:rsidP="00142E33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name school subjects </w:t>
            </w:r>
          </w:p>
          <w:p w:rsidR="00FD306E" w:rsidRPr="00B57B87" w:rsidRDefault="00FD306E" w:rsidP="00142E33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talk about likes &amp; dislikes at school </w:t>
            </w:r>
          </w:p>
          <w:p w:rsidR="00FD306E" w:rsidRPr="00B57B87" w:rsidRDefault="00FD306E" w:rsidP="00142E33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ask &amp; say the time </w:t>
            </w:r>
          </w:p>
          <w:p w:rsidR="00FD306E" w:rsidRDefault="00FD306E" w:rsidP="00142E33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talk about timings of the school day </w:t>
            </w:r>
          </w:p>
          <w:p w:rsidR="00FD306E" w:rsidRDefault="00FD306E" w:rsidP="00142E33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FD306E" w:rsidRDefault="00FD306E" w:rsidP="00142E33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FD306E" w:rsidRDefault="00FD306E" w:rsidP="00142E33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FD306E" w:rsidRPr="00B57B87" w:rsidRDefault="00FD306E" w:rsidP="00142E33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FD306E" w:rsidRDefault="00FD306E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b/>
                <w:sz w:val="18"/>
                <w:szCs w:val="20"/>
              </w:rPr>
              <w:t>IU</w:t>
            </w:r>
          </w:p>
          <w:p w:rsidR="00FD306E" w:rsidRPr="00D83A37" w:rsidRDefault="00FD306E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D83A37">
              <w:rPr>
                <w:rFonts w:ascii="Maiandra GD" w:hAnsi="Maiandra GD"/>
                <w:sz w:val="18"/>
                <w:szCs w:val="20"/>
              </w:rPr>
              <w:t>Famous French people.</w:t>
            </w:r>
          </w:p>
        </w:tc>
        <w:tc>
          <w:tcPr>
            <w:tcW w:w="1854" w:type="dxa"/>
          </w:tcPr>
          <w:p w:rsidR="00FD306E" w:rsidRPr="006004CF" w:rsidRDefault="00FD306E" w:rsidP="00142E33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proofErr w:type="spellStart"/>
            <w:r w:rsidRPr="006004CF">
              <w:rPr>
                <w:rFonts w:ascii="Maiandra GD" w:hAnsi="Maiandra GD"/>
                <w:b/>
                <w:sz w:val="18"/>
                <w:szCs w:val="20"/>
              </w:rPr>
              <w:t>Rigolo</w:t>
            </w:r>
            <w:proofErr w:type="spellEnd"/>
            <w:r w:rsidRPr="006004CF">
              <w:rPr>
                <w:rFonts w:ascii="Maiandra GD" w:hAnsi="Maiandra GD"/>
                <w:b/>
                <w:sz w:val="18"/>
                <w:szCs w:val="20"/>
              </w:rPr>
              <w:t xml:space="preserve"> 2 </w:t>
            </w:r>
          </w:p>
          <w:p w:rsidR="00FD306E" w:rsidRPr="006004CF" w:rsidRDefault="00FD306E" w:rsidP="00142E33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  <w:r w:rsidRPr="006004CF">
              <w:rPr>
                <w:rFonts w:ascii="Maiandra GD" w:hAnsi="Maiandra GD"/>
                <w:b/>
                <w:sz w:val="18"/>
                <w:szCs w:val="20"/>
              </w:rPr>
              <w:t xml:space="preserve">Unit 3 La </w:t>
            </w:r>
            <w:proofErr w:type="spellStart"/>
            <w:r w:rsidRPr="006004CF">
              <w:rPr>
                <w:rFonts w:ascii="Maiandra GD" w:hAnsi="Maiandra GD"/>
                <w:b/>
                <w:sz w:val="18"/>
                <w:szCs w:val="20"/>
              </w:rPr>
              <w:t>nourriture</w:t>
            </w:r>
            <w:proofErr w:type="spellEnd"/>
            <w:r w:rsidRPr="006004CF">
              <w:rPr>
                <w:rFonts w:ascii="Maiandra GD" w:hAnsi="Maiandra GD"/>
                <w:b/>
                <w:sz w:val="18"/>
                <w:szCs w:val="20"/>
              </w:rPr>
              <w:t xml:space="preserve"> </w:t>
            </w:r>
          </w:p>
          <w:p w:rsidR="00FD306E" w:rsidRPr="00B57B87" w:rsidRDefault="00FD306E" w:rsidP="00142E33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ask politely for food items </w:t>
            </w:r>
          </w:p>
          <w:p w:rsidR="00FD306E" w:rsidRPr="00B57B87" w:rsidRDefault="00FD306E" w:rsidP="00142E33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describe how to make a sandwich </w:t>
            </w:r>
          </w:p>
          <w:p w:rsidR="00FD306E" w:rsidRPr="00B57B87" w:rsidRDefault="00FD306E" w:rsidP="00142E33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express opinions about food </w:t>
            </w:r>
          </w:p>
          <w:p w:rsidR="00FD306E" w:rsidRPr="00B57B87" w:rsidRDefault="00FD306E" w:rsidP="00142E33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To talk about healthy &amp; unhealthy food </w:t>
            </w:r>
          </w:p>
          <w:p w:rsidR="00FD306E" w:rsidRDefault="00FD306E" w:rsidP="00142E33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FD306E" w:rsidRPr="00B57B87" w:rsidRDefault="00FD306E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FD306E" w:rsidRPr="00B57B87" w:rsidRDefault="00FD306E" w:rsidP="00BB5569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  <w:p w:rsidR="00FD306E" w:rsidRPr="00B57B87" w:rsidRDefault="00FD306E" w:rsidP="00BB5569">
            <w:pPr>
              <w:pStyle w:val="Default"/>
              <w:rPr>
                <w:rFonts w:ascii="Maiandra GD" w:hAnsi="Maiandra GD"/>
                <w:b/>
                <w:sz w:val="18"/>
                <w:szCs w:val="20"/>
              </w:rPr>
            </w:pPr>
          </w:p>
          <w:p w:rsidR="00FD306E" w:rsidRDefault="00FD306E" w:rsidP="00FD306E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b/>
                <w:sz w:val="18"/>
                <w:szCs w:val="20"/>
              </w:rPr>
              <w:t>IU</w:t>
            </w:r>
          </w:p>
          <w:p w:rsidR="00FD306E" w:rsidRPr="00B57B87" w:rsidRDefault="00FD306E" w:rsidP="00FD306E">
            <w:pPr>
              <w:pStyle w:val="Default"/>
              <w:rPr>
                <w:rFonts w:ascii="Maiandra GD" w:hAnsi="Maiandra GD"/>
                <w:sz w:val="22"/>
              </w:rPr>
            </w:pPr>
            <w:r>
              <w:rPr>
                <w:rFonts w:ascii="Maiandra GD" w:hAnsi="Maiandra GD"/>
                <w:sz w:val="18"/>
                <w:szCs w:val="20"/>
              </w:rPr>
              <w:t>World Landmarks</w:t>
            </w:r>
          </w:p>
        </w:tc>
      </w:tr>
    </w:tbl>
    <w:tbl>
      <w:tblPr>
        <w:tblpPr w:leftFromText="180" w:rightFromText="180" w:vertAnchor="text" w:horzAnchor="margin" w:tblpXSpec="center" w:tblpY="-33"/>
        <w:tblW w:w="162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331"/>
        <w:gridCol w:w="1657"/>
        <w:gridCol w:w="662"/>
        <w:gridCol w:w="1326"/>
        <w:gridCol w:w="993"/>
        <w:gridCol w:w="995"/>
        <w:gridCol w:w="1324"/>
        <w:gridCol w:w="664"/>
        <w:gridCol w:w="1655"/>
        <w:gridCol w:w="333"/>
        <w:gridCol w:w="1988"/>
        <w:gridCol w:w="1977"/>
        <w:gridCol w:w="330"/>
      </w:tblGrid>
      <w:tr w:rsidR="004B0620" w:rsidRPr="00B57B87" w:rsidTr="004B0620">
        <w:trPr>
          <w:gridAfter w:val="2"/>
          <w:wAfter w:w="2307" w:type="dxa"/>
          <w:trHeight w:val="99"/>
        </w:trPr>
        <w:tc>
          <w:tcPr>
            <w:tcW w:w="1988" w:type="dxa"/>
          </w:tcPr>
          <w:p w:rsidR="004B0620" w:rsidRPr="00B57B87" w:rsidRDefault="004B0620" w:rsidP="004B0620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</w:tc>
        <w:tc>
          <w:tcPr>
            <w:tcW w:w="1988" w:type="dxa"/>
            <w:gridSpan w:val="2"/>
          </w:tcPr>
          <w:p w:rsidR="004B0620" w:rsidRPr="00B57B87" w:rsidRDefault="004B0620" w:rsidP="004B0620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</w:tc>
        <w:tc>
          <w:tcPr>
            <w:tcW w:w="1988" w:type="dxa"/>
            <w:gridSpan w:val="2"/>
          </w:tcPr>
          <w:p w:rsidR="004B0620" w:rsidRPr="00B57B87" w:rsidRDefault="004B0620" w:rsidP="004B0620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</w:tc>
        <w:tc>
          <w:tcPr>
            <w:tcW w:w="1988" w:type="dxa"/>
            <w:gridSpan w:val="2"/>
          </w:tcPr>
          <w:p w:rsidR="004B0620" w:rsidRPr="00B57B87" w:rsidRDefault="004B0620" w:rsidP="004B0620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</w:tc>
        <w:tc>
          <w:tcPr>
            <w:tcW w:w="1988" w:type="dxa"/>
            <w:gridSpan w:val="2"/>
          </w:tcPr>
          <w:p w:rsidR="004B0620" w:rsidRPr="00B57B87" w:rsidRDefault="004B0620" w:rsidP="004B0620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</w:tc>
        <w:tc>
          <w:tcPr>
            <w:tcW w:w="1988" w:type="dxa"/>
            <w:gridSpan w:val="2"/>
          </w:tcPr>
          <w:p w:rsidR="004B0620" w:rsidRPr="00B57B87" w:rsidRDefault="004B0620" w:rsidP="004B0620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</w:tc>
        <w:tc>
          <w:tcPr>
            <w:tcW w:w="1988" w:type="dxa"/>
          </w:tcPr>
          <w:p w:rsidR="004B0620" w:rsidRPr="00B57B87" w:rsidRDefault="004B0620" w:rsidP="004B0620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</w:tc>
      </w:tr>
      <w:tr w:rsidR="004B0620" w:rsidRPr="00B57B87" w:rsidTr="004B0620">
        <w:trPr>
          <w:trHeight w:val="226"/>
        </w:trPr>
        <w:tc>
          <w:tcPr>
            <w:tcW w:w="2319" w:type="dxa"/>
            <w:gridSpan w:val="2"/>
          </w:tcPr>
          <w:p w:rsidR="004B0620" w:rsidRPr="00B57B87" w:rsidRDefault="004B0620" w:rsidP="004B0620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</w:p>
        </w:tc>
        <w:tc>
          <w:tcPr>
            <w:tcW w:w="2319" w:type="dxa"/>
            <w:gridSpan w:val="2"/>
          </w:tcPr>
          <w:p w:rsidR="004B0620" w:rsidRPr="00B57B87" w:rsidRDefault="004B0620" w:rsidP="004B0620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 </w:t>
            </w:r>
          </w:p>
        </w:tc>
        <w:tc>
          <w:tcPr>
            <w:tcW w:w="2319" w:type="dxa"/>
            <w:gridSpan w:val="2"/>
          </w:tcPr>
          <w:p w:rsidR="004B0620" w:rsidRPr="00B57B87" w:rsidRDefault="004B0620" w:rsidP="004B0620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 </w:t>
            </w:r>
          </w:p>
        </w:tc>
        <w:tc>
          <w:tcPr>
            <w:tcW w:w="2319" w:type="dxa"/>
            <w:gridSpan w:val="2"/>
          </w:tcPr>
          <w:p w:rsidR="004B0620" w:rsidRPr="00B57B87" w:rsidRDefault="004B0620" w:rsidP="004B0620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 </w:t>
            </w:r>
          </w:p>
        </w:tc>
        <w:tc>
          <w:tcPr>
            <w:tcW w:w="2319" w:type="dxa"/>
            <w:gridSpan w:val="2"/>
          </w:tcPr>
          <w:p w:rsidR="004B0620" w:rsidRPr="00B57B87" w:rsidRDefault="004B0620" w:rsidP="004B0620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4B0620" w:rsidRPr="00B57B87" w:rsidRDefault="004B0620" w:rsidP="004B0620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 </w:t>
            </w:r>
          </w:p>
        </w:tc>
        <w:tc>
          <w:tcPr>
            <w:tcW w:w="2307" w:type="dxa"/>
            <w:gridSpan w:val="2"/>
          </w:tcPr>
          <w:p w:rsidR="004B0620" w:rsidRPr="00B57B87" w:rsidRDefault="004B0620" w:rsidP="004B0620">
            <w:pPr>
              <w:pStyle w:val="Default"/>
              <w:rPr>
                <w:rFonts w:ascii="Maiandra GD" w:hAnsi="Maiandra GD"/>
                <w:sz w:val="18"/>
                <w:szCs w:val="20"/>
              </w:rPr>
            </w:pPr>
            <w:r w:rsidRPr="00B57B87">
              <w:rPr>
                <w:rFonts w:ascii="Maiandra GD" w:hAnsi="Maiandra GD"/>
                <w:sz w:val="18"/>
                <w:szCs w:val="20"/>
              </w:rPr>
              <w:t xml:space="preserve"> </w:t>
            </w:r>
          </w:p>
        </w:tc>
      </w:tr>
      <w:tr w:rsidR="004B0620" w:rsidTr="004B0620">
        <w:trPr>
          <w:gridAfter w:val="1"/>
          <w:wAfter w:w="330" w:type="dxa"/>
          <w:trHeight w:val="1930"/>
        </w:trPr>
        <w:tc>
          <w:tcPr>
            <w:tcW w:w="1988" w:type="dxa"/>
          </w:tcPr>
          <w:p w:rsidR="004B0620" w:rsidRDefault="004B0620" w:rsidP="004B06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4B0620" w:rsidRDefault="004B0620" w:rsidP="004B06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4B0620" w:rsidRDefault="004B0620" w:rsidP="004B06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gridSpan w:val="2"/>
          </w:tcPr>
          <w:p w:rsidR="004B0620" w:rsidRDefault="004B0620" w:rsidP="004B06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gridSpan w:val="2"/>
          </w:tcPr>
          <w:p w:rsidR="004B0620" w:rsidRDefault="004B0620" w:rsidP="004B06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gridSpan w:val="2"/>
          </w:tcPr>
          <w:p w:rsidR="004B0620" w:rsidRDefault="004B0620" w:rsidP="004B06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</w:tcPr>
          <w:p w:rsidR="004B0620" w:rsidRDefault="004B0620" w:rsidP="004B06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</w:tcPr>
          <w:p w:rsidR="004B0620" w:rsidRDefault="004B0620" w:rsidP="004B06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B0620" w:rsidTr="00D83A37">
        <w:trPr>
          <w:gridAfter w:val="2"/>
          <w:wAfter w:w="2307" w:type="dxa"/>
          <w:trHeight w:val="80"/>
        </w:trPr>
        <w:tc>
          <w:tcPr>
            <w:tcW w:w="1988" w:type="dxa"/>
          </w:tcPr>
          <w:p w:rsidR="004B0620" w:rsidRDefault="004B0620" w:rsidP="004B06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4B0620" w:rsidRDefault="004B0620" w:rsidP="004B06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gridSpan w:val="2"/>
          </w:tcPr>
          <w:p w:rsidR="004B0620" w:rsidRDefault="004B0620" w:rsidP="004B06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gridSpan w:val="2"/>
          </w:tcPr>
          <w:p w:rsidR="004B0620" w:rsidRDefault="004B0620" w:rsidP="004B062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4B0620" w:rsidRDefault="004B0620" w:rsidP="004B06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gridSpan w:val="2"/>
          </w:tcPr>
          <w:p w:rsidR="004B0620" w:rsidRDefault="004B0620" w:rsidP="004B06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</w:tcPr>
          <w:p w:rsidR="004B0620" w:rsidRDefault="004B0620" w:rsidP="004B06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B5569" w:rsidRDefault="00BB5569" w:rsidP="00BB5569">
      <w:pPr>
        <w:pStyle w:val="Default"/>
      </w:pPr>
    </w:p>
    <w:p w:rsidR="00D25723" w:rsidRDefault="00D25723"/>
    <w:sectPr w:rsidR="00D25723" w:rsidSect="00D83A37">
      <w:pgSz w:w="15840" w:h="12240" w:orient="landscape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69"/>
    <w:rsid w:val="00142E33"/>
    <w:rsid w:val="002730F6"/>
    <w:rsid w:val="00274EE3"/>
    <w:rsid w:val="00325B1E"/>
    <w:rsid w:val="004B0620"/>
    <w:rsid w:val="004B679A"/>
    <w:rsid w:val="006004CF"/>
    <w:rsid w:val="006B6264"/>
    <w:rsid w:val="00B57B87"/>
    <w:rsid w:val="00BB5569"/>
    <w:rsid w:val="00D25723"/>
    <w:rsid w:val="00D83A37"/>
    <w:rsid w:val="00F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03F7"/>
  <w15:docId w15:val="{F7B72EB7-E9FF-4A8E-8038-CEE1D20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D5A0700A</Template>
  <TotalTime>589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Council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jeffec</dc:creator>
  <cp:lastModifiedBy>Cath Jeffery</cp:lastModifiedBy>
  <cp:revision>8</cp:revision>
  <dcterms:created xsi:type="dcterms:W3CDTF">2018-01-14T08:09:00Z</dcterms:created>
  <dcterms:modified xsi:type="dcterms:W3CDTF">2020-07-13T20:10:00Z</dcterms:modified>
</cp:coreProperties>
</file>