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429"/>
        <w:gridCol w:w="2089"/>
        <w:gridCol w:w="2141"/>
        <w:gridCol w:w="1985"/>
        <w:gridCol w:w="2126"/>
        <w:gridCol w:w="2635"/>
      </w:tblGrid>
      <w:tr w:rsidR="00920C82" w:rsidRPr="008A61F7" w14:paraId="7CA3D11C" w14:textId="77777777" w:rsidTr="00571C18">
        <w:tc>
          <w:tcPr>
            <w:tcW w:w="15388" w:type="dxa"/>
            <w:gridSpan w:val="7"/>
            <w:vAlign w:val="center"/>
          </w:tcPr>
          <w:p w14:paraId="24B631DE" w14:textId="2CDDAB5D" w:rsidR="00920C82" w:rsidRPr="00920C82" w:rsidRDefault="00B306FF" w:rsidP="00920C82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  <w:sz w:val="24"/>
                <w:szCs w:val="24"/>
              </w:rPr>
              <w:t>Maple</w:t>
            </w:r>
            <w:r w:rsidR="00920C82" w:rsidRPr="00920C82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 Class Long Term Plan 2019-2020</w:t>
            </w:r>
          </w:p>
        </w:tc>
      </w:tr>
      <w:tr w:rsidR="00920C82" w:rsidRPr="008A61F7" w14:paraId="6E4A3F04" w14:textId="77777777" w:rsidTr="00571C18">
        <w:tc>
          <w:tcPr>
            <w:tcW w:w="15388" w:type="dxa"/>
            <w:gridSpan w:val="7"/>
            <w:tcBorders>
              <w:left w:val="nil"/>
              <w:right w:val="nil"/>
            </w:tcBorders>
            <w:vAlign w:val="center"/>
          </w:tcPr>
          <w:p w14:paraId="0CD54F27" w14:textId="77777777" w:rsidR="00920C82" w:rsidRPr="008A61F7" w:rsidRDefault="00920C82" w:rsidP="008A61F7">
            <w:pPr>
              <w:rPr>
                <w:rFonts w:ascii="Twinkl Cursive Looped" w:hAnsi="Twinkl Cursive Looped"/>
              </w:rPr>
            </w:pPr>
          </w:p>
        </w:tc>
      </w:tr>
      <w:tr w:rsidR="0065695C" w:rsidRPr="008A61F7" w14:paraId="0E9CFC87" w14:textId="77777777" w:rsidTr="00571C18">
        <w:tc>
          <w:tcPr>
            <w:tcW w:w="1983" w:type="dxa"/>
            <w:vAlign w:val="center"/>
          </w:tcPr>
          <w:p w14:paraId="6D8B2C54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</w:p>
        </w:tc>
        <w:tc>
          <w:tcPr>
            <w:tcW w:w="2429" w:type="dxa"/>
            <w:vAlign w:val="center"/>
          </w:tcPr>
          <w:p w14:paraId="0F3081F0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089" w:type="dxa"/>
            <w:vAlign w:val="center"/>
          </w:tcPr>
          <w:p w14:paraId="52F58B8F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141" w:type="dxa"/>
            <w:vAlign w:val="center"/>
          </w:tcPr>
          <w:p w14:paraId="30F7CFB5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1985" w:type="dxa"/>
            <w:vAlign w:val="center"/>
          </w:tcPr>
          <w:p w14:paraId="2DE815AB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2126" w:type="dxa"/>
            <w:vAlign w:val="center"/>
          </w:tcPr>
          <w:p w14:paraId="3B93FC77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2635" w:type="dxa"/>
            <w:vAlign w:val="center"/>
          </w:tcPr>
          <w:p w14:paraId="374935AD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 w:rsidRPr="008A61F7">
              <w:rPr>
                <w:rFonts w:ascii="Twinkl Cursive Looped" w:hAnsi="Twinkl Cursive Looped"/>
              </w:rPr>
              <w:t>Summer 2</w:t>
            </w:r>
          </w:p>
        </w:tc>
      </w:tr>
      <w:tr w:rsidR="00062228" w:rsidRPr="008A61F7" w14:paraId="7C7C6207" w14:textId="77777777" w:rsidTr="00571C18">
        <w:tc>
          <w:tcPr>
            <w:tcW w:w="1983" w:type="dxa"/>
            <w:vAlign w:val="center"/>
          </w:tcPr>
          <w:p w14:paraId="37906FE1" w14:textId="77777777" w:rsidR="00D0215B" w:rsidRPr="008A61F7" w:rsidRDefault="00D0215B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Topic link</w:t>
            </w:r>
          </w:p>
        </w:tc>
        <w:tc>
          <w:tcPr>
            <w:tcW w:w="4518" w:type="dxa"/>
            <w:gridSpan w:val="2"/>
            <w:vAlign w:val="center"/>
          </w:tcPr>
          <w:p w14:paraId="3B20E45A" w14:textId="6EFBE04E" w:rsidR="004643F8" w:rsidRPr="008A61F7" w:rsidRDefault="00797692" w:rsidP="007738C1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Food</w:t>
            </w:r>
          </w:p>
        </w:tc>
        <w:tc>
          <w:tcPr>
            <w:tcW w:w="4126" w:type="dxa"/>
            <w:gridSpan w:val="2"/>
            <w:vAlign w:val="center"/>
          </w:tcPr>
          <w:p w14:paraId="77E533D3" w14:textId="6E20C53F" w:rsidR="00D0215B" w:rsidRPr="008A61F7" w:rsidRDefault="00B306FF" w:rsidP="007D190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Fire and Ice</w:t>
            </w:r>
          </w:p>
        </w:tc>
        <w:tc>
          <w:tcPr>
            <w:tcW w:w="4761" w:type="dxa"/>
            <w:gridSpan w:val="2"/>
            <w:vAlign w:val="center"/>
          </w:tcPr>
          <w:p w14:paraId="2F020B68" w14:textId="605870CF" w:rsidR="00D0215B" w:rsidRPr="008A61F7" w:rsidRDefault="00B306FF" w:rsidP="007D190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 the Garden</w:t>
            </w:r>
          </w:p>
        </w:tc>
      </w:tr>
      <w:tr w:rsidR="00836E1E" w:rsidRPr="008A61F7" w14:paraId="65427CEA" w14:textId="77777777" w:rsidTr="00571C18">
        <w:tc>
          <w:tcPr>
            <w:tcW w:w="1983" w:type="dxa"/>
            <w:vAlign w:val="center"/>
          </w:tcPr>
          <w:p w14:paraId="4AC9B129" w14:textId="77777777" w:rsidR="00836E1E" w:rsidRDefault="00836E1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Books</w:t>
            </w:r>
          </w:p>
        </w:tc>
        <w:tc>
          <w:tcPr>
            <w:tcW w:w="4518" w:type="dxa"/>
            <w:gridSpan w:val="2"/>
            <w:vAlign w:val="center"/>
          </w:tcPr>
          <w:p w14:paraId="23C1F7D0" w14:textId="565EA1F2" w:rsidR="00B306FF" w:rsidRPr="008A5D55" w:rsidRDefault="00B306FF" w:rsidP="00B306FF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The Disgusting Sandwich</w:t>
            </w:r>
          </w:p>
          <w:p w14:paraId="5865744B" w14:textId="1D925817" w:rsidR="00836E1E" w:rsidRPr="008A5D55" w:rsidRDefault="00B306FF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 w:rsidRPr="008A5D55">
              <w:rPr>
                <w:rFonts w:ascii="Twinkl Cursive Looped" w:hAnsi="Twinkl Cursive Looped"/>
                <w:sz w:val="20"/>
                <w:szCs w:val="20"/>
              </w:rPr>
              <w:t>Handa’s</w:t>
            </w:r>
            <w:proofErr w:type="spellEnd"/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 Surprise</w:t>
            </w:r>
          </w:p>
          <w:p w14:paraId="1059DA68" w14:textId="46026BD6" w:rsidR="00836E1E" w:rsidRPr="008A5D55" w:rsidRDefault="00836E1E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37F290C9" w14:textId="16A9BCEB" w:rsidR="00836E1E" w:rsidRPr="008A5D55" w:rsidRDefault="00B306FF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Ice </w:t>
            </w:r>
            <w:r w:rsidR="00150B37" w:rsidRPr="008A5D55">
              <w:rPr>
                <w:rFonts w:ascii="Twinkl Cursive Looped" w:hAnsi="Twinkl Cursive Looped"/>
                <w:sz w:val="20"/>
                <w:szCs w:val="20"/>
              </w:rPr>
              <w:t>Bear.</w:t>
            </w:r>
          </w:p>
          <w:p w14:paraId="4224D201" w14:textId="63463772" w:rsidR="00B306FF" w:rsidRPr="008A5D55" w:rsidRDefault="00B306FF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Snow Lambs</w:t>
            </w:r>
          </w:p>
          <w:p w14:paraId="2F7059BB" w14:textId="138D75D0" w:rsidR="00B306FF" w:rsidRPr="008A5D55" w:rsidRDefault="00B306FF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Vlad the Flea (Great Fire of London</w:t>
            </w:r>
            <w:r w:rsidR="00D1036C">
              <w:rPr>
                <w:rFonts w:ascii="Twinkl Cursive Looped" w:hAnsi="Twinkl Cursive Looped"/>
                <w:sz w:val="20"/>
                <w:szCs w:val="20"/>
              </w:rPr>
              <w:t>, GFL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>)</w:t>
            </w:r>
          </w:p>
          <w:p w14:paraId="7991C611" w14:textId="27CBDAA5" w:rsidR="00B306FF" w:rsidRPr="008A5D55" w:rsidRDefault="00B306FF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Stickman</w:t>
            </w:r>
            <w:r w:rsidR="00B76D5B">
              <w:rPr>
                <w:rFonts w:ascii="Twinkl Cursive Looped" w:hAnsi="Twinkl Cursive Looped"/>
                <w:sz w:val="20"/>
                <w:szCs w:val="20"/>
              </w:rPr>
              <w:t xml:space="preserve"> and other Julia Donaldson Stories</w:t>
            </w:r>
          </w:p>
        </w:tc>
        <w:tc>
          <w:tcPr>
            <w:tcW w:w="2126" w:type="dxa"/>
            <w:vAlign w:val="center"/>
          </w:tcPr>
          <w:p w14:paraId="6722925C" w14:textId="61CF254F" w:rsidR="00836E1E" w:rsidRDefault="00F301AA" w:rsidP="00F540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Katie and the Sunflowers</w:t>
            </w:r>
            <w:r w:rsidR="008915AE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62D744D4" w14:textId="4627E3B4" w:rsidR="008915AE" w:rsidRDefault="008915AE" w:rsidP="00F540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Jack &amp; the Beanstalk</w:t>
            </w:r>
          </w:p>
          <w:p w14:paraId="03574A15" w14:textId="44EC457F" w:rsidR="00456A50" w:rsidRDefault="00456A50" w:rsidP="00F5408B">
            <w:pPr>
              <w:rPr>
                <w:rFonts w:ascii="Twinkl Cursive Looped" w:hAnsi="Twinkl Cursive Looped"/>
                <w:sz w:val="20"/>
                <w:szCs w:val="20"/>
              </w:rPr>
            </w:pPr>
            <w:bookmarkStart w:id="0" w:name="_GoBack"/>
            <w:bookmarkEnd w:id="0"/>
          </w:p>
          <w:p w14:paraId="0C25C1D0" w14:textId="4619CEE2" w:rsidR="00F301AA" w:rsidRPr="008A5D55" w:rsidRDefault="00F301AA" w:rsidP="00F5408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1F88FC44" w14:textId="136AF5E2" w:rsidR="00836E1E" w:rsidRPr="008A5D55" w:rsidRDefault="00F301A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The Boy Who Grew a Dragon</w:t>
            </w:r>
          </w:p>
        </w:tc>
      </w:tr>
      <w:tr w:rsidR="0065695C" w:rsidRPr="008A61F7" w14:paraId="0F3DE579" w14:textId="77777777" w:rsidTr="00571C18">
        <w:tc>
          <w:tcPr>
            <w:tcW w:w="1983" w:type="dxa"/>
            <w:vAlign w:val="center"/>
          </w:tcPr>
          <w:p w14:paraId="42BF1066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429" w:type="dxa"/>
            <w:vAlign w:val="center"/>
          </w:tcPr>
          <w:p w14:paraId="27117709" w14:textId="641065CA" w:rsidR="00D94C01" w:rsidRPr="008A5D55" w:rsidRDefault="00D94C01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BC69A60" w14:textId="64CAF704" w:rsidR="00D94C01" w:rsidRPr="008A5D55" w:rsidRDefault="00D94C01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Story writing based on a familiar text (</w:t>
            </w:r>
            <w:proofErr w:type="spellStart"/>
            <w:r w:rsidRPr="008A5D55">
              <w:rPr>
                <w:rFonts w:ascii="Twinkl Cursive Looped" w:hAnsi="Twinkl Cursive Looped"/>
                <w:sz w:val="20"/>
                <w:szCs w:val="20"/>
              </w:rPr>
              <w:t>Handa’s</w:t>
            </w:r>
            <w:proofErr w:type="spellEnd"/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 Surprise)</w:t>
            </w:r>
          </w:p>
          <w:p w14:paraId="641DE832" w14:textId="719211ED" w:rsidR="00D94C01" w:rsidRPr="008A5D55" w:rsidRDefault="00D94C01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Instructions – Jam Sandwiches</w:t>
            </w:r>
          </w:p>
          <w:p w14:paraId="36E4E868" w14:textId="21255085" w:rsidR="00A907E6" w:rsidRPr="008A5D55" w:rsidRDefault="00B306F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Informal letters</w:t>
            </w:r>
            <w:r w:rsidR="00A5667A" w:rsidRPr="008A5D55">
              <w:rPr>
                <w:rFonts w:ascii="Twinkl Cursive Looped" w:hAnsi="Twinkl Cursive Looped"/>
                <w:sz w:val="20"/>
                <w:szCs w:val="20"/>
              </w:rPr>
              <w:t xml:space="preserve"> (Linked to </w:t>
            </w:r>
            <w:proofErr w:type="spellStart"/>
            <w:r w:rsidR="00A5667A" w:rsidRPr="008A5D55">
              <w:rPr>
                <w:rFonts w:ascii="Twinkl Cursive Looped" w:hAnsi="Twinkl Cursive Looped"/>
                <w:sz w:val="20"/>
                <w:szCs w:val="20"/>
              </w:rPr>
              <w:t>Handa</w:t>
            </w:r>
            <w:proofErr w:type="spellEnd"/>
            <w:r w:rsidR="00A5667A" w:rsidRPr="008A5D55">
              <w:rPr>
                <w:rFonts w:ascii="Twinkl Cursive Looped" w:hAnsi="Twinkl Cursive Looped"/>
                <w:sz w:val="20"/>
                <w:szCs w:val="20"/>
              </w:rPr>
              <w:t>)</w:t>
            </w:r>
          </w:p>
          <w:p w14:paraId="06B49EF9" w14:textId="70C7E09E" w:rsidR="008A61F7" w:rsidRPr="008A5D55" w:rsidRDefault="008A61F7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74A496B8" w14:textId="6E6635DF" w:rsidR="008A61F7" w:rsidRPr="008A5D55" w:rsidRDefault="00427B46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proofErr w:type="gramStart"/>
            <w:r w:rsidRPr="008A5D55">
              <w:rPr>
                <w:rFonts w:ascii="Twinkl Cursive Looped" w:hAnsi="Twinkl Cursive Looped"/>
                <w:sz w:val="20"/>
                <w:szCs w:val="20"/>
              </w:rPr>
              <w:t>Non fictional</w:t>
            </w:r>
            <w:proofErr w:type="gramEnd"/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 writing – significant person</w:t>
            </w:r>
            <w:r w:rsidR="00752F05">
              <w:rPr>
                <w:rFonts w:ascii="Twinkl Cursive Looped" w:hAnsi="Twinkl Cursive Looped"/>
                <w:sz w:val="20"/>
                <w:szCs w:val="20"/>
              </w:rPr>
              <w:t xml:space="preserve">, 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>Christopher Columbus</w:t>
            </w:r>
            <w:r w:rsidR="00752F05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3622F6FF" w14:textId="69C94FE8" w:rsidR="006A4BE3" w:rsidRPr="008A5D55" w:rsidRDefault="006A4BE3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Poetry</w:t>
            </w:r>
            <w:r w:rsidR="005E57B2">
              <w:rPr>
                <w:rFonts w:ascii="Twinkl Cursive Looped" w:hAnsi="Twinkl Cursive Looped"/>
                <w:sz w:val="20"/>
                <w:szCs w:val="20"/>
              </w:rPr>
              <w:t xml:space="preserve">: reading and writing seasonal poems, </w:t>
            </w:r>
            <w:r w:rsidR="00592E9F">
              <w:rPr>
                <w:rFonts w:ascii="Twinkl Cursive Looped" w:hAnsi="Twinkl Cursive Looped"/>
                <w:sz w:val="20"/>
                <w:szCs w:val="20"/>
              </w:rPr>
              <w:t>acro</w:t>
            </w:r>
            <w:r w:rsidR="005E57B2">
              <w:rPr>
                <w:rFonts w:ascii="Twinkl Cursive Looped" w:hAnsi="Twinkl Cursive Looped"/>
                <w:sz w:val="20"/>
                <w:szCs w:val="20"/>
              </w:rPr>
              <w:t>stic</w:t>
            </w:r>
            <w:r w:rsidR="00592E9F">
              <w:rPr>
                <w:rFonts w:ascii="Twinkl Cursive Looped" w:hAnsi="Twinkl Cursive Looped"/>
                <w:sz w:val="20"/>
                <w:szCs w:val="20"/>
              </w:rPr>
              <w:t xml:space="preserve"> related to RE theme of Belonging.</w:t>
            </w:r>
          </w:p>
        </w:tc>
        <w:tc>
          <w:tcPr>
            <w:tcW w:w="2141" w:type="dxa"/>
            <w:vAlign w:val="center"/>
          </w:tcPr>
          <w:p w14:paraId="7D4A1EAD" w14:textId="4288CEA2" w:rsidR="00836E1E" w:rsidRDefault="00B306FF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Information Text (Polar Bears)</w:t>
            </w:r>
            <w:r w:rsidR="0080599E">
              <w:rPr>
                <w:rFonts w:ascii="Twinkl Cursive Looped" w:hAnsi="Twinkl Cursive Looped"/>
                <w:sz w:val="20"/>
                <w:szCs w:val="20"/>
              </w:rPr>
              <w:t xml:space="preserve"> using TFW techniques</w:t>
            </w:r>
            <w:r w:rsidR="00752F05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56BF3D9" w14:textId="77777777" w:rsidR="00752F05" w:rsidRPr="008A5D55" w:rsidRDefault="00752F05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B416D1D" w14:textId="0803B75F" w:rsidR="00427B46" w:rsidRPr="008A5D55" w:rsidRDefault="00427B46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19E7614" w14:textId="0724AA72" w:rsidR="00427B46" w:rsidRPr="008A5D55" w:rsidRDefault="00427B46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4AB8E57" w14:textId="77777777" w:rsidR="00427B46" w:rsidRPr="008A5D55" w:rsidRDefault="00427B46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B28BAFC" w14:textId="3FD2872B" w:rsidR="00752143" w:rsidRPr="008A5D55" w:rsidRDefault="00752143" w:rsidP="00B306FF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27B51D" w14:textId="0FA14919" w:rsidR="00836E1E" w:rsidRPr="005E57B2" w:rsidRDefault="00836E1E" w:rsidP="005E57B2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57B2">
              <w:rPr>
                <w:rFonts w:ascii="Twinkl Cursive Looped" w:hAnsi="Twinkl Cursive Looped"/>
                <w:sz w:val="20"/>
                <w:szCs w:val="20"/>
              </w:rPr>
              <w:t>Diary Entry</w:t>
            </w:r>
            <w:r w:rsidR="00D1036C" w:rsidRPr="005E57B2">
              <w:rPr>
                <w:rFonts w:ascii="Twinkl Cursive Looped" w:hAnsi="Twinkl Cursive Looped"/>
                <w:sz w:val="20"/>
                <w:szCs w:val="20"/>
              </w:rPr>
              <w:t xml:space="preserve"> (GFL)</w:t>
            </w:r>
          </w:p>
          <w:p w14:paraId="7A785E3B" w14:textId="1153B176" w:rsidR="00B92F9D" w:rsidRPr="008A5D55" w:rsidRDefault="00B306FF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Newspaper Report</w:t>
            </w:r>
            <w:r w:rsidR="00D1036C">
              <w:rPr>
                <w:rFonts w:ascii="Twinkl Cursive Looped" w:hAnsi="Twinkl Cursive Looped"/>
                <w:sz w:val="20"/>
                <w:szCs w:val="20"/>
              </w:rPr>
              <w:t>s (GFL)</w:t>
            </w:r>
          </w:p>
          <w:p w14:paraId="571CF103" w14:textId="77777777" w:rsidR="00427B46" w:rsidRPr="008A5D55" w:rsidRDefault="00427B46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EECE359" w14:textId="77777777" w:rsidR="00427B46" w:rsidRPr="008A5D55" w:rsidRDefault="00427B46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4D2551A" w14:textId="77777777" w:rsidR="00427B46" w:rsidRPr="008A5D55" w:rsidRDefault="00427B46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ACAF2B1" w14:textId="60DACC09" w:rsidR="00427B46" w:rsidRPr="008A5D55" w:rsidRDefault="00427B46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E195D1" w14:textId="78D28ABB" w:rsidR="006A756D" w:rsidRDefault="003840CD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Writing a recount in chronological order.</w:t>
            </w:r>
          </w:p>
          <w:p w14:paraId="40210EF6" w14:textId="4F47C3EA" w:rsidR="000871FB" w:rsidRDefault="000871FB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F33CBF7" w14:textId="77777777" w:rsidR="000871FB" w:rsidRDefault="000871FB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53C3149" w14:textId="54CBAD7C" w:rsidR="003840CD" w:rsidRDefault="000871FB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Story writing.</w:t>
            </w:r>
          </w:p>
          <w:p w14:paraId="07BCE411" w14:textId="77777777" w:rsidR="003840CD" w:rsidRDefault="003840CD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FC6F351" w14:textId="77777777" w:rsidR="003840CD" w:rsidRDefault="003840CD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F905700" w14:textId="18A2FCBF" w:rsidR="003840CD" w:rsidRPr="008A5D55" w:rsidRDefault="003840CD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14:paraId="6C7C9D8B" w14:textId="77777777" w:rsidR="003840CD" w:rsidRDefault="003840CD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CEF3AE3" w14:textId="4E7152A7" w:rsidR="003E60BA" w:rsidRDefault="0024152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Describe settings and Characters and write stories.</w:t>
            </w:r>
          </w:p>
          <w:p w14:paraId="51C70EA7" w14:textId="70BAD425" w:rsidR="00241525" w:rsidRDefault="0024152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5357A37" w14:textId="77777777" w:rsidR="00241525" w:rsidRDefault="0024152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C046EA6" w14:textId="77777777" w:rsidR="003E60BA" w:rsidRDefault="003E60B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3730265" w14:textId="77777777" w:rsidR="003E60BA" w:rsidRDefault="003E60B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295933A" w14:textId="71159145" w:rsidR="003E60BA" w:rsidRPr="008A5D55" w:rsidRDefault="003E60B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65695C" w:rsidRPr="008A61F7" w14:paraId="33B22EE3" w14:textId="77777777" w:rsidTr="00571C18">
        <w:tc>
          <w:tcPr>
            <w:tcW w:w="1983" w:type="dxa"/>
            <w:vAlign w:val="center"/>
          </w:tcPr>
          <w:p w14:paraId="2B5956CE" w14:textId="77777777" w:rsidR="008A61F7" w:rsidRPr="008A61F7" w:rsidRDefault="008A61F7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429" w:type="dxa"/>
            <w:vAlign w:val="center"/>
          </w:tcPr>
          <w:p w14:paraId="1D63E8E4" w14:textId="5168308B" w:rsidR="008A61F7" w:rsidRPr="008A5D55" w:rsidRDefault="00643938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Number &amp; </w:t>
            </w:r>
            <w:r w:rsidR="0084092A" w:rsidRPr="008A5D55">
              <w:rPr>
                <w:rFonts w:ascii="Twinkl Cursive Looped" w:hAnsi="Twinkl Cursive Looped"/>
                <w:sz w:val="20"/>
                <w:szCs w:val="20"/>
              </w:rPr>
              <w:t>Place Value</w:t>
            </w:r>
          </w:p>
          <w:p w14:paraId="63A202EC" w14:textId="14441937" w:rsidR="00B306FF" w:rsidRPr="008A5D55" w:rsidRDefault="00B306FF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Money</w:t>
            </w:r>
          </w:p>
          <w:p w14:paraId="1CEA3451" w14:textId="59570BCC" w:rsidR="0084092A" w:rsidRPr="008A5D55" w:rsidRDefault="0084092A" w:rsidP="001C7226">
            <w:pPr>
              <w:pStyle w:val="ListParagraph"/>
              <w:ind w:left="360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3CE7715F" w14:textId="77777777" w:rsidR="008A61F7" w:rsidRDefault="00B306FF" w:rsidP="00B306F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Addition &amp; Subtraction</w:t>
            </w:r>
          </w:p>
          <w:p w14:paraId="34BC56DC" w14:textId="77777777" w:rsidR="001361DB" w:rsidRDefault="001361DB" w:rsidP="00B306F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Time to the hour and half hour</w:t>
            </w:r>
          </w:p>
          <w:p w14:paraId="0F958FAC" w14:textId="08DB9B3A" w:rsidR="001361DB" w:rsidRPr="008A5D55" w:rsidRDefault="001361DB" w:rsidP="00B306FF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2D </w:t>
            </w:r>
            <w:r w:rsidR="00854798">
              <w:rPr>
                <w:rFonts w:ascii="Twinkl Cursive Looped" w:hAnsi="Twinkl Cursive Looped"/>
                <w:sz w:val="20"/>
                <w:szCs w:val="20"/>
              </w:rPr>
              <w:t xml:space="preserve">&amp; 3D </w:t>
            </w:r>
            <w:r>
              <w:rPr>
                <w:rFonts w:ascii="Twinkl Cursive Looped" w:hAnsi="Twinkl Cursive Looped"/>
                <w:sz w:val="20"/>
                <w:szCs w:val="20"/>
              </w:rPr>
              <w:t>shapes</w:t>
            </w:r>
          </w:p>
        </w:tc>
        <w:tc>
          <w:tcPr>
            <w:tcW w:w="2141" w:type="dxa"/>
            <w:vAlign w:val="center"/>
          </w:tcPr>
          <w:p w14:paraId="7D95965A" w14:textId="77777777" w:rsidR="00DD66B1" w:rsidRPr="008A5D55" w:rsidRDefault="0065351D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Multiplication</w:t>
            </w:r>
          </w:p>
          <w:p w14:paraId="4F1F40B4" w14:textId="77777777" w:rsidR="0065351D" w:rsidRDefault="0065351D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  <w:p w14:paraId="0E67C65D" w14:textId="77777777" w:rsidR="00AC671D" w:rsidRDefault="00AC671D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3D shapes</w:t>
            </w:r>
          </w:p>
          <w:p w14:paraId="09244862" w14:textId="2D2BFF5D" w:rsidR="00FD2C72" w:rsidRPr="008A5D55" w:rsidRDefault="00EB3696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Statistics: </w:t>
            </w:r>
            <w:r w:rsidR="00854798">
              <w:rPr>
                <w:rFonts w:ascii="Twinkl Cursive Looped" w:hAnsi="Twinkl Cursive Looped"/>
                <w:sz w:val="20"/>
                <w:szCs w:val="20"/>
              </w:rPr>
              <w:t>pictograms and bar graphs (weather)</w:t>
            </w:r>
          </w:p>
        </w:tc>
        <w:tc>
          <w:tcPr>
            <w:tcW w:w="1985" w:type="dxa"/>
            <w:vAlign w:val="center"/>
          </w:tcPr>
          <w:p w14:paraId="60FEBB82" w14:textId="08B802B9" w:rsidR="007375A7" w:rsidRDefault="007375A7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Multiplication</w:t>
            </w:r>
          </w:p>
          <w:p w14:paraId="64734901" w14:textId="5DC11F85" w:rsidR="008A61F7" w:rsidRDefault="002F2BC2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Division</w:t>
            </w:r>
          </w:p>
          <w:p w14:paraId="3484427D" w14:textId="4A31AEAB" w:rsidR="00AC671D" w:rsidRPr="00417EC7" w:rsidRDefault="005061DB" w:rsidP="00417EC7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Measuring &amp; Recording temperatures.</w:t>
            </w:r>
          </w:p>
        </w:tc>
        <w:tc>
          <w:tcPr>
            <w:tcW w:w="2126" w:type="dxa"/>
            <w:vAlign w:val="center"/>
          </w:tcPr>
          <w:p w14:paraId="6355B526" w14:textId="08BAB272" w:rsidR="00817AC6" w:rsidRDefault="00817AC6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Position and direction</w:t>
            </w:r>
          </w:p>
          <w:p w14:paraId="1DA46F40" w14:textId="528FACD4" w:rsidR="00DD66B1" w:rsidRDefault="00FB3330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Time</w:t>
            </w:r>
          </w:p>
          <w:p w14:paraId="6CE62664" w14:textId="6313729D" w:rsidR="00B76D5B" w:rsidRDefault="00B76D5B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Length and height</w:t>
            </w:r>
          </w:p>
          <w:p w14:paraId="2EA794CB" w14:textId="29315404" w:rsidR="00FB3330" w:rsidRPr="008A5D55" w:rsidRDefault="00817AC6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Problem solving and efficient methods</w:t>
            </w:r>
          </w:p>
        </w:tc>
        <w:tc>
          <w:tcPr>
            <w:tcW w:w="2635" w:type="dxa"/>
            <w:vAlign w:val="center"/>
          </w:tcPr>
          <w:p w14:paraId="72878E2E" w14:textId="1B8ACDD6" w:rsidR="00417EC7" w:rsidRDefault="00417EC7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Weight and volume (year 1)</w:t>
            </w:r>
          </w:p>
          <w:p w14:paraId="2D9CC87D" w14:textId="77777777" w:rsidR="00DD66B1" w:rsidRDefault="00417EC7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Mass &amp; capacity (year2)</w:t>
            </w:r>
          </w:p>
          <w:p w14:paraId="730576F9" w14:textId="475A1060" w:rsidR="00417EC7" w:rsidRPr="008A5D55" w:rsidRDefault="00417EC7" w:rsidP="00DD66B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Consolidation &amp; investigations.</w:t>
            </w:r>
          </w:p>
        </w:tc>
      </w:tr>
      <w:tr w:rsidR="00311068" w:rsidRPr="008A61F7" w14:paraId="54D8F14A" w14:textId="77777777" w:rsidTr="00571C18">
        <w:tc>
          <w:tcPr>
            <w:tcW w:w="1983" w:type="dxa"/>
            <w:vAlign w:val="center"/>
          </w:tcPr>
          <w:p w14:paraId="55BD7AD4" w14:textId="77777777" w:rsidR="00311068" w:rsidRDefault="00311068" w:rsidP="00F27478">
            <w:pPr>
              <w:ind w:left="72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Arithmetic</w:t>
            </w:r>
          </w:p>
        </w:tc>
        <w:tc>
          <w:tcPr>
            <w:tcW w:w="13405" w:type="dxa"/>
            <w:gridSpan w:val="6"/>
            <w:vAlign w:val="center"/>
          </w:tcPr>
          <w:p w14:paraId="611DF1FA" w14:textId="65CC0BBD" w:rsidR="00311068" w:rsidRPr="008A5D55" w:rsidRDefault="00311068" w:rsidP="00311068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Times Tables Rock Stars</w:t>
            </w:r>
            <w:r w:rsidR="00085156" w:rsidRPr="008A5D55">
              <w:rPr>
                <w:rFonts w:ascii="Twinkl Cursive Looped" w:hAnsi="Twinkl Cursive Looped"/>
                <w:sz w:val="20"/>
                <w:szCs w:val="20"/>
              </w:rPr>
              <w:t xml:space="preserve">, </w:t>
            </w:r>
            <w:proofErr w:type="gramStart"/>
            <w:r w:rsidR="00085156" w:rsidRPr="008A5D55">
              <w:rPr>
                <w:rFonts w:ascii="Twinkl Cursive Looped" w:hAnsi="Twinkl Cursive Looped"/>
                <w:sz w:val="20"/>
                <w:szCs w:val="20"/>
              </w:rPr>
              <w:t>one minute</w:t>
            </w:r>
            <w:proofErr w:type="gramEnd"/>
            <w:r w:rsidR="00085156" w:rsidRPr="008A5D55">
              <w:rPr>
                <w:rFonts w:ascii="Twinkl Cursive Looped" w:hAnsi="Twinkl Cursive Looped"/>
                <w:sz w:val="20"/>
                <w:szCs w:val="20"/>
              </w:rPr>
              <w:t xml:space="preserve"> arithmetic strips</w:t>
            </w:r>
            <w:r w:rsidR="00277692">
              <w:rPr>
                <w:rFonts w:ascii="Twinkl Cursive Looped" w:hAnsi="Twinkl Cursive Looped"/>
                <w:sz w:val="20"/>
                <w:szCs w:val="20"/>
              </w:rPr>
              <w:t>, WRH flashbacks.</w:t>
            </w:r>
          </w:p>
        </w:tc>
      </w:tr>
      <w:tr w:rsidR="00836E1E" w:rsidRPr="008A61F7" w14:paraId="3B48F2E4" w14:textId="77777777" w:rsidTr="00571C18">
        <w:tc>
          <w:tcPr>
            <w:tcW w:w="1983" w:type="dxa"/>
            <w:vAlign w:val="center"/>
          </w:tcPr>
          <w:p w14:paraId="21AD8C2F" w14:textId="77777777" w:rsidR="00836E1E" w:rsidRPr="008A61F7" w:rsidRDefault="00836E1E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4518" w:type="dxa"/>
            <w:gridSpan w:val="2"/>
            <w:vAlign w:val="center"/>
          </w:tcPr>
          <w:p w14:paraId="69FAAD06" w14:textId="7318B0AC" w:rsidR="00836E1E" w:rsidRPr="008A5D55" w:rsidRDefault="00BC38D5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Animals including humans, </w:t>
            </w:r>
            <w:r w:rsidR="00E64B55">
              <w:rPr>
                <w:rFonts w:ascii="Twinkl Cursive Looped" w:hAnsi="Twinkl Cursive Looped"/>
                <w:sz w:val="20"/>
                <w:szCs w:val="20"/>
              </w:rPr>
              <w:t xml:space="preserve">how living things obtain their food, 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>healthy eating</w:t>
            </w:r>
            <w:r w:rsidR="004176C4">
              <w:rPr>
                <w:rFonts w:ascii="Twinkl Cursive Looped" w:hAnsi="Twinkl Cursive Looped"/>
                <w:sz w:val="20"/>
                <w:szCs w:val="20"/>
              </w:rPr>
              <w:t xml:space="preserve"> and </w:t>
            </w:r>
            <w:r w:rsidR="00D24B6B" w:rsidRPr="008A5D55">
              <w:rPr>
                <w:rFonts w:ascii="Twinkl Cursive Looped" w:hAnsi="Twinkl Cursive Looped"/>
                <w:sz w:val="20"/>
                <w:szCs w:val="20"/>
              </w:rPr>
              <w:t>simple food chains.</w:t>
            </w:r>
          </w:p>
        </w:tc>
        <w:tc>
          <w:tcPr>
            <w:tcW w:w="4126" w:type="dxa"/>
            <w:gridSpan w:val="2"/>
            <w:vAlign w:val="center"/>
          </w:tcPr>
          <w:p w14:paraId="576FBFF3" w14:textId="35DE0F68" w:rsidR="00836E1E" w:rsidRPr="008A5D55" w:rsidRDefault="00D9701B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Working Scientifically (Using Ice Spr1) &amp; Materials</w:t>
            </w:r>
            <w:r w:rsidR="00571C18">
              <w:rPr>
                <w:rFonts w:ascii="Twinkl Cursive Looped" w:hAnsi="Twinkl Cursive Looped"/>
                <w:sz w:val="20"/>
                <w:szCs w:val="20"/>
              </w:rPr>
              <w:t xml:space="preserve"> -find out how the shapes of solid objects made from some materials can be changed by squashing, bending, twisting and stretching.</w:t>
            </w:r>
          </w:p>
        </w:tc>
        <w:tc>
          <w:tcPr>
            <w:tcW w:w="4761" w:type="dxa"/>
            <w:gridSpan w:val="2"/>
            <w:vAlign w:val="center"/>
          </w:tcPr>
          <w:p w14:paraId="227B37A9" w14:textId="77777777" w:rsidR="00836E1E" w:rsidRPr="008A5D55" w:rsidRDefault="00836E1E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307AD6D7" w14:textId="5BD3ACA7" w:rsidR="00836E1E" w:rsidRPr="008A5D55" w:rsidRDefault="00BC38D5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Plants</w:t>
            </w:r>
            <w:r w:rsidR="00571C18">
              <w:rPr>
                <w:rFonts w:ascii="Twinkl Cursive Looped" w:hAnsi="Twinkl Cursive Looped"/>
                <w:sz w:val="20"/>
                <w:szCs w:val="20"/>
              </w:rPr>
              <w:t xml:space="preserve"> – find out and describe why plants need water, light and a suitable temperature to grow and stay healthy</w:t>
            </w:r>
          </w:p>
          <w:p w14:paraId="73AC7D1F" w14:textId="6C130384" w:rsidR="00836E1E" w:rsidRPr="008A5D55" w:rsidRDefault="00836E1E" w:rsidP="00836E1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F460B5" w:rsidRPr="008A61F7" w14:paraId="21E22267" w14:textId="77777777" w:rsidTr="00F460B5">
        <w:tc>
          <w:tcPr>
            <w:tcW w:w="1983" w:type="dxa"/>
            <w:vAlign w:val="center"/>
          </w:tcPr>
          <w:p w14:paraId="789AEC91" w14:textId="3E0DB4F9" w:rsidR="00F460B5" w:rsidRPr="008A61F7" w:rsidRDefault="00F460B5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</w:t>
            </w:r>
          </w:p>
        </w:tc>
        <w:tc>
          <w:tcPr>
            <w:tcW w:w="2429" w:type="dxa"/>
            <w:vAlign w:val="center"/>
          </w:tcPr>
          <w:p w14:paraId="03D587EE" w14:textId="7D7EB8CC" w:rsidR="00F460B5" w:rsidRPr="008A5D55" w:rsidRDefault="00F460B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Main focus: Drawing</w:t>
            </w:r>
            <w:r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5F04CB9A" w14:textId="1CB9453A" w:rsidR="00F460B5" w:rsidRPr="008A5D55" w:rsidRDefault="00F460B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Observational drawings: Food and vegetables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using various mediums.</w:t>
            </w:r>
          </w:p>
          <w:p w14:paraId="6A726B69" w14:textId="0AD9C26F" w:rsidR="00F460B5" w:rsidRPr="008A5D55" w:rsidRDefault="00F460B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African Art</w:t>
            </w:r>
          </w:p>
        </w:tc>
        <w:tc>
          <w:tcPr>
            <w:tcW w:w="2089" w:type="dxa"/>
            <w:vAlign w:val="center"/>
          </w:tcPr>
          <w:p w14:paraId="428F9B59" w14:textId="6441AFB0" w:rsidR="00F460B5" w:rsidRPr="008A5D55" w:rsidRDefault="00F460B5" w:rsidP="002B37CF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Autumnal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art</w:t>
            </w:r>
          </w:p>
        </w:tc>
        <w:tc>
          <w:tcPr>
            <w:tcW w:w="4126" w:type="dxa"/>
            <w:gridSpan w:val="2"/>
            <w:vAlign w:val="center"/>
          </w:tcPr>
          <w:p w14:paraId="2707A419" w14:textId="77777777" w:rsidR="00F460B5" w:rsidRDefault="00F460B5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FA8CAB4" w14:textId="1296E7BE" w:rsidR="00F460B5" w:rsidRDefault="00F460B5" w:rsidP="00836E1E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Painting snowy landscapes (linked to The Snow Lambs) – colour, texture, line, space</w:t>
            </w:r>
          </w:p>
          <w:p w14:paraId="42AD3AC1" w14:textId="05F8E90E" w:rsidR="00F460B5" w:rsidRPr="00BD06B1" w:rsidRDefault="00F460B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7E2E305C" w14:textId="77777777" w:rsidR="00F460B5" w:rsidRPr="002D2411" w:rsidRDefault="00F460B5" w:rsidP="002D2411">
            <w:pPr>
              <w:rPr>
                <w:rFonts w:ascii="Twinkl Cursive Looped" w:hAnsi="Twinkl Cursive Looped"/>
                <w:sz w:val="20"/>
              </w:rPr>
            </w:pPr>
            <w:r w:rsidRPr="002D2411">
              <w:rPr>
                <w:rFonts w:ascii="Twinkl Cursive Looped" w:hAnsi="Twinkl Cursive Looped"/>
                <w:sz w:val="20"/>
              </w:rPr>
              <w:t>Observational drawings</w:t>
            </w:r>
            <w:r>
              <w:rPr>
                <w:rFonts w:ascii="Twinkl Cursive Looped" w:hAnsi="Twinkl Cursive Looped"/>
                <w:sz w:val="20"/>
              </w:rPr>
              <w:t xml:space="preserve"> (linked to science)</w:t>
            </w:r>
          </w:p>
          <w:p w14:paraId="4D022FA9" w14:textId="77777777" w:rsidR="00F460B5" w:rsidRDefault="00F460B5" w:rsidP="002D2411">
            <w:pPr>
              <w:rPr>
                <w:rFonts w:ascii="Twinkl Cursive Looped" w:hAnsi="Twinkl Cursive Looped"/>
                <w:sz w:val="20"/>
              </w:rPr>
            </w:pPr>
            <w:r w:rsidRPr="002D2411">
              <w:rPr>
                <w:rFonts w:ascii="Twinkl Cursive Looped" w:hAnsi="Twinkl Cursive Looped"/>
                <w:sz w:val="20"/>
              </w:rPr>
              <w:t>Van Gogh Sunflowers</w:t>
            </w:r>
          </w:p>
          <w:p w14:paraId="2EB2F15C" w14:textId="67EB3225" w:rsidR="00F460B5" w:rsidRPr="008A5D55" w:rsidRDefault="00F460B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Monet’s Water lily Pond. </w:t>
            </w:r>
          </w:p>
        </w:tc>
      </w:tr>
      <w:tr w:rsidR="00F460B5" w:rsidRPr="008A61F7" w14:paraId="4D72FFDA" w14:textId="77777777" w:rsidTr="00F460B5">
        <w:tc>
          <w:tcPr>
            <w:tcW w:w="1983" w:type="dxa"/>
            <w:vAlign w:val="center"/>
          </w:tcPr>
          <w:p w14:paraId="7B4E83EF" w14:textId="77777777" w:rsidR="00F460B5" w:rsidRPr="008A61F7" w:rsidRDefault="00F460B5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4518" w:type="dxa"/>
            <w:gridSpan w:val="2"/>
            <w:vAlign w:val="center"/>
          </w:tcPr>
          <w:p w14:paraId="0E48A3D2" w14:textId="77777777" w:rsidR="00F460B5" w:rsidRDefault="00F460B5" w:rsidP="00DC6E3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E Safety</w:t>
            </w:r>
          </w:p>
          <w:p w14:paraId="11591FE3" w14:textId="2AA81C0B" w:rsidR="00F460B5" w:rsidRPr="008A5D55" w:rsidRDefault="00F460B5" w:rsidP="00DC6E3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Algorithms: a set of instructions (Jam Sandwiches)</w:t>
            </w:r>
          </w:p>
          <w:p w14:paraId="4FEF8089" w14:textId="53B3DDFB" w:rsidR="00F460B5" w:rsidRPr="008A5D55" w:rsidRDefault="00F460B5" w:rsidP="00DC6E3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Using technology to writ</w:t>
            </w:r>
            <w:r>
              <w:rPr>
                <w:rFonts w:ascii="Twinkl Cursive Looped" w:hAnsi="Twinkl Cursive Looped"/>
                <w:sz w:val="20"/>
                <w:szCs w:val="20"/>
              </w:rPr>
              <w:t>e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 different types of text </w:t>
            </w:r>
          </w:p>
          <w:p w14:paraId="3E5F8F66" w14:textId="2AD53218" w:rsidR="00F460B5" w:rsidRPr="008A5D55" w:rsidRDefault="00F460B5" w:rsidP="00DC6E36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538D1B01" w14:textId="2E05243D" w:rsidR="00F460B5" w:rsidRPr="008A5D55" w:rsidRDefault="00F460B5" w:rsidP="00DC6E36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E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>Safety</w:t>
            </w:r>
          </w:p>
          <w:p w14:paraId="55D77D57" w14:textId="1C1C486F" w:rsidR="00F460B5" w:rsidRPr="00BD06B1" w:rsidRDefault="00F460B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Use digital camera to photograph </w:t>
            </w:r>
            <w:r w:rsidR="00456A50">
              <w:rPr>
                <w:rFonts w:ascii="Twinkl Cursive Looped" w:hAnsi="Twinkl Cursive Looped"/>
                <w:sz w:val="20"/>
                <w:szCs w:val="20"/>
              </w:rPr>
              <w:t>w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inter </w:t>
            </w:r>
            <w:r w:rsidR="00456A50">
              <w:rPr>
                <w:rFonts w:ascii="Twinkl Cursive Looped" w:hAnsi="Twinkl Cursive Looped"/>
                <w:sz w:val="20"/>
                <w:szCs w:val="20"/>
              </w:rPr>
              <w:t>a</w:t>
            </w:r>
            <w:r>
              <w:rPr>
                <w:rFonts w:ascii="Twinkl Cursive Looped" w:hAnsi="Twinkl Cursive Looped"/>
                <w:sz w:val="20"/>
                <w:szCs w:val="20"/>
              </w:rPr>
              <w:t>rt</w:t>
            </w:r>
          </w:p>
        </w:tc>
        <w:tc>
          <w:tcPr>
            <w:tcW w:w="4761" w:type="dxa"/>
            <w:gridSpan w:val="2"/>
            <w:vAlign w:val="center"/>
          </w:tcPr>
          <w:p w14:paraId="5EF0BB36" w14:textId="77777777" w:rsidR="00F460B5" w:rsidRDefault="00F460B5" w:rsidP="00F460B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3C450D4" w14:textId="33F52748" w:rsidR="00F460B5" w:rsidRPr="008A5D55" w:rsidRDefault="00F460B5" w:rsidP="00F460B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E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>Safety</w:t>
            </w:r>
          </w:p>
          <w:p w14:paraId="3D5DA8DC" w14:textId="38EF2851" w:rsidR="00F460B5" w:rsidRDefault="00F460B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30BF9">
              <w:rPr>
                <w:rFonts w:ascii="Twinkl Cursive Looped" w:hAnsi="Twinkl Cursive Looped"/>
                <w:sz w:val="20"/>
                <w:szCs w:val="20"/>
              </w:rPr>
              <w:t>Algorithms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and debugging </w:t>
            </w:r>
            <w:proofErr w:type="gramStart"/>
            <w:r>
              <w:rPr>
                <w:rFonts w:ascii="Twinkl Cursive Looped" w:hAnsi="Twinkl Cursive Looped"/>
                <w:sz w:val="20"/>
                <w:szCs w:val="20"/>
              </w:rPr>
              <w:t xml:space="preserve">- </w:t>
            </w:r>
            <w:r w:rsidRPr="00530BF9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proofErr w:type="spellStart"/>
            <w:r w:rsidRPr="00530BF9">
              <w:rPr>
                <w:rFonts w:ascii="Twinkl Cursive Looped" w:hAnsi="Twinkl Cursive Looped"/>
                <w:sz w:val="20"/>
                <w:szCs w:val="20"/>
              </w:rPr>
              <w:t>Beebots</w:t>
            </w:r>
            <w:proofErr w:type="spellEnd"/>
            <w:proofErr w:type="gramEnd"/>
          </w:p>
          <w:p w14:paraId="49EA8D5B" w14:textId="261B368F" w:rsidR="00B57C1F" w:rsidRPr="00530BF9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Research</w:t>
            </w:r>
          </w:p>
          <w:p w14:paraId="0C91B900" w14:textId="752978FA" w:rsidR="00F460B5" w:rsidRPr="008A5D55" w:rsidRDefault="00F460B5" w:rsidP="008A61F7">
            <w:pPr>
              <w:rPr>
                <w:rFonts w:ascii="Twinkl Cursive Looped" w:hAnsi="Twinkl Cursive Looped"/>
                <w:color w:val="4472C4" w:themeColor="accent1"/>
                <w:sz w:val="20"/>
                <w:szCs w:val="20"/>
              </w:rPr>
            </w:pPr>
          </w:p>
        </w:tc>
      </w:tr>
      <w:tr w:rsidR="00E00336" w:rsidRPr="008A61F7" w14:paraId="199DEC39" w14:textId="77777777" w:rsidTr="00571C18">
        <w:tc>
          <w:tcPr>
            <w:tcW w:w="1983" w:type="dxa"/>
            <w:vAlign w:val="center"/>
          </w:tcPr>
          <w:p w14:paraId="4FCE39A4" w14:textId="77777777" w:rsidR="00E00336" w:rsidRPr="008A61F7" w:rsidRDefault="00E0033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Design &amp; Technology</w:t>
            </w:r>
          </w:p>
        </w:tc>
        <w:tc>
          <w:tcPr>
            <w:tcW w:w="4518" w:type="dxa"/>
            <w:gridSpan w:val="2"/>
            <w:vAlign w:val="center"/>
          </w:tcPr>
          <w:p w14:paraId="06BE1727" w14:textId="38ACFB9E" w:rsidR="00D92BCA" w:rsidRPr="008A5D55" w:rsidRDefault="00D92BC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Follow instructions to make a jam sandwich </w:t>
            </w:r>
          </w:p>
          <w:p w14:paraId="4CA32BD4" w14:textId="77777777" w:rsidR="00E00336" w:rsidRPr="008A5D55" w:rsidRDefault="00D94C01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Design </w:t>
            </w:r>
            <w:r w:rsidR="00D92BCA" w:rsidRPr="008A5D55">
              <w:rPr>
                <w:rFonts w:ascii="Twinkl Cursive Looped" w:hAnsi="Twinkl Cursive Looped"/>
                <w:sz w:val="20"/>
                <w:szCs w:val="20"/>
              </w:rPr>
              <w:t>and make a disgusting sa</w:t>
            </w:r>
            <w:r w:rsidR="00B10E7F" w:rsidRPr="008A5D55">
              <w:rPr>
                <w:rFonts w:ascii="Twinkl Cursive Looped" w:hAnsi="Twinkl Cursive Looped"/>
                <w:sz w:val="20"/>
                <w:szCs w:val="20"/>
              </w:rPr>
              <w:t>n</w:t>
            </w:r>
            <w:r w:rsidR="00D92BCA" w:rsidRPr="008A5D55">
              <w:rPr>
                <w:rFonts w:ascii="Twinkl Cursive Looped" w:hAnsi="Twinkl Cursive Looped"/>
                <w:sz w:val="20"/>
                <w:szCs w:val="20"/>
              </w:rPr>
              <w:t>dwich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3586348D" w14:textId="3823B352" w:rsidR="00EF6C6A" w:rsidRPr="008A5D55" w:rsidRDefault="00EF6C6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789AD53E" w14:textId="5F932D3C" w:rsidR="00E00336" w:rsidRPr="008A5D55" w:rsidRDefault="00C57434" w:rsidP="003B49E8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Design, </w:t>
            </w:r>
            <w:r w:rsidR="00B57C1F">
              <w:rPr>
                <w:rFonts w:ascii="Twinkl Cursive Looped" w:hAnsi="Twinkl Cursive Looped"/>
                <w:sz w:val="20"/>
                <w:szCs w:val="20"/>
              </w:rPr>
              <w:t>b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uild and evaluate </w:t>
            </w:r>
            <w:r w:rsidR="002B37CF" w:rsidRPr="008A5D55">
              <w:rPr>
                <w:rFonts w:ascii="Twinkl Cursive Looped" w:hAnsi="Twinkl Cursive Looped"/>
                <w:sz w:val="20"/>
                <w:szCs w:val="20"/>
              </w:rPr>
              <w:t>Tudor Houses</w:t>
            </w:r>
          </w:p>
        </w:tc>
        <w:tc>
          <w:tcPr>
            <w:tcW w:w="4761" w:type="dxa"/>
            <w:gridSpan w:val="2"/>
            <w:vAlign w:val="center"/>
          </w:tcPr>
          <w:p w14:paraId="2D0450D6" w14:textId="35090449" w:rsidR="00E00336" w:rsidRPr="008A5D55" w:rsidRDefault="00F460B5" w:rsidP="00916F6E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Use fabric to</w:t>
            </w:r>
            <w:r w:rsidR="00B57C1F">
              <w:rPr>
                <w:rFonts w:ascii="Twinkl Cursive Looped" w:hAnsi="Twinkl Cursive Looped"/>
                <w:sz w:val="20"/>
                <w:szCs w:val="20"/>
              </w:rPr>
              <w:t xml:space="preserve"> make minibeasts</w:t>
            </w:r>
          </w:p>
        </w:tc>
      </w:tr>
      <w:tr w:rsidR="00B57C1F" w:rsidRPr="008A61F7" w14:paraId="5E67FD10" w14:textId="77777777" w:rsidTr="00B57C1F">
        <w:tc>
          <w:tcPr>
            <w:tcW w:w="1983" w:type="dxa"/>
            <w:vAlign w:val="center"/>
          </w:tcPr>
          <w:p w14:paraId="5A7C0F50" w14:textId="77777777" w:rsidR="00B57C1F" w:rsidRPr="008A61F7" w:rsidRDefault="00B57C1F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Geography</w:t>
            </w:r>
          </w:p>
        </w:tc>
        <w:tc>
          <w:tcPr>
            <w:tcW w:w="2429" w:type="dxa"/>
            <w:vAlign w:val="center"/>
          </w:tcPr>
          <w:p w14:paraId="272DC962" w14:textId="4232F667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The 4 countries of the UK</w:t>
            </w:r>
          </w:p>
          <w:p w14:paraId="1DEF9695" w14:textId="0CB285A2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Oceans &amp; Continents of the world</w:t>
            </w:r>
          </w:p>
          <w:p w14:paraId="64644A46" w14:textId="39AC3164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14:paraId="768253F1" w14:textId="23436FF5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1751EE63" w14:textId="77777777" w:rsidR="00B57C1F" w:rsidRDefault="00B57C1F" w:rsidP="003B49E8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Measure and record weather data</w:t>
            </w:r>
          </w:p>
          <w:p w14:paraId="75611369" w14:textId="77777777" w:rsidR="00B57C1F" w:rsidRDefault="00B57C1F" w:rsidP="003B49E8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Explore key geographical vocabulary relating to specific physical features.</w:t>
            </w:r>
          </w:p>
          <w:p w14:paraId="00DB2FB4" w14:textId="4D1BA754" w:rsidR="00B57C1F" w:rsidRPr="008A5D55" w:rsidRDefault="00B57C1F" w:rsidP="003B49E8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Identify seasonal and daily weather patterns</w:t>
            </w:r>
          </w:p>
        </w:tc>
        <w:tc>
          <w:tcPr>
            <w:tcW w:w="1985" w:type="dxa"/>
            <w:vAlign w:val="center"/>
          </w:tcPr>
          <w:p w14:paraId="3C3EF4E8" w14:textId="13BCB126" w:rsidR="00B57C1F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Looking at London ‘now’. Revisiting the UK.</w:t>
            </w:r>
          </w:p>
          <w:p w14:paraId="4303C8C5" w14:textId="3725B289" w:rsidR="00B57C1F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Measure and record weather data</w:t>
            </w:r>
          </w:p>
          <w:p w14:paraId="515AA176" w14:textId="1CF10E40" w:rsidR="00B57C1F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6BC73AE" w14:textId="66AED085" w:rsidR="00B57C1F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3C1B646" w14:textId="1404B501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59C74223" w14:textId="519A37CB" w:rsidR="00B57C1F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Use simple fieldwork and observational skills to study the geography of the school and grounds</w:t>
            </w:r>
          </w:p>
          <w:p w14:paraId="1D0831B7" w14:textId="03F9E903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Make maps with symbols and a key</w:t>
            </w:r>
          </w:p>
        </w:tc>
      </w:tr>
      <w:tr w:rsidR="00DD66B1" w:rsidRPr="008A61F7" w14:paraId="19AFE942" w14:textId="77777777" w:rsidTr="00571C18">
        <w:tc>
          <w:tcPr>
            <w:tcW w:w="1983" w:type="dxa"/>
            <w:vAlign w:val="center"/>
          </w:tcPr>
          <w:p w14:paraId="566448DF" w14:textId="77777777" w:rsidR="008A61F7" w:rsidRPr="008A61F7" w:rsidRDefault="00D0215B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429" w:type="dxa"/>
            <w:vAlign w:val="center"/>
          </w:tcPr>
          <w:p w14:paraId="27C84A1E" w14:textId="5A169487" w:rsidR="008A61F7" w:rsidRPr="008A5D55" w:rsidRDefault="00AF274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What do we mean by significant people?</w:t>
            </w:r>
          </w:p>
          <w:p w14:paraId="604C68BA" w14:textId="7E0B5112" w:rsidR="007C77D6" w:rsidRPr="008A5D55" w:rsidRDefault="00AF274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Who </w:t>
            </w:r>
            <w:proofErr w:type="gramStart"/>
            <w:r w:rsidRPr="008A5D55">
              <w:rPr>
                <w:rFonts w:ascii="Twinkl Cursive Looped" w:hAnsi="Twinkl Cursive Looped"/>
                <w:sz w:val="20"/>
                <w:szCs w:val="20"/>
              </w:rPr>
              <w:t>a</w:t>
            </w:r>
            <w:r w:rsidR="007C77D6" w:rsidRPr="008A5D55">
              <w:rPr>
                <w:rFonts w:ascii="Twinkl Cursive Looped" w:hAnsi="Twinkl Cursive Looped"/>
                <w:sz w:val="20"/>
                <w:szCs w:val="20"/>
              </w:rPr>
              <w:t>re</w:t>
            </w:r>
            <w:proofErr w:type="gramEnd"/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 significant people</w:t>
            </w:r>
            <w:r w:rsidR="007C77D6" w:rsidRPr="008A5D55">
              <w:rPr>
                <w:rFonts w:ascii="Twinkl Cursive Looped" w:hAnsi="Twinkl Cursive Looped"/>
                <w:sz w:val="20"/>
                <w:szCs w:val="20"/>
              </w:rPr>
              <w:t xml:space="preserve"> to you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  <w:tc>
          <w:tcPr>
            <w:tcW w:w="2089" w:type="dxa"/>
            <w:vAlign w:val="center"/>
          </w:tcPr>
          <w:p w14:paraId="0A0C5247" w14:textId="77777777" w:rsidR="008A61F7" w:rsidRPr="008A5D55" w:rsidRDefault="00AF274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Christopher Columbus</w:t>
            </w:r>
          </w:p>
          <w:p w14:paraId="6E5A9FFA" w14:textId="724BD3CD" w:rsidR="007C77D6" w:rsidRPr="008A5D55" w:rsidRDefault="007C77D6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Remembrance Day</w:t>
            </w:r>
          </w:p>
        </w:tc>
        <w:tc>
          <w:tcPr>
            <w:tcW w:w="2141" w:type="dxa"/>
            <w:vAlign w:val="center"/>
          </w:tcPr>
          <w:p w14:paraId="26FE70DC" w14:textId="1B0A6D2D" w:rsidR="008A61F7" w:rsidRPr="008A5D55" w:rsidRDefault="008A61F7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8304C4" w14:textId="420ACD02" w:rsidR="008A61F7" w:rsidRPr="008A5D55" w:rsidRDefault="00AF274A" w:rsidP="003B49E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Great Fire of London</w:t>
            </w:r>
            <w:r w:rsidR="00EC3B0D">
              <w:rPr>
                <w:rFonts w:ascii="Twinkl Cursive Looped" w:hAnsi="Twinkl Cursive Looped"/>
                <w:sz w:val="20"/>
                <w:szCs w:val="20"/>
              </w:rPr>
              <w:t>: why did the fire start, how did it spread and how was it extinguished?</w:t>
            </w:r>
          </w:p>
          <w:p w14:paraId="0A3C5D20" w14:textId="46F5D7CD" w:rsidR="00AF274A" w:rsidRPr="008A5D55" w:rsidRDefault="00AF274A" w:rsidP="003B49E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Samuel Pepys</w:t>
            </w:r>
          </w:p>
        </w:tc>
        <w:tc>
          <w:tcPr>
            <w:tcW w:w="2126" w:type="dxa"/>
            <w:vAlign w:val="center"/>
          </w:tcPr>
          <w:p w14:paraId="48CD46C0" w14:textId="3A20D465" w:rsidR="00752143" w:rsidRPr="008A5D55" w:rsidRDefault="00A035A0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Who was Van Gogh?</w:t>
            </w:r>
          </w:p>
        </w:tc>
        <w:tc>
          <w:tcPr>
            <w:tcW w:w="2635" w:type="dxa"/>
            <w:vAlign w:val="center"/>
          </w:tcPr>
          <w:p w14:paraId="06202173" w14:textId="5EAEA198" w:rsidR="008A61F7" w:rsidRPr="008A5D55" w:rsidRDefault="008A61F7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3B49E8" w:rsidRPr="008A61F7" w14:paraId="6E40070D" w14:textId="7BD555C6" w:rsidTr="00571C18">
        <w:tc>
          <w:tcPr>
            <w:tcW w:w="1983" w:type="dxa"/>
            <w:vAlign w:val="center"/>
          </w:tcPr>
          <w:p w14:paraId="637E5565" w14:textId="77777777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4518" w:type="dxa"/>
            <w:gridSpan w:val="2"/>
            <w:vAlign w:val="center"/>
          </w:tcPr>
          <w:p w14:paraId="37E54EF1" w14:textId="4BC19822" w:rsidR="005E1194" w:rsidRDefault="005E1194" w:rsidP="003C35F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‘</w:t>
            </w:r>
            <w:r w:rsidR="003C35F5">
              <w:rPr>
                <w:rFonts w:ascii="Twinkl Cursive Looped" w:hAnsi="Twinkl Cursive Looped"/>
                <w:sz w:val="20"/>
                <w:szCs w:val="20"/>
              </w:rPr>
              <w:t>M</w:t>
            </w:r>
            <w:r>
              <w:rPr>
                <w:rFonts w:ascii="Twinkl Cursive Looped" w:hAnsi="Twinkl Cursive Looped"/>
                <w:sz w:val="20"/>
                <w:szCs w:val="20"/>
              </w:rPr>
              <w:t>usical food fest’ learning and singing chants.</w:t>
            </w:r>
            <w:r w:rsidR="00B34B50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>
              <w:rPr>
                <w:rFonts w:ascii="Twinkl Cursive Looped" w:hAnsi="Twinkl Cursive Looped"/>
                <w:sz w:val="20"/>
                <w:szCs w:val="20"/>
              </w:rPr>
              <w:t>Use instruments to</w:t>
            </w:r>
            <w:r w:rsidR="00B34B50">
              <w:rPr>
                <w:rFonts w:ascii="Twinkl Cursive Looped" w:hAnsi="Twinkl Cursive Looped"/>
                <w:sz w:val="20"/>
                <w:szCs w:val="20"/>
              </w:rPr>
              <w:t xml:space="preserve"> create and compose short pieces of music together.</w:t>
            </w:r>
          </w:p>
          <w:p w14:paraId="009EFC41" w14:textId="508CDE87" w:rsidR="00432208" w:rsidRPr="008A5D55" w:rsidRDefault="005E1194" w:rsidP="00643938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N</w:t>
            </w:r>
            <w:r w:rsidR="007C77D6" w:rsidRPr="008A5D55">
              <w:rPr>
                <w:rFonts w:ascii="Twinkl Cursive Looped" w:hAnsi="Twinkl Cursive Looped"/>
                <w:sz w:val="20"/>
                <w:szCs w:val="20"/>
              </w:rPr>
              <w:t>ativity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songs (from October)</w:t>
            </w:r>
          </w:p>
        </w:tc>
        <w:tc>
          <w:tcPr>
            <w:tcW w:w="4126" w:type="dxa"/>
            <w:gridSpan w:val="2"/>
            <w:vAlign w:val="center"/>
          </w:tcPr>
          <w:p w14:paraId="3166FECE" w14:textId="77777777" w:rsidR="003B49E8" w:rsidRDefault="00D04002" w:rsidP="003C35F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Using tuned and untuned instruments</w:t>
            </w:r>
          </w:p>
          <w:p w14:paraId="614AA6EE" w14:textId="5E32822B" w:rsidR="00D04002" w:rsidRPr="008A5D55" w:rsidRDefault="00D04002" w:rsidP="0043493A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Use voices expressively and creatively with rhymes linked to our Great Fire of London topic </w:t>
            </w:r>
          </w:p>
        </w:tc>
        <w:tc>
          <w:tcPr>
            <w:tcW w:w="4761" w:type="dxa"/>
            <w:gridSpan w:val="2"/>
            <w:vAlign w:val="center"/>
          </w:tcPr>
          <w:p w14:paraId="424876E1" w14:textId="4BFE8151" w:rsidR="003C35F5" w:rsidRPr="008A5D55" w:rsidRDefault="003C35F5" w:rsidP="003C35F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Instruments Together (BBC) – an introduction to the world of instruments</w:t>
            </w:r>
          </w:p>
        </w:tc>
      </w:tr>
      <w:tr w:rsidR="003B49E8" w:rsidRPr="008A61F7" w14:paraId="1233E6BA" w14:textId="77777777" w:rsidTr="00571C18">
        <w:tc>
          <w:tcPr>
            <w:tcW w:w="1983" w:type="dxa"/>
            <w:vAlign w:val="center"/>
          </w:tcPr>
          <w:p w14:paraId="295B7BD4" w14:textId="77777777" w:rsidR="003B49E8" w:rsidRPr="008A61F7" w:rsidRDefault="003B49E8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P.E.</w:t>
            </w:r>
          </w:p>
        </w:tc>
        <w:tc>
          <w:tcPr>
            <w:tcW w:w="13405" w:type="dxa"/>
            <w:gridSpan w:val="6"/>
            <w:vAlign w:val="center"/>
          </w:tcPr>
          <w:p w14:paraId="4DA93C4D" w14:textId="77777777" w:rsidR="009A7BCC" w:rsidRDefault="003B49E8" w:rsidP="009A7BCC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Mr </w:t>
            </w:r>
            <w:proofErr w:type="spellStart"/>
            <w:r w:rsidRPr="008A5D55">
              <w:rPr>
                <w:rFonts w:ascii="Twinkl Cursive Looped" w:hAnsi="Twinkl Cursive Looped"/>
                <w:sz w:val="20"/>
                <w:szCs w:val="20"/>
              </w:rPr>
              <w:t>Caulder</w:t>
            </w:r>
            <w:proofErr w:type="spellEnd"/>
            <w:r w:rsidR="001C2EB1" w:rsidRPr="008A5D55">
              <w:rPr>
                <w:rFonts w:ascii="Twinkl Cursive Looped" w:hAnsi="Twinkl Cursive Looped"/>
                <w:sz w:val="20"/>
                <w:szCs w:val="20"/>
              </w:rPr>
              <w:t xml:space="preserve">: </w:t>
            </w:r>
            <w:r w:rsidR="00D34A32" w:rsidRPr="008A5D55">
              <w:rPr>
                <w:rFonts w:ascii="Twinkl Cursive Looped" w:hAnsi="Twinkl Cursive Looped"/>
                <w:sz w:val="20"/>
                <w:szCs w:val="20"/>
              </w:rPr>
              <w:t>Bal</w:t>
            </w:r>
            <w:r w:rsidR="00CC52FE" w:rsidRPr="008A5D55">
              <w:rPr>
                <w:rFonts w:ascii="Twinkl Cursive Looped" w:hAnsi="Twinkl Cursive Looped"/>
                <w:sz w:val="20"/>
                <w:szCs w:val="20"/>
              </w:rPr>
              <w:t>l</w:t>
            </w:r>
            <w:r w:rsidR="00D34A32" w:rsidRPr="008A5D55">
              <w:rPr>
                <w:rFonts w:ascii="Twinkl Cursive Looped" w:hAnsi="Twinkl Cursive Looped"/>
                <w:sz w:val="20"/>
                <w:szCs w:val="20"/>
              </w:rPr>
              <w:t xml:space="preserve"> skills</w:t>
            </w:r>
            <w:r w:rsidR="001C2EB1" w:rsidRPr="008A5D55">
              <w:rPr>
                <w:rFonts w:ascii="Twinkl Cursive Looped" w:hAnsi="Twinkl Cursive Looped"/>
                <w:sz w:val="20"/>
                <w:szCs w:val="20"/>
              </w:rPr>
              <w:t>, Gym Trails, Gymnastics, Dance, Ball games, Athletics</w:t>
            </w:r>
            <w:r w:rsidR="00610C4F" w:rsidRPr="008A5D55">
              <w:rPr>
                <w:rFonts w:ascii="Twinkl Cursive Looped" w:hAnsi="Twinkl Cursive Looped"/>
                <w:sz w:val="20"/>
                <w:szCs w:val="20"/>
              </w:rPr>
              <w:t xml:space="preserve"> &amp; Forest </w:t>
            </w:r>
            <w:r w:rsidR="009A7BCC" w:rsidRPr="008A5D55">
              <w:rPr>
                <w:rFonts w:ascii="Twinkl Cursive Looped" w:hAnsi="Twinkl Cursive Looped"/>
                <w:sz w:val="20"/>
                <w:szCs w:val="20"/>
              </w:rPr>
              <w:t>S</w:t>
            </w:r>
            <w:r w:rsidR="00610C4F" w:rsidRPr="008A5D55">
              <w:rPr>
                <w:rFonts w:ascii="Twinkl Cursive Looped" w:hAnsi="Twinkl Cursive Looped"/>
                <w:sz w:val="20"/>
                <w:szCs w:val="20"/>
              </w:rPr>
              <w:t>chool</w:t>
            </w:r>
            <w:r w:rsidR="009A7BCC" w:rsidRPr="008A5D55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610C4F" w:rsidRPr="008A5D55">
              <w:rPr>
                <w:rFonts w:ascii="Twinkl Cursive Looped" w:hAnsi="Twinkl Cursive Looped"/>
                <w:sz w:val="20"/>
                <w:szCs w:val="20"/>
              </w:rPr>
              <w:t>sessions</w:t>
            </w:r>
          </w:p>
          <w:p w14:paraId="33DF224E" w14:textId="4B8F25C8" w:rsidR="003C35F5" w:rsidRPr="008A5D55" w:rsidRDefault="003C35F5" w:rsidP="009A7BCC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B57C1F" w:rsidRPr="008A61F7" w14:paraId="749504C1" w14:textId="77777777" w:rsidTr="00B57C1F">
        <w:tc>
          <w:tcPr>
            <w:tcW w:w="1983" w:type="dxa"/>
            <w:vAlign w:val="center"/>
          </w:tcPr>
          <w:p w14:paraId="6C271F9F" w14:textId="77777777" w:rsidR="00B57C1F" w:rsidRPr="008A61F7" w:rsidRDefault="00B57C1F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P.S.H.E.</w:t>
            </w:r>
          </w:p>
        </w:tc>
        <w:tc>
          <w:tcPr>
            <w:tcW w:w="4518" w:type="dxa"/>
            <w:gridSpan w:val="2"/>
            <w:vAlign w:val="center"/>
          </w:tcPr>
          <w:p w14:paraId="58AD7F72" w14:textId="4CD00F52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Health &amp; Well being</w:t>
            </w:r>
          </w:p>
        </w:tc>
        <w:tc>
          <w:tcPr>
            <w:tcW w:w="4126" w:type="dxa"/>
            <w:gridSpan w:val="2"/>
            <w:vAlign w:val="center"/>
          </w:tcPr>
          <w:p w14:paraId="62688B5F" w14:textId="2A8A5F7E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Relationships</w:t>
            </w:r>
          </w:p>
        </w:tc>
        <w:tc>
          <w:tcPr>
            <w:tcW w:w="4761" w:type="dxa"/>
            <w:gridSpan w:val="2"/>
            <w:vAlign w:val="center"/>
          </w:tcPr>
          <w:p w14:paraId="1333F6C9" w14:textId="77777777" w:rsidR="003C35F5" w:rsidRDefault="003C35F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C24DB5A" w14:textId="28A9BFE8" w:rsidR="00B57C1F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Moving on, transition, Recognising strengths.</w:t>
            </w:r>
          </w:p>
          <w:p w14:paraId="25D196DB" w14:textId="419BAC11" w:rsidR="00B57C1F" w:rsidRPr="008A5D55" w:rsidRDefault="00B57C1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644D26" w:rsidRPr="008A61F7" w14:paraId="4ADFAA97" w14:textId="77777777" w:rsidTr="00571C18">
        <w:tc>
          <w:tcPr>
            <w:tcW w:w="1983" w:type="dxa"/>
            <w:vAlign w:val="center"/>
          </w:tcPr>
          <w:p w14:paraId="13E45EF8" w14:textId="77777777" w:rsidR="00644D26" w:rsidRDefault="00644D26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R.E.</w:t>
            </w:r>
          </w:p>
        </w:tc>
        <w:tc>
          <w:tcPr>
            <w:tcW w:w="4518" w:type="dxa"/>
            <w:gridSpan w:val="2"/>
            <w:vAlign w:val="center"/>
          </w:tcPr>
          <w:p w14:paraId="51691DBF" w14:textId="77777777" w:rsidR="00807295" w:rsidRPr="008A5D55" w:rsidRDefault="005A35D8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Belonging</w:t>
            </w:r>
          </w:p>
          <w:p w14:paraId="25D8392E" w14:textId="2D47BEB5" w:rsidR="007738C1" w:rsidRDefault="005A35D8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Autumn 1</w:t>
            </w:r>
            <w:r w:rsidR="004A0EC7">
              <w:rPr>
                <w:rFonts w:ascii="Twinkl Cursive Looped" w:hAnsi="Twinkl Cursive Looped"/>
                <w:sz w:val="20"/>
                <w:szCs w:val="20"/>
              </w:rPr>
              <w:t xml:space="preserve"> - 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>in the context of Christianity</w:t>
            </w:r>
            <w:r w:rsidR="00807295" w:rsidRPr="008A5D55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346C0091" w14:textId="02419B03" w:rsidR="004A0EC7" w:rsidRPr="004A0EC7" w:rsidRDefault="004A0EC7" w:rsidP="008A61F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Why is belonging to God and the church family important to Christians?</w:t>
            </w:r>
          </w:p>
          <w:p w14:paraId="182D331F" w14:textId="77777777" w:rsidR="00E127A0" w:rsidRDefault="00807295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Autumn 2: in the context of Judaism </w:t>
            </w:r>
          </w:p>
          <w:p w14:paraId="6DCF031E" w14:textId="1DCA827E" w:rsidR="004A0EC7" w:rsidRPr="008B2A05" w:rsidRDefault="008B2A05" w:rsidP="008A61F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Why is learning to do good deeds so important to Jewish people?</w:t>
            </w:r>
          </w:p>
          <w:p w14:paraId="3FBE6750" w14:textId="190EF4B8" w:rsidR="004A0EC7" w:rsidRPr="008A5D55" w:rsidRDefault="004A0EC7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14DA5234" w14:textId="282E244D" w:rsidR="003A2953" w:rsidRDefault="003A2953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Spr</w:t>
            </w:r>
            <w:r w:rsidR="00366B93">
              <w:rPr>
                <w:rFonts w:ascii="Twinkl Cursive Looped" w:hAnsi="Twinkl Cursive Looped"/>
                <w:sz w:val="20"/>
                <w:szCs w:val="20"/>
              </w:rPr>
              <w:t xml:space="preserve">ing </w:t>
            </w:r>
            <w:r>
              <w:rPr>
                <w:rFonts w:ascii="Twinkl Cursive Looped" w:hAnsi="Twinkl Cursive Looped"/>
                <w:sz w:val="20"/>
                <w:szCs w:val="20"/>
              </w:rPr>
              <w:t>1</w:t>
            </w:r>
            <w:r w:rsidR="004A0EC7">
              <w:rPr>
                <w:rFonts w:ascii="Twinkl Cursive Looped" w:hAnsi="Twinkl Cursive Looped"/>
                <w:sz w:val="20"/>
                <w:szCs w:val="20"/>
              </w:rPr>
              <w:t>-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Stories and Books</w:t>
            </w:r>
          </w:p>
          <w:p w14:paraId="527EA370" w14:textId="0D335B7E" w:rsidR="009037D4" w:rsidRDefault="009037D4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Christianity:</w:t>
            </w:r>
            <w:r w:rsidR="003A2953">
              <w:rPr>
                <w:rFonts w:ascii="Twinkl Cursive Looped" w:hAnsi="Twinkl Cursive Looped"/>
                <w:sz w:val="20"/>
                <w:szCs w:val="20"/>
              </w:rPr>
              <w:t xml:space="preserve"> parables / gospels</w:t>
            </w:r>
          </w:p>
          <w:p w14:paraId="0649A920" w14:textId="5922C791" w:rsidR="004A0EC7" w:rsidRPr="004A0EC7" w:rsidRDefault="004A0EC7" w:rsidP="008A61F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What did Jesus teach about God in his parables?</w:t>
            </w:r>
          </w:p>
          <w:p w14:paraId="55C60288" w14:textId="28AB60D8" w:rsidR="007738C1" w:rsidRDefault="00366B93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Spring 2 Prayer &amp; Worship</w:t>
            </w:r>
          </w:p>
          <w:p w14:paraId="3A072674" w14:textId="77777777" w:rsidR="00366B93" w:rsidRDefault="00366B93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Christianity: prayer and worship</w:t>
            </w:r>
          </w:p>
          <w:p w14:paraId="1724B364" w14:textId="065BFE21" w:rsidR="004A0EC7" w:rsidRPr="004A0EC7" w:rsidRDefault="004A0EC7" w:rsidP="008A61F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Why do Christians pray to God and worship him?</w:t>
            </w:r>
          </w:p>
        </w:tc>
        <w:tc>
          <w:tcPr>
            <w:tcW w:w="4761" w:type="dxa"/>
            <w:gridSpan w:val="2"/>
            <w:vAlign w:val="center"/>
          </w:tcPr>
          <w:p w14:paraId="65F52457" w14:textId="37139494" w:rsidR="007738C1" w:rsidRDefault="00776F2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Summer 1 - Celebrations (Pentecost)</w:t>
            </w:r>
          </w:p>
          <w:p w14:paraId="32472AF0" w14:textId="73D6808C" w:rsidR="00776F2F" w:rsidRDefault="00776F2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Christianity: Emmanuel / Holy Spirit</w:t>
            </w:r>
          </w:p>
          <w:p w14:paraId="070E7273" w14:textId="6377FC8E" w:rsidR="00776F2F" w:rsidRPr="00776F2F" w:rsidRDefault="00776F2F" w:rsidP="008A61F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776F2F">
              <w:rPr>
                <w:rFonts w:ascii="Twinkl Cursive Looped" w:hAnsi="Twinkl Cursive Looped"/>
                <w:sz w:val="20"/>
                <w:szCs w:val="20"/>
                <w:u w:val="single"/>
              </w:rPr>
              <w:t>How does celebrating Pentecost remind Christians that God is always with them?</w:t>
            </w:r>
          </w:p>
          <w:p w14:paraId="13C6A80A" w14:textId="65D2F8B1" w:rsidR="00776F2F" w:rsidRDefault="00776F2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Summer 2 - Prayer and worship</w:t>
            </w:r>
          </w:p>
          <w:p w14:paraId="3CA97DBD" w14:textId="77777777" w:rsidR="00776F2F" w:rsidRDefault="00776F2F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Judaism: creation / blessing</w:t>
            </w:r>
          </w:p>
          <w:p w14:paraId="62680048" w14:textId="5381F228" w:rsidR="00776F2F" w:rsidRPr="00776F2F" w:rsidRDefault="00776F2F" w:rsidP="008A61F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776F2F">
              <w:rPr>
                <w:rFonts w:ascii="Twinkl Cursive Looped" w:hAnsi="Twinkl Cursive Looped"/>
                <w:sz w:val="20"/>
                <w:szCs w:val="20"/>
                <w:u w:val="single"/>
              </w:rPr>
              <w:t>Why do Jewish families say so many prayers and blessings?</w:t>
            </w:r>
          </w:p>
        </w:tc>
      </w:tr>
      <w:tr w:rsidR="00DD66B1" w:rsidRPr="008A61F7" w14:paraId="60C30EFD" w14:textId="77777777" w:rsidTr="00571C18">
        <w:tc>
          <w:tcPr>
            <w:tcW w:w="1983" w:type="dxa"/>
            <w:vAlign w:val="center"/>
          </w:tcPr>
          <w:p w14:paraId="11BD9253" w14:textId="77777777" w:rsidR="00351754" w:rsidRPr="008A61F7" w:rsidRDefault="00351754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Additional events</w:t>
            </w:r>
          </w:p>
        </w:tc>
        <w:tc>
          <w:tcPr>
            <w:tcW w:w="2429" w:type="dxa"/>
            <w:vAlign w:val="center"/>
          </w:tcPr>
          <w:p w14:paraId="7DF7F838" w14:textId="2E0CB336" w:rsidR="00351754" w:rsidRPr="008A5D55" w:rsidRDefault="009A7BCC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Visit to MEAL, Stowmarket</w:t>
            </w:r>
          </w:p>
        </w:tc>
        <w:tc>
          <w:tcPr>
            <w:tcW w:w="2089" w:type="dxa"/>
            <w:vAlign w:val="center"/>
          </w:tcPr>
          <w:p w14:paraId="2CFA7654" w14:textId="1C1A25EE" w:rsidR="00351754" w:rsidRPr="008A5D55" w:rsidRDefault="00B0004B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EYFS &amp; KS1 nativity</w:t>
            </w:r>
          </w:p>
        </w:tc>
        <w:tc>
          <w:tcPr>
            <w:tcW w:w="2141" w:type="dxa"/>
            <w:vAlign w:val="center"/>
          </w:tcPr>
          <w:p w14:paraId="78EB9085" w14:textId="77777777" w:rsidR="009A7BCC" w:rsidRPr="008A5D55" w:rsidRDefault="009A7BCC" w:rsidP="0065695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C135DDE" w14:textId="7F623F18" w:rsidR="00351754" w:rsidRPr="008A5D55" w:rsidRDefault="00351754" w:rsidP="0065695C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50982" w14:textId="438278D4" w:rsidR="00351754" w:rsidRPr="008A5D55" w:rsidRDefault="009A7BCC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Great Fire of London Workshop</w:t>
            </w:r>
          </w:p>
        </w:tc>
        <w:tc>
          <w:tcPr>
            <w:tcW w:w="2126" w:type="dxa"/>
            <w:vAlign w:val="center"/>
          </w:tcPr>
          <w:p w14:paraId="724A7D71" w14:textId="36146CFE" w:rsidR="00351754" w:rsidRPr="008A5D55" w:rsidRDefault="00E25074" w:rsidP="00E25074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SATS (May Yr2)</w:t>
            </w:r>
          </w:p>
        </w:tc>
        <w:tc>
          <w:tcPr>
            <w:tcW w:w="2635" w:type="dxa"/>
            <w:vAlign w:val="center"/>
          </w:tcPr>
          <w:p w14:paraId="2EBB4140" w14:textId="2E1C3237" w:rsidR="00351754" w:rsidRPr="008A5D55" w:rsidRDefault="00E25074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Phonics screening (Yr1 June)</w:t>
            </w:r>
          </w:p>
        </w:tc>
      </w:tr>
      <w:tr w:rsidR="00351754" w:rsidRPr="008A61F7" w14:paraId="28CBF369" w14:textId="77777777" w:rsidTr="00571C18">
        <w:tc>
          <w:tcPr>
            <w:tcW w:w="1983" w:type="dxa"/>
            <w:vAlign w:val="center"/>
          </w:tcPr>
          <w:p w14:paraId="3622D87A" w14:textId="77777777" w:rsidR="00351754" w:rsidRPr="008A61F7" w:rsidRDefault="00351754" w:rsidP="008A61F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Parent links</w:t>
            </w:r>
          </w:p>
        </w:tc>
        <w:tc>
          <w:tcPr>
            <w:tcW w:w="4518" w:type="dxa"/>
            <w:gridSpan w:val="2"/>
            <w:vAlign w:val="center"/>
          </w:tcPr>
          <w:p w14:paraId="71D78E9E" w14:textId="77777777" w:rsidR="00351754" w:rsidRPr="008A5D55" w:rsidRDefault="00351754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Harvest</w:t>
            </w:r>
          </w:p>
          <w:p w14:paraId="7B1CB1FA" w14:textId="34BDDD22" w:rsidR="00DC57DE" w:rsidRPr="008A5D55" w:rsidRDefault="009A7BCC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Nativity</w:t>
            </w:r>
          </w:p>
          <w:p w14:paraId="75873C7B" w14:textId="7BC52936" w:rsidR="009A7BCC" w:rsidRPr="008A5D55" w:rsidRDefault="009A7BCC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Christmas</w:t>
            </w:r>
            <w:r w:rsidR="00733C7A" w:rsidRPr="008A5D55">
              <w:rPr>
                <w:rFonts w:ascii="Twinkl Cursive Looped" w:hAnsi="Twinkl Cursive Looped"/>
                <w:sz w:val="20"/>
                <w:szCs w:val="20"/>
              </w:rPr>
              <w:t xml:space="preserve"> decoration</w:t>
            </w:r>
            <w:r w:rsidRPr="008A5D55">
              <w:rPr>
                <w:rFonts w:ascii="Twinkl Cursive Looped" w:hAnsi="Twinkl Cursive Looped"/>
                <w:sz w:val="20"/>
                <w:szCs w:val="20"/>
              </w:rPr>
              <w:t xml:space="preserve"> afternoon</w:t>
            </w:r>
          </w:p>
        </w:tc>
        <w:tc>
          <w:tcPr>
            <w:tcW w:w="4126" w:type="dxa"/>
            <w:gridSpan w:val="2"/>
            <w:vAlign w:val="center"/>
          </w:tcPr>
          <w:p w14:paraId="35AF2076" w14:textId="77777777" w:rsidR="00351754" w:rsidRPr="008A5D55" w:rsidRDefault="009A7BCC" w:rsidP="00C515DE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Easter Craft afternoon</w:t>
            </w:r>
          </w:p>
          <w:p w14:paraId="602828E7" w14:textId="59123468" w:rsidR="00733C7A" w:rsidRPr="008A5D55" w:rsidRDefault="00733C7A" w:rsidP="00C515DE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Mother’s Day Lunch</w:t>
            </w:r>
          </w:p>
        </w:tc>
        <w:tc>
          <w:tcPr>
            <w:tcW w:w="4761" w:type="dxa"/>
            <w:gridSpan w:val="2"/>
            <w:vAlign w:val="center"/>
          </w:tcPr>
          <w:p w14:paraId="593465D6" w14:textId="0573C38F" w:rsidR="00733C7A" w:rsidRPr="008A5D55" w:rsidRDefault="00733C7A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Father’s Day breakfast</w:t>
            </w:r>
          </w:p>
          <w:p w14:paraId="0540FA38" w14:textId="2A715771" w:rsidR="00DC57DE" w:rsidRPr="008A5D55" w:rsidRDefault="00DC57DE" w:rsidP="008A61F7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8A5D55">
              <w:rPr>
                <w:rFonts w:ascii="Twinkl Cursive Looped" w:hAnsi="Twinkl Cursive Looped"/>
                <w:sz w:val="20"/>
                <w:szCs w:val="20"/>
              </w:rPr>
              <w:t>Sports Day</w:t>
            </w:r>
          </w:p>
        </w:tc>
      </w:tr>
    </w:tbl>
    <w:p w14:paraId="3345DE69" w14:textId="77777777" w:rsidR="00317AD8" w:rsidRDefault="00317AD8"/>
    <w:sectPr w:rsidR="00317AD8" w:rsidSect="00ED5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D3E"/>
    <w:multiLevelType w:val="hybridMultilevel"/>
    <w:tmpl w:val="732A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B93"/>
    <w:multiLevelType w:val="hybridMultilevel"/>
    <w:tmpl w:val="BA98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E1"/>
    <w:rsid w:val="00062228"/>
    <w:rsid w:val="00070FA0"/>
    <w:rsid w:val="00085156"/>
    <w:rsid w:val="000871FB"/>
    <w:rsid w:val="000C6260"/>
    <w:rsid w:val="000D732E"/>
    <w:rsid w:val="000E5C8D"/>
    <w:rsid w:val="00115637"/>
    <w:rsid w:val="00132C4C"/>
    <w:rsid w:val="001361DB"/>
    <w:rsid w:val="00150B37"/>
    <w:rsid w:val="00185B85"/>
    <w:rsid w:val="001C2EB1"/>
    <w:rsid w:val="001C7226"/>
    <w:rsid w:val="001F435A"/>
    <w:rsid w:val="0020701C"/>
    <w:rsid w:val="002366D8"/>
    <w:rsid w:val="00241525"/>
    <w:rsid w:val="00247B64"/>
    <w:rsid w:val="00262A0A"/>
    <w:rsid w:val="00277692"/>
    <w:rsid w:val="002A6BAE"/>
    <w:rsid w:val="002A7DF5"/>
    <w:rsid w:val="002B37CF"/>
    <w:rsid w:val="002C02F2"/>
    <w:rsid w:val="002C6AFD"/>
    <w:rsid w:val="002D2411"/>
    <w:rsid w:val="002F2BC2"/>
    <w:rsid w:val="00311068"/>
    <w:rsid w:val="00317AD8"/>
    <w:rsid w:val="0032310C"/>
    <w:rsid w:val="00351754"/>
    <w:rsid w:val="00366B93"/>
    <w:rsid w:val="003840CD"/>
    <w:rsid w:val="003A2953"/>
    <w:rsid w:val="003B410C"/>
    <w:rsid w:val="003B49E8"/>
    <w:rsid w:val="003C35F5"/>
    <w:rsid w:val="003E60BA"/>
    <w:rsid w:val="004176C4"/>
    <w:rsid w:val="00417EC7"/>
    <w:rsid w:val="00420266"/>
    <w:rsid w:val="00427B46"/>
    <w:rsid w:val="00432208"/>
    <w:rsid w:val="0043493A"/>
    <w:rsid w:val="00456A50"/>
    <w:rsid w:val="004643F8"/>
    <w:rsid w:val="0048257D"/>
    <w:rsid w:val="004A0EC7"/>
    <w:rsid w:val="005061DB"/>
    <w:rsid w:val="00530BF9"/>
    <w:rsid w:val="00534598"/>
    <w:rsid w:val="00571C18"/>
    <w:rsid w:val="00592E9F"/>
    <w:rsid w:val="005A35D8"/>
    <w:rsid w:val="005C0EB5"/>
    <w:rsid w:val="005E1194"/>
    <w:rsid w:val="005E57B2"/>
    <w:rsid w:val="005F2C4F"/>
    <w:rsid w:val="00610C4F"/>
    <w:rsid w:val="00612B94"/>
    <w:rsid w:val="00643938"/>
    <w:rsid w:val="00644D26"/>
    <w:rsid w:val="0065351D"/>
    <w:rsid w:val="00654836"/>
    <w:rsid w:val="0065695C"/>
    <w:rsid w:val="0066269B"/>
    <w:rsid w:val="006A4BE3"/>
    <w:rsid w:val="006A756D"/>
    <w:rsid w:val="006F630D"/>
    <w:rsid w:val="00733C7A"/>
    <w:rsid w:val="007375A7"/>
    <w:rsid w:val="00752143"/>
    <w:rsid w:val="00752F05"/>
    <w:rsid w:val="007738C1"/>
    <w:rsid w:val="00776F2F"/>
    <w:rsid w:val="00797692"/>
    <w:rsid w:val="007B70C8"/>
    <w:rsid w:val="007C3158"/>
    <w:rsid w:val="007C77D6"/>
    <w:rsid w:val="007D1906"/>
    <w:rsid w:val="007F5951"/>
    <w:rsid w:val="007F7524"/>
    <w:rsid w:val="0080599E"/>
    <w:rsid w:val="00807295"/>
    <w:rsid w:val="00817AC6"/>
    <w:rsid w:val="00836E1E"/>
    <w:rsid w:val="0084092A"/>
    <w:rsid w:val="00854798"/>
    <w:rsid w:val="00855C47"/>
    <w:rsid w:val="008915AE"/>
    <w:rsid w:val="008A0930"/>
    <w:rsid w:val="008A5D55"/>
    <w:rsid w:val="008A61F7"/>
    <w:rsid w:val="008B2A05"/>
    <w:rsid w:val="009037D4"/>
    <w:rsid w:val="00916F6E"/>
    <w:rsid w:val="00920C82"/>
    <w:rsid w:val="00971A0C"/>
    <w:rsid w:val="00996D10"/>
    <w:rsid w:val="009A7BCC"/>
    <w:rsid w:val="009E3893"/>
    <w:rsid w:val="00A035A0"/>
    <w:rsid w:val="00A215FE"/>
    <w:rsid w:val="00A5667A"/>
    <w:rsid w:val="00A70D45"/>
    <w:rsid w:val="00A85061"/>
    <w:rsid w:val="00A907E6"/>
    <w:rsid w:val="00AA729E"/>
    <w:rsid w:val="00AC671D"/>
    <w:rsid w:val="00AF274A"/>
    <w:rsid w:val="00B0004B"/>
    <w:rsid w:val="00B024F1"/>
    <w:rsid w:val="00B10E7F"/>
    <w:rsid w:val="00B306FF"/>
    <w:rsid w:val="00B334C2"/>
    <w:rsid w:val="00B34B50"/>
    <w:rsid w:val="00B57C1F"/>
    <w:rsid w:val="00B70DA1"/>
    <w:rsid w:val="00B76D5B"/>
    <w:rsid w:val="00B92F9D"/>
    <w:rsid w:val="00BC0A5B"/>
    <w:rsid w:val="00BC38D5"/>
    <w:rsid w:val="00BD06B1"/>
    <w:rsid w:val="00BE47E1"/>
    <w:rsid w:val="00C4163B"/>
    <w:rsid w:val="00C515DE"/>
    <w:rsid w:val="00C57434"/>
    <w:rsid w:val="00C61560"/>
    <w:rsid w:val="00C84762"/>
    <w:rsid w:val="00C87A1D"/>
    <w:rsid w:val="00CA511F"/>
    <w:rsid w:val="00CC52FE"/>
    <w:rsid w:val="00D0215B"/>
    <w:rsid w:val="00D04002"/>
    <w:rsid w:val="00D1036C"/>
    <w:rsid w:val="00D24B6B"/>
    <w:rsid w:val="00D2585E"/>
    <w:rsid w:val="00D34A32"/>
    <w:rsid w:val="00D34E3D"/>
    <w:rsid w:val="00D72F68"/>
    <w:rsid w:val="00D92BCA"/>
    <w:rsid w:val="00D94C01"/>
    <w:rsid w:val="00D9701B"/>
    <w:rsid w:val="00DA10B5"/>
    <w:rsid w:val="00DC57DE"/>
    <w:rsid w:val="00DC6E36"/>
    <w:rsid w:val="00DD66B1"/>
    <w:rsid w:val="00E00336"/>
    <w:rsid w:val="00E127A0"/>
    <w:rsid w:val="00E164F2"/>
    <w:rsid w:val="00E25074"/>
    <w:rsid w:val="00E64B55"/>
    <w:rsid w:val="00EA1F80"/>
    <w:rsid w:val="00EA25CF"/>
    <w:rsid w:val="00EB3696"/>
    <w:rsid w:val="00EC3319"/>
    <w:rsid w:val="00EC3B0D"/>
    <w:rsid w:val="00ED5857"/>
    <w:rsid w:val="00EF6C6A"/>
    <w:rsid w:val="00F05E90"/>
    <w:rsid w:val="00F27478"/>
    <w:rsid w:val="00F301AA"/>
    <w:rsid w:val="00F42B52"/>
    <w:rsid w:val="00F460B5"/>
    <w:rsid w:val="00F5408B"/>
    <w:rsid w:val="00F61057"/>
    <w:rsid w:val="00FB3330"/>
    <w:rsid w:val="00FD2C72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F6A8"/>
  <w15:chartTrackingRefBased/>
  <w15:docId w15:val="{4F37B8B7-0DDB-4B4D-BB8A-200494BD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FE3EA27-0DB9-4A39-BAC6-9BC27918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6A7C34E7</Template>
  <TotalTime>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Lovelock</dc:creator>
  <cp:keywords/>
  <dc:description/>
  <cp:lastModifiedBy>Nicole Mcintosh</cp:lastModifiedBy>
  <cp:revision>3</cp:revision>
  <dcterms:created xsi:type="dcterms:W3CDTF">2020-06-09T19:45:00Z</dcterms:created>
  <dcterms:modified xsi:type="dcterms:W3CDTF">2020-06-10T08:12:00Z</dcterms:modified>
</cp:coreProperties>
</file>