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429"/>
        <w:gridCol w:w="1906"/>
        <w:gridCol w:w="1905"/>
        <w:gridCol w:w="1880"/>
        <w:gridCol w:w="1942"/>
        <w:gridCol w:w="1913"/>
      </w:tblGrid>
      <w:tr w:rsidR="00920C82" w:rsidRPr="008A61F7" w14:paraId="7CA3D11C" w14:textId="77777777" w:rsidTr="003B49E8">
        <w:tc>
          <w:tcPr>
            <w:tcW w:w="13958" w:type="dxa"/>
            <w:gridSpan w:val="7"/>
            <w:vAlign w:val="center"/>
          </w:tcPr>
          <w:p w14:paraId="24B631DE" w14:textId="0F3C02C4" w:rsidR="00920C82" w:rsidRPr="00920C82" w:rsidRDefault="00450DE6" w:rsidP="00920C82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bookmarkStart w:id="0" w:name="_GoBack"/>
            <w:bookmarkEnd w:id="0"/>
            <w:r>
              <w:rPr>
                <w:rFonts w:ascii="Twinkl Cursive Looped" w:hAnsi="Twinkl Cursive Looped"/>
                <w:b/>
                <w:bCs/>
                <w:sz w:val="24"/>
                <w:szCs w:val="24"/>
              </w:rPr>
              <w:t>Beech</w:t>
            </w:r>
            <w:r w:rsidR="00920C82" w:rsidRPr="00920C82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 Class Long Term Plan 2019-2020</w:t>
            </w:r>
          </w:p>
        </w:tc>
      </w:tr>
      <w:tr w:rsidR="00920C82" w:rsidRPr="008A61F7" w14:paraId="6E4A3F04" w14:textId="77777777" w:rsidTr="003B49E8">
        <w:tc>
          <w:tcPr>
            <w:tcW w:w="13958" w:type="dxa"/>
            <w:gridSpan w:val="7"/>
            <w:tcBorders>
              <w:left w:val="nil"/>
              <w:right w:val="nil"/>
            </w:tcBorders>
            <w:vAlign w:val="center"/>
          </w:tcPr>
          <w:p w14:paraId="0CD54F27" w14:textId="77777777" w:rsidR="00920C82" w:rsidRPr="008A61F7" w:rsidRDefault="00920C82" w:rsidP="008A61F7">
            <w:pPr>
              <w:rPr>
                <w:rFonts w:ascii="Twinkl Cursive Looped" w:hAnsi="Twinkl Cursive Looped"/>
              </w:rPr>
            </w:pPr>
          </w:p>
        </w:tc>
      </w:tr>
      <w:tr w:rsidR="0065695C" w:rsidRPr="008A61F7" w14:paraId="0E9CFC87" w14:textId="77777777" w:rsidTr="003B49E8">
        <w:tc>
          <w:tcPr>
            <w:tcW w:w="1983" w:type="dxa"/>
            <w:vAlign w:val="center"/>
          </w:tcPr>
          <w:p w14:paraId="6D8B2C54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</w:p>
        </w:tc>
        <w:tc>
          <w:tcPr>
            <w:tcW w:w="2429" w:type="dxa"/>
            <w:vAlign w:val="center"/>
          </w:tcPr>
          <w:p w14:paraId="0F3081F0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1906" w:type="dxa"/>
            <w:vAlign w:val="center"/>
          </w:tcPr>
          <w:p w14:paraId="52F58B8F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1905" w:type="dxa"/>
            <w:vAlign w:val="center"/>
          </w:tcPr>
          <w:p w14:paraId="30F7CFB5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880" w:type="dxa"/>
            <w:vAlign w:val="center"/>
          </w:tcPr>
          <w:p w14:paraId="2DE815AB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942" w:type="dxa"/>
            <w:vAlign w:val="center"/>
          </w:tcPr>
          <w:p w14:paraId="3B93FC77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913" w:type="dxa"/>
            <w:vAlign w:val="center"/>
          </w:tcPr>
          <w:p w14:paraId="374935AD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Summer 2</w:t>
            </w:r>
          </w:p>
        </w:tc>
      </w:tr>
      <w:tr w:rsidR="00062228" w:rsidRPr="008A61F7" w14:paraId="7C7C6207" w14:textId="77777777" w:rsidTr="003B49E8">
        <w:tc>
          <w:tcPr>
            <w:tcW w:w="1983" w:type="dxa"/>
            <w:vAlign w:val="center"/>
          </w:tcPr>
          <w:p w14:paraId="37906FE1" w14:textId="77777777" w:rsidR="00D0215B" w:rsidRPr="008A61F7" w:rsidRDefault="00D0215B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Topic link</w:t>
            </w:r>
          </w:p>
        </w:tc>
        <w:tc>
          <w:tcPr>
            <w:tcW w:w="4335" w:type="dxa"/>
            <w:gridSpan w:val="2"/>
            <w:vAlign w:val="center"/>
          </w:tcPr>
          <w:p w14:paraId="3B20E45A" w14:textId="77777777" w:rsidR="004643F8" w:rsidRPr="008A61F7" w:rsidRDefault="00F27478" w:rsidP="007738C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Emergency Rescue</w:t>
            </w:r>
          </w:p>
        </w:tc>
        <w:tc>
          <w:tcPr>
            <w:tcW w:w="3785" w:type="dxa"/>
            <w:gridSpan w:val="2"/>
            <w:vAlign w:val="center"/>
          </w:tcPr>
          <w:p w14:paraId="77E533D3" w14:textId="77777777" w:rsidR="00D0215B" w:rsidRPr="008A61F7" w:rsidRDefault="00F27478" w:rsidP="007D190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Africa</w:t>
            </w:r>
          </w:p>
        </w:tc>
        <w:tc>
          <w:tcPr>
            <w:tcW w:w="3855" w:type="dxa"/>
            <w:gridSpan w:val="2"/>
            <w:vAlign w:val="center"/>
          </w:tcPr>
          <w:p w14:paraId="2F020B68" w14:textId="77777777" w:rsidR="00D0215B" w:rsidRPr="008A61F7" w:rsidRDefault="00F27478" w:rsidP="007D190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Greece</w:t>
            </w:r>
          </w:p>
        </w:tc>
      </w:tr>
      <w:tr w:rsidR="00600688" w:rsidRPr="008A61F7" w14:paraId="65427CEA" w14:textId="77777777" w:rsidTr="005E278E">
        <w:tc>
          <w:tcPr>
            <w:tcW w:w="1983" w:type="dxa"/>
            <w:vAlign w:val="center"/>
          </w:tcPr>
          <w:p w14:paraId="4AC9B129" w14:textId="3A7E052F" w:rsidR="00600688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Books</w:t>
            </w:r>
          </w:p>
        </w:tc>
        <w:tc>
          <w:tcPr>
            <w:tcW w:w="4335" w:type="dxa"/>
            <w:gridSpan w:val="2"/>
            <w:vAlign w:val="center"/>
          </w:tcPr>
          <w:p w14:paraId="0FDD5865" w14:textId="1E5F8628" w:rsidR="00600688" w:rsidRDefault="00600688" w:rsidP="007918D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Holes</w:t>
            </w:r>
          </w:p>
          <w:p w14:paraId="10B63874" w14:textId="6DFEE484" w:rsidR="00600688" w:rsidRDefault="00600688" w:rsidP="00836E1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Wreck of the Zanzibar</w:t>
            </w:r>
          </w:p>
          <w:p w14:paraId="669182C1" w14:textId="3AFC3927" w:rsidR="00600688" w:rsidRDefault="00600688" w:rsidP="00836E1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First News + comprehension</w:t>
            </w:r>
          </w:p>
          <w:p w14:paraId="1059DA68" w14:textId="1C35FC53" w:rsidR="00600688" w:rsidRPr="008A61F7" w:rsidRDefault="00600688" w:rsidP="007918D3">
            <w:pPr>
              <w:rPr>
                <w:rFonts w:ascii="Twinkl Cursive Looped" w:hAnsi="Twinkl Cursive Looped"/>
              </w:rPr>
            </w:pPr>
          </w:p>
        </w:tc>
        <w:tc>
          <w:tcPr>
            <w:tcW w:w="3785" w:type="dxa"/>
            <w:gridSpan w:val="2"/>
            <w:vAlign w:val="center"/>
          </w:tcPr>
          <w:p w14:paraId="65F14C19" w14:textId="77777777" w:rsidR="00600688" w:rsidRDefault="00600688" w:rsidP="00836E1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Clockwork</w:t>
            </w:r>
          </w:p>
          <w:p w14:paraId="301894F0" w14:textId="77777777" w:rsidR="00600688" w:rsidRDefault="00600688" w:rsidP="00836E1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Girl of Ink and Stars</w:t>
            </w:r>
          </w:p>
          <w:p w14:paraId="3A1681EC" w14:textId="77777777" w:rsidR="00600688" w:rsidRDefault="00600688" w:rsidP="006006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First News + comprehension</w:t>
            </w:r>
          </w:p>
          <w:p w14:paraId="7991C611" w14:textId="42CC3BA2" w:rsidR="00600688" w:rsidRPr="008A61F7" w:rsidRDefault="00600688" w:rsidP="00836E1E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73AA5096" w14:textId="67E27F61" w:rsidR="00600688" w:rsidRDefault="00600688" w:rsidP="006006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Greek myths and Legends</w:t>
            </w:r>
          </w:p>
          <w:p w14:paraId="7B7D0417" w14:textId="77777777" w:rsidR="00600688" w:rsidRDefault="00600688" w:rsidP="006006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Story of the Olympics</w:t>
            </w:r>
          </w:p>
          <w:p w14:paraId="7F3AB432" w14:textId="105E6725" w:rsidR="00600688" w:rsidRDefault="00600688" w:rsidP="006006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Ancient to Modern</w:t>
            </w:r>
          </w:p>
          <w:p w14:paraId="0C7BDF0B" w14:textId="77777777" w:rsidR="00600688" w:rsidRDefault="00600688" w:rsidP="006006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First News + comprehension</w:t>
            </w:r>
          </w:p>
          <w:p w14:paraId="10A7B29D" w14:textId="3A85BBDC" w:rsidR="00600688" w:rsidRPr="008A61F7" w:rsidRDefault="00600688" w:rsidP="006006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Play</w:t>
            </w:r>
          </w:p>
          <w:p w14:paraId="1F88FC44" w14:textId="7500CE09" w:rsidR="00600688" w:rsidRPr="008A61F7" w:rsidRDefault="00600688" w:rsidP="008A61F7">
            <w:pPr>
              <w:rPr>
                <w:rFonts w:ascii="Twinkl Cursive Looped" w:hAnsi="Twinkl Cursive Looped"/>
              </w:rPr>
            </w:pPr>
          </w:p>
        </w:tc>
      </w:tr>
      <w:tr w:rsidR="0065695C" w:rsidRPr="008A61F7" w14:paraId="0F3DE579" w14:textId="77777777" w:rsidTr="003B49E8">
        <w:tc>
          <w:tcPr>
            <w:tcW w:w="1983" w:type="dxa"/>
            <w:vAlign w:val="center"/>
          </w:tcPr>
          <w:p w14:paraId="42BF1066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429" w:type="dxa"/>
            <w:vAlign w:val="center"/>
          </w:tcPr>
          <w:p w14:paraId="17E50C6B" w14:textId="77777777" w:rsidR="007918D3" w:rsidRDefault="007918D3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Diary Entry</w:t>
            </w:r>
          </w:p>
          <w:p w14:paraId="49A9C0B9" w14:textId="77777777" w:rsidR="008A61F7" w:rsidRDefault="007918D3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Letter</w:t>
            </w:r>
            <w:r w:rsidR="00B92F9D">
              <w:rPr>
                <w:rFonts w:ascii="Twinkl Cursive Looped" w:hAnsi="Twinkl Cursive Looped"/>
              </w:rPr>
              <w:t xml:space="preserve"> writing</w:t>
            </w:r>
          </w:p>
          <w:p w14:paraId="06B49EF9" w14:textId="0A1BF7D2" w:rsidR="00600688" w:rsidRPr="008A61F7" w:rsidRDefault="00600688" w:rsidP="006006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Persuasive advertising </w:t>
            </w:r>
          </w:p>
        </w:tc>
        <w:tc>
          <w:tcPr>
            <w:tcW w:w="1906" w:type="dxa"/>
            <w:vAlign w:val="center"/>
          </w:tcPr>
          <w:p w14:paraId="3622F6FF" w14:textId="4D87FF72" w:rsidR="008A61F7" w:rsidRPr="008A61F7" w:rsidRDefault="007918D3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Adventure story writing</w:t>
            </w:r>
          </w:p>
        </w:tc>
        <w:tc>
          <w:tcPr>
            <w:tcW w:w="1905" w:type="dxa"/>
            <w:vAlign w:val="center"/>
          </w:tcPr>
          <w:p w14:paraId="362D1F5E" w14:textId="77777777" w:rsidR="00752143" w:rsidRDefault="007918D3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Information text</w:t>
            </w:r>
          </w:p>
          <w:p w14:paraId="6B28BAFC" w14:textId="6517E816" w:rsidR="00C45075" w:rsidRPr="008A61F7" w:rsidRDefault="00C45075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Descriptive writing</w:t>
            </w:r>
          </w:p>
        </w:tc>
        <w:tc>
          <w:tcPr>
            <w:tcW w:w="1880" w:type="dxa"/>
            <w:vAlign w:val="center"/>
          </w:tcPr>
          <w:p w14:paraId="7BAD0C6C" w14:textId="77777777" w:rsidR="007918D3" w:rsidRDefault="007918D3" w:rsidP="007918D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Fact File</w:t>
            </w:r>
          </w:p>
          <w:p w14:paraId="113316D6" w14:textId="0E0F3ED8" w:rsidR="007918D3" w:rsidRDefault="007918D3" w:rsidP="007918D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Newspaper report</w:t>
            </w:r>
          </w:p>
          <w:p w14:paraId="7ACAF2B1" w14:textId="6FFFDCEA" w:rsidR="00B92F9D" w:rsidRPr="008A61F7" w:rsidRDefault="00B92F9D" w:rsidP="00836E1E">
            <w:pPr>
              <w:rPr>
                <w:rFonts w:ascii="Twinkl Cursive Looped" w:hAnsi="Twinkl Cursive Looped"/>
              </w:rPr>
            </w:pPr>
          </w:p>
        </w:tc>
        <w:tc>
          <w:tcPr>
            <w:tcW w:w="1942" w:type="dxa"/>
            <w:vAlign w:val="center"/>
          </w:tcPr>
          <w:p w14:paraId="5D899D4F" w14:textId="77777777" w:rsidR="006A756D" w:rsidRDefault="00B92F9D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Traditional tales</w:t>
            </w:r>
          </w:p>
          <w:p w14:paraId="1F905700" w14:textId="2E204C25" w:rsidR="007918D3" w:rsidRPr="008A61F7" w:rsidRDefault="00600688" w:rsidP="006006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Writing, reading &amp; performing p</w:t>
            </w:r>
            <w:r w:rsidR="007918D3">
              <w:rPr>
                <w:rFonts w:ascii="Twinkl Cursive Looped" w:hAnsi="Twinkl Cursive Looped"/>
              </w:rPr>
              <w:t>lay script</w:t>
            </w:r>
            <w:r>
              <w:rPr>
                <w:rFonts w:ascii="Twinkl Cursive Looped" w:hAnsi="Twinkl Cursive Looped"/>
              </w:rPr>
              <w:t>s</w:t>
            </w:r>
          </w:p>
        </w:tc>
        <w:tc>
          <w:tcPr>
            <w:tcW w:w="1913" w:type="dxa"/>
            <w:vAlign w:val="center"/>
          </w:tcPr>
          <w:p w14:paraId="0643AF2E" w14:textId="05619CFA" w:rsidR="002366D8" w:rsidRDefault="002366D8" w:rsidP="008A61F7">
            <w:pPr>
              <w:rPr>
                <w:rFonts w:ascii="Twinkl Cursive Looped" w:hAnsi="Twinkl Cursive Looped"/>
              </w:rPr>
            </w:pPr>
          </w:p>
          <w:p w14:paraId="6085BDDA" w14:textId="77777777" w:rsidR="007918D3" w:rsidRDefault="007918D3" w:rsidP="007918D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Non-chronological report</w:t>
            </w:r>
          </w:p>
          <w:p w14:paraId="19CCCA9E" w14:textId="7AB00C63" w:rsidR="007918D3" w:rsidRDefault="007918D3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Poetry </w:t>
            </w:r>
          </w:p>
          <w:p w14:paraId="1295933A" w14:textId="79EAA3A1" w:rsidR="008A61F7" w:rsidRPr="008A61F7" w:rsidRDefault="008A61F7" w:rsidP="008A61F7">
            <w:pPr>
              <w:rPr>
                <w:rFonts w:ascii="Twinkl Cursive Looped" w:hAnsi="Twinkl Cursive Looped"/>
              </w:rPr>
            </w:pPr>
          </w:p>
        </w:tc>
      </w:tr>
      <w:tr w:rsidR="00B95A1A" w:rsidRPr="008A61F7" w14:paraId="7EC3E8FE" w14:textId="77777777" w:rsidTr="00B956C1">
        <w:tc>
          <w:tcPr>
            <w:tcW w:w="1983" w:type="dxa"/>
            <w:vAlign w:val="center"/>
          </w:tcPr>
          <w:p w14:paraId="0A892298" w14:textId="4D17E371" w:rsidR="00B95A1A" w:rsidRDefault="00B95A1A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SPAG</w:t>
            </w:r>
          </w:p>
        </w:tc>
        <w:tc>
          <w:tcPr>
            <w:tcW w:w="11975" w:type="dxa"/>
            <w:gridSpan w:val="6"/>
            <w:vAlign w:val="center"/>
          </w:tcPr>
          <w:p w14:paraId="4353BE9A" w14:textId="184139D2" w:rsidR="00B95A1A" w:rsidRDefault="00B95A1A" w:rsidP="00B95A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Weekly spellings, SPAG lessons and tests + Yr5 &amp; 6 spellings/handwriting practice</w:t>
            </w:r>
          </w:p>
        </w:tc>
      </w:tr>
      <w:tr w:rsidR="0065695C" w:rsidRPr="008A61F7" w14:paraId="33B22EE3" w14:textId="77777777" w:rsidTr="003B49E8">
        <w:tc>
          <w:tcPr>
            <w:tcW w:w="1983" w:type="dxa"/>
            <w:vAlign w:val="center"/>
          </w:tcPr>
          <w:p w14:paraId="2B5956CE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429" w:type="dxa"/>
            <w:vAlign w:val="center"/>
          </w:tcPr>
          <w:p w14:paraId="1D63E8E4" w14:textId="77777777" w:rsidR="008A61F7" w:rsidRPr="00DD66B1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DD66B1">
              <w:rPr>
                <w:rFonts w:ascii="Twinkl Cursive Looped" w:hAnsi="Twinkl Cursive Looped"/>
                <w:sz w:val="20"/>
                <w:szCs w:val="20"/>
              </w:rPr>
              <w:t>Place Value</w:t>
            </w:r>
          </w:p>
          <w:p w14:paraId="5BCF6054" w14:textId="77777777" w:rsidR="0084092A" w:rsidRPr="00B95A1A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DD66B1">
              <w:rPr>
                <w:rFonts w:ascii="Twinkl Cursive Looped" w:hAnsi="Twinkl Cursive Looped"/>
                <w:sz w:val="20"/>
                <w:szCs w:val="20"/>
              </w:rPr>
              <w:t>Addition and Subtraction</w:t>
            </w:r>
          </w:p>
          <w:p w14:paraId="1CEA3451" w14:textId="23A469B4" w:rsidR="00B95A1A" w:rsidRPr="00DD66B1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Decimals &amp; fractions</w:t>
            </w:r>
          </w:p>
        </w:tc>
        <w:tc>
          <w:tcPr>
            <w:tcW w:w="1906" w:type="dxa"/>
            <w:vAlign w:val="center"/>
          </w:tcPr>
          <w:p w14:paraId="5FE5D7D2" w14:textId="77777777" w:rsidR="0084092A" w:rsidRPr="00DD66B1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DD66B1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37813A3B" w14:textId="77777777" w:rsidR="008A61F7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Shape</w:t>
            </w:r>
          </w:p>
          <w:p w14:paraId="0F958FAC" w14:textId="2BFC4E87" w:rsidR="00B95A1A" w:rsidRPr="00DD66B1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Algebra</w:t>
            </w:r>
          </w:p>
        </w:tc>
        <w:tc>
          <w:tcPr>
            <w:tcW w:w="1905" w:type="dxa"/>
            <w:vAlign w:val="center"/>
          </w:tcPr>
          <w:p w14:paraId="77B5810A" w14:textId="77777777" w:rsidR="008A61F7" w:rsidRPr="00DD66B1" w:rsidRDefault="00DD66B1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DD66B1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09244862" w14:textId="78994FC3" w:rsidR="00DD66B1" w:rsidRPr="00DD66B1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Decimals &amp; </w:t>
            </w:r>
            <w:r w:rsidR="00DD66B1" w:rsidRPr="00DD66B1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</w:tc>
        <w:tc>
          <w:tcPr>
            <w:tcW w:w="1880" w:type="dxa"/>
            <w:vAlign w:val="center"/>
          </w:tcPr>
          <w:p w14:paraId="4FF992DF" w14:textId="18E1B818" w:rsidR="00DD66B1" w:rsidRPr="00DD66B1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Data</w:t>
            </w:r>
          </w:p>
          <w:p w14:paraId="01C13DC4" w14:textId="77777777" w:rsidR="008A61F7" w:rsidRPr="00C45075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Measures</w:t>
            </w:r>
          </w:p>
          <w:p w14:paraId="3484427D" w14:textId="0B596EC8" w:rsidR="00C45075" w:rsidRPr="00DD66B1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Ratio &amp; proportion</w:t>
            </w:r>
          </w:p>
        </w:tc>
        <w:tc>
          <w:tcPr>
            <w:tcW w:w="1942" w:type="dxa"/>
            <w:vAlign w:val="center"/>
          </w:tcPr>
          <w:p w14:paraId="2EA794CB" w14:textId="1D67FF20" w:rsidR="00DD66B1" w:rsidRPr="00DD66B1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Revision</w:t>
            </w:r>
          </w:p>
        </w:tc>
        <w:tc>
          <w:tcPr>
            <w:tcW w:w="1913" w:type="dxa"/>
            <w:vAlign w:val="center"/>
          </w:tcPr>
          <w:p w14:paraId="730576F9" w14:textId="4B877623" w:rsidR="00DD66B1" w:rsidRPr="00DD66B1" w:rsidRDefault="00600688" w:rsidP="00600688">
            <w:pPr>
              <w:pStyle w:val="ListParagraph"/>
              <w:ind w:left="360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Maths challenges</w:t>
            </w:r>
          </w:p>
        </w:tc>
      </w:tr>
      <w:tr w:rsidR="00311068" w:rsidRPr="008A61F7" w14:paraId="54D8F14A" w14:textId="77777777" w:rsidTr="003B49E8">
        <w:tc>
          <w:tcPr>
            <w:tcW w:w="1983" w:type="dxa"/>
            <w:vAlign w:val="center"/>
          </w:tcPr>
          <w:p w14:paraId="55BD7AD4" w14:textId="77777777" w:rsidR="00311068" w:rsidRDefault="00311068" w:rsidP="00450DE6">
            <w:pPr>
              <w:jc w:val="both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Arithmetic</w:t>
            </w:r>
          </w:p>
        </w:tc>
        <w:tc>
          <w:tcPr>
            <w:tcW w:w="11975" w:type="dxa"/>
            <w:gridSpan w:val="6"/>
            <w:vAlign w:val="center"/>
          </w:tcPr>
          <w:p w14:paraId="611DF1FA" w14:textId="3DE657D7" w:rsidR="00311068" w:rsidRPr="008A61F7" w:rsidRDefault="00450DE6" w:rsidP="0031106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Weekly arithmetic test, tables challenge &amp; </w:t>
            </w:r>
            <w:r w:rsidR="00311068">
              <w:rPr>
                <w:rFonts w:ascii="Twinkl Cursive Looped" w:hAnsi="Twinkl Cursive Looped"/>
              </w:rPr>
              <w:t>Times Tab</w:t>
            </w:r>
            <w:r>
              <w:rPr>
                <w:rFonts w:ascii="Twinkl Cursive Looped" w:hAnsi="Twinkl Cursive Looped"/>
              </w:rPr>
              <w:t>les Rock Stars</w:t>
            </w:r>
          </w:p>
        </w:tc>
      </w:tr>
      <w:tr w:rsidR="00836E1E" w:rsidRPr="008A61F7" w14:paraId="3B48F2E4" w14:textId="77777777" w:rsidTr="003B49E8">
        <w:tc>
          <w:tcPr>
            <w:tcW w:w="1983" w:type="dxa"/>
            <w:vAlign w:val="center"/>
          </w:tcPr>
          <w:p w14:paraId="21AD8C2F" w14:textId="77777777" w:rsidR="00836E1E" w:rsidRPr="008A61F7" w:rsidRDefault="00836E1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4335" w:type="dxa"/>
            <w:gridSpan w:val="2"/>
            <w:vAlign w:val="center"/>
          </w:tcPr>
          <w:p w14:paraId="0A7B1280" w14:textId="77777777" w:rsidR="00836E1E" w:rsidRDefault="00836E1E" w:rsidP="00836E1E">
            <w:pPr>
              <w:jc w:val="center"/>
              <w:rPr>
                <w:rFonts w:ascii="Twinkl Cursive Looped" w:hAnsi="Twinkl Cursive Looped"/>
                <w:color w:val="4472C4" w:themeColor="accent1"/>
              </w:rPr>
            </w:pPr>
          </w:p>
          <w:p w14:paraId="5EBF34C7" w14:textId="43619AA7" w:rsidR="00850E2A" w:rsidRPr="00850E2A" w:rsidRDefault="00850E2A" w:rsidP="00850E2A">
            <w:pPr>
              <w:jc w:val="center"/>
              <w:rPr>
                <w:rFonts w:ascii="Twinkl Cursive Looped" w:hAnsi="Twinkl Cursive Looped"/>
              </w:rPr>
            </w:pPr>
            <w:r w:rsidRPr="00850E2A">
              <w:rPr>
                <w:rFonts w:ascii="Twinkl Cursive Looped" w:hAnsi="Twinkl Cursive Looped"/>
              </w:rPr>
              <w:t>Water Cycle/Saving water</w:t>
            </w:r>
          </w:p>
          <w:p w14:paraId="1276DCB3" w14:textId="58BAB425" w:rsidR="00850E2A" w:rsidRPr="00850E2A" w:rsidRDefault="00850E2A" w:rsidP="00850E2A">
            <w:pPr>
              <w:jc w:val="center"/>
              <w:rPr>
                <w:rFonts w:ascii="Twinkl Cursive Looped" w:hAnsi="Twinkl Cursive Looped"/>
              </w:rPr>
            </w:pPr>
            <w:r w:rsidRPr="00850E2A">
              <w:rPr>
                <w:rFonts w:ascii="Twinkl Cursive Looped" w:hAnsi="Twinkl Cursive Looped"/>
              </w:rPr>
              <w:t>Light</w:t>
            </w:r>
            <w:r w:rsidR="00AC559E">
              <w:rPr>
                <w:rFonts w:ascii="Twinkl Cursive Looped" w:hAnsi="Twinkl Cursive Looped"/>
              </w:rPr>
              <w:t xml:space="preserve"> and vision</w:t>
            </w:r>
          </w:p>
          <w:p w14:paraId="69FAAD06" w14:textId="2E816396" w:rsidR="00C45075" w:rsidRPr="00E00336" w:rsidRDefault="00C45075" w:rsidP="00836E1E">
            <w:pPr>
              <w:jc w:val="center"/>
              <w:rPr>
                <w:rFonts w:ascii="Twinkl Cursive Looped" w:hAnsi="Twinkl Cursive Looped"/>
                <w:color w:val="4472C4" w:themeColor="accent1"/>
              </w:rPr>
            </w:pPr>
          </w:p>
        </w:tc>
        <w:tc>
          <w:tcPr>
            <w:tcW w:w="3785" w:type="dxa"/>
            <w:gridSpan w:val="2"/>
            <w:vAlign w:val="center"/>
          </w:tcPr>
          <w:p w14:paraId="68444A4B" w14:textId="03789B2E" w:rsidR="00836E1E" w:rsidRDefault="00AC559E" w:rsidP="00836E1E">
            <w:pPr>
              <w:jc w:val="center"/>
              <w:rPr>
                <w:rFonts w:ascii="Twinkl Cursive Looped" w:hAnsi="Twinkl Cursive Looped"/>
              </w:rPr>
            </w:pPr>
            <w:r w:rsidRPr="00AC559E">
              <w:rPr>
                <w:rFonts w:ascii="Twinkl Cursive Looped" w:hAnsi="Twinkl Cursive Looped"/>
              </w:rPr>
              <w:t>Animals including humans</w:t>
            </w:r>
            <w:r>
              <w:rPr>
                <w:rFonts w:ascii="Twinkl Cursive Looped" w:hAnsi="Twinkl Cursive Looped"/>
              </w:rPr>
              <w:t xml:space="preserve"> </w:t>
            </w:r>
          </w:p>
          <w:p w14:paraId="44E5E58A" w14:textId="541DFFA0" w:rsidR="00AC559E" w:rsidRPr="00AC559E" w:rsidRDefault="00AC559E" w:rsidP="00AC559E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Health</w:t>
            </w:r>
          </w:p>
          <w:p w14:paraId="576FBFF3" w14:textId="1DE47B77" w:rsidR="00AC559E" w:rsidRPr="00AC559E" w:rsidRDefault="00AC559E" w:rsidP="00AC55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Organ systems</w:t>
            </w:r>
          </w:p>
        </w:tc>
        <w:tc>
          <w:tcPr>
            <w:tcW w:w="3855" w:type="dxa"/>
            <w:gridSpan w:val="2"/>
            <w:vAlign w:val="center"/>
          </w:tcPr>
          <w:p w14:paraId="403E960E" w14:textId="77777777" w:rsidR="00836E1E" w:rsidRDefault="00AC559E" w:rsidP="00836E1E">
            <w:pPr>
              <w:jc w:val="center"/>
              <w:rPr>
                <w:rFonts w:ascii="Twinkl Cursive Looped" w:hAnsi="Twinkl Cursive Looped"/>
              </w:rPr>
            </w:pPr>
            <w:r w:rsidRPr="00AC559E">
              <w:rPr>
                <w:rFonts w:ascii="Twinkl Cursive Looped" w:hAnsi="Twinkl Cursive Looped"/>
              </w:rPr>
              <w:t>Changes in Materials</w:t>
            </w:r>
          </w:p>
          <w:p w14:paraId="3123D30A" w14:textId="77777777" w:rsidR="00AC559E" w:rsidRDefault="00AC559E" w:rsidP="00AC559E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Properties of materials</w:t>
            </w:r>
          </w:p>
          <w:p w14:paraId="62FA482C" w14:textId="77777777" w:rsidR="00AC559E" w:rsidRDefault="00AC559E" w:rsidP="00AC559E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Reversible changes</w:t>
            </w:r>
          </w:p>
          <w:p w14:paraId="73AC7D1F" w14:textId="61291A02" w:rsidR="00AC559E" w:rsidRPr="00AC559E" w:rsidRDefault="00AC559E" w:rsidP="00AC559E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Chemical changes</w:t>
            </w:r>
          </w:p>
        </w:tc>
      </w:tr>
      <w:tr w:rsidR="0065695C" w:rsidRPr="008A61F7" w14:paraId="21E22267" w14:textId="77777777" w:rsidTr="003B49E8">
        <w:tc>
          <w:tcPr>
            <w:tcW w:w="1983" w:type="dxa"/>
            <w:vAlign w:val="center"/>
          </w:tcPr>
          <w:p w14:paraId="789AEC91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</w:t>
            </w:r>
            <w:r w:rsidR="00D0215B">
              <w:rPr>
                <w:rFonts w:ascii="Twinkl Cursive Looped" w:hAnsi="Twinkl Cursive Looped"/>
              </w:rPr>
              <w:t xml:space="preserve"> &amp; Design</w:t>
            </w:r>
          </w:p>
        </w:tc>
        <w:tc>
          <w:tcPr>
            <w:tcW w:w="2429" w:type="dxa"/>
            <w:vAlign w:val="center"/>
          </w:tcPr>
          <w:p w14:paraId="7C7BD7B3" w14:textId="77777777" w:rsidR="008A61F7" w:rsidRDefault="00450DE6" w:rsidP="008A61F7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Blackthorpe</w:t>
            </w:r>
            <w:proofErr w:type="spellEnd"/>
            <w:r>
              <w:rPr>
                <w:rFonts w:ascii="Twinkl Cursive Looped" w:hAnsi="Twinkl Cursive Looped"/>
              </w:rPr>
              <w:t xml:space="preserve"> Barn visit</w:t>
            </w:r>
          </w:p>
          <w:p w14:paraId="6A726B69" w14:textId="7BC92F51" w:rsidR="00600688" w:rsidRPr="008A61F7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Alfred Wallis paintings</w:t>
            </w:r>
          </w:p>
        </w:tc>
        <w:tc>
          <w:tcPr>
            <w:tcW w:w="1906" w:type="dxa"/>
            <w:vAlign w:val="center"/>
          </w:tcPr>
          <w:p w14:paraId="428F9B59" w14:textId="2188111A" w:rsidR="008A61F7" w:rsidRPr="008A61F7" w:rsidRDefault="00C45075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Lighthouse design &amp; build</w:t>
            </w:r>
          </w:p>
        </w:tc>
        <w:tc>
          <w:tcPr>
            <w:tcW w:w="1905" w:type="dxa"/>
            <w:vAlign w:val="center"/>
          </w:tcPr>
          <w:p w14:paraId="1A477702" w14:textId="5A2E7579" w:rsidR="00EB1699" w:rsidRPr="008A61F7" w:rsidRDefault="00450DE6" w:rsidP="00836E1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Young Art East Anglia</w:t>
            </w:r>
          </w:p>
        </w:tc>
        <w:tc>
          <w:tcPr>
            <w:tcW w:w="1880" w:type="dxa"/>
            <w:vAlign w:val="center"/>
          </w:tcPr>
          <w:p w14:paraId="42AD3AC1" w14:textId="40784C8F" w:rsidR="00836E1E" w:rsidRPr="008A61F7" w:rsidRDefault="00836E1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Ancient Egyptian Art</w:t>
            </w:r>
            <w:r w:rsidR="00EB1699">
              <w:rPr>
                <w:rFonts w:ascii="Twinkl Cursive Looped" w:hAnsi="Twinkl Cursive Looped"/>
              </w:rPr>
              <w:t xml:space="preserve"> treasures of </w:t>
            </w:r>
            <w:proofErr w:type="spellStart"/>
            <w:r w:rsidR="00EB1699">
              <w:rPr>
                <w:rFonts w:ascii="Twinkl Cursive Looped" w:hAnsi="Twinkl Cursive Looped"/>
              </w:rPr>
              <w:t>Tutenkhamun</w:t>
            </w:r>
            <w:proofErr w:type="spellEnd"/>
          </w:p>
        </w:tc>
        <w:tc>
          <w:tcPr>
            <w:tcW w:w="1942" w:type="dxa"/>
            <w:vAlign w:val="center"/>
          </w:tcPr>
          <w:p w14:paraId="31567B6F" w14:textId="346E5E22" w:rsidR="008A61F7" w:rsidRDefault="00EB1699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Ancient Greek characters</w:t>
            </w:r>
          </w:p>
          <w:p w14:paraId="0AB3CC58" w14:textId="36879939" w:rsidR="00EB1699" w:rsidRPr="008A61F7" w:rsidRDefault="00EB1699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Puppets</w:t>
            </w:r>
          </w:p>
        </w:tc>
        <w:tc>
          <w:tcPr>
            <w:tcW w:w="1913" w:type="dxa"/>
            <w:vAlign w:val="center"/>
          </w:tcPr>
          <w:p w14:paraId="2EB2F15C" w14:textId="4358FE1C" w:rsidR="008A61F7" w:rsidRPr="008A61F7" w:rsidRDefault="00C45075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Self portraits</w:t>
            </w:r>
          </w:p>
        </w:tc>
      </w:tr>
      <w:tr w:rsidR="00AC559E" w:rsidRPr="008A61F7" w14:paraId="4D72FFDA" w14:textId="77777777" w:rsidTr="003F0BFA">
        <w:tc>
          <w:tcPr>
            <w:tcW w:w="1983" w:type="dxa"/>
            <w:vAlign w:val="center"/>
          </w:tcPr>
          <w:p w14:paraId="7B4E83EF" w14:textId="77777777" w:rsidR="00AC559E" w:rsidRPr="008A61F7" w:rsidRDefault="00AC559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4335" w:type="dxa"/>
            <w:gridSpan w:val="2"/>
            <w:vAlign w:val="center"/>
          </w:tcPr>
          <w:p w14:paraId="3E5F8F66" w14:textId="7ADF2829" w:rsidR="00AC559E" w:rsidRPr="00850E2A" w:rsidRDefault="00AC559E" w:rsidP="00836E1E">
            <w:pPr>
              <w:jc w:val="center"/>
              <w:rPr>
                <w:rFonts w:ascii="Twinkl Cursive Looped" w:hAnsi="Twinkl Cursive Looped"/>
              </w:rPr>
            </w:pPr>
            <w:r w:rsidRPr="00850E2A">
              <w:rPr>
                <w:rFonts w:ascii="Twinkl Cursive Looped" w:hAnsi="Twinkl Cursive Looped"/>
              </w:rPr>
              <w:t>Word Processing</w:t>
            </w:r>
          </w:p>
        </w:tc>
        <w:tc>
          <w:tcPr>
            <w:tcW w:w="1905" w:type="dxa"/>
            <w:vAlign w:val="center"/>
          </w:tcPr>
          <w:p w14:paraId="730D0721" w14:textId="1B33750E" w:rsidR="00AC559E" w:rsidRPr="00850E2A" w:rsidRDefault="00AC559E" w:rsidP="008A61F7">
            <w:pPr>
              <w:rPr>
                <w:rFonts w:ascii="Twinkl Cursive Looped" w:hAnsi="Twinkl Cursive Looped"/>
              </w:rPr>
            </w:pPr>
            <w:proofErr w:type="spellStart"/>
            <w:r w:rsidRPr="00850E2A">
              <w:rPr>
                <w:rFonts w:ascii="Twinkl Cursive Looped" w:hAnsi="Twinkl Cursive Looped"/>
              </w:rPr>
              <w:t>ESafety</w:t>
            </w:r>
            <w:proofErr w:type="spellEnd"/>
          </w:p>
        </w:tc>
        <w:tc>
          <w:tcPr>
            <w:tcW w:w="1880" w:type="dxa"/>
            <w:vAlign w:val="center"/>
          </w:tcPr>
          <w:p w14:paraId="55D77D57" w14:textId="2093C906" w:rsidR="00AC559E" w:rsidRPr="00850E2A" w:rsidRDefault="00AC559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Presentation skills</w:t>
            </w:r>
          </w:p>
        </w:tc>
        <w:tc>
          <w:tcPr>
            <w:tcW w:w="3855" w:type="dxa"/>
            <w:gridSpan w:val="2"/>
            <w:vAlign w:val="center"/>
          </w:tcPr>
          <w:p w14:paraId="0C91B900" w14:textId="2372490A" w:rsidR="00AC559E" w:rsidRPr="004643F8" w:rsidRDefault="00AC559E" w:rsidP="00AC559E">
            <w:pPr>
              <w:jc w:val="center"/>
              <w:rPr>
                <w:rFonts w:ascii="Twinkl Cursive Looped" w:hAnsi="Twinkl Cursive Looped"/>
                <w:color w:val="4472C4" w:themeColor="accent1"/>
              </w:rPr>
            </w:pPr>
            <w:r w:rsidRPr="00AC559E">
              <w:rPr>
                <w:rFonts w:ascii="Twinkl Cursive Looped" w:hAnsi="Twinkl Cursive Looped"/>
              </w:rPr>
              <w:t>Coding</w:t>
            </w:r>
          </w:p>
        </w:tc>
      </w:tr>
      <w:tr w:rsidR="00E00336" w:rsidRPr="008A61F7" w14:paraId="199DEC39" w14:textId="77777777" w:rsidTr="003B49E8">
        <w:tc>
          <w:tcPr>
            <w:tcW w:w="1983" w:type="dxa"/>
            <w:vAlign w:val="center"/>
          </w:tcPr>
          <w:p w14:paraId="4FCE39A4" w14:textId="77777777" w:rsidR="00E00336" w:rsidRPr="008A61F7" w:rsidRDefault="00E0033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Design &amp; Technology</w:t>
            </w:r>
          </w:p>
        </w:tc>
        <w:tc>
          <w:tcPr>
            <w:tcW w:w="4335" w:type="dxa"/>
            <w:gridSpan w:val="2"/>
            <w:vAlign w:val="center"/>
          </w:tcPr>
          <w:p w14:paraId="76DF54E1" w14:textId="77777777" w:rsidR="00E00336" w:rsidRDefault="00E0033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Rescue/survival pack</w:t>
            </w:r>
          </w:p>
          <w:p w14:paraId="3586348D" w14:textId="1FFF28B7" w:rsidR="00450DE6" w:rsidRPr="008A61F7" w:rsidRDefault="00450DE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Designing a survival</w:t>
            </w:r>
            <w:r w:rsidR="00600688">
              <w:rPr>
                <w:rFonts w:ascii="Twinkl Cursive Looped" w:hAnsi="Twinkl Cursive Looped"/>
              </w:rPr>
              <w:t xml:space="preserve"> shelter</w:t>
            </w:r>
          </w:p>
        </w:tc>
        <w:tc>
          <w:tcPr>
            <w:tcW w:w="3785" w:type="dxa"/>
            <w:gridSpan w:val="2"/>
            <w:vAlign w:val="center"/>
          </w:tcPr>
          <w:p w14:paraId="789AD53E" w14:textId="79F54B9C" w:rsidR="00E00336" w:rsidRPr="008A61F7" w:rsidRDefault="003B49E8" w:rsidP="00EB1699">
            <w:pPr>
              <w:jc w:val="center"/>
              <w:rPr>
                <w:rFonts w:ascii="Twinkl Cursive Looped" w:hAnsi="Twinkl Cursive Looped"/>
              </w:rPr>
            </w:pPr>
            <w:r w:rsidRPr="00EB1699">
              <w:rPr>
                <w:rFonts w:ascii="Twinkl Cursive Looped" w:hAnsi="Twinkl Cursive Looped"/>
              </w:rPr>
              <w:t xml:space="preserve">African </w:t>
            </w:r>
            <w:r w:rsidR="00EB1699" w:rsidRPr="00EB1699">
              <w:rPr>
                <w:rFonts w:ascii="Twinkl Cursive Looped" w:hAnsi="Twinkl Cursive Looped"/>
              </w:rPr>
              <w:t>masks</w:t>
            </w:r>
          </w:p>
        </w:tc>
        <w:tc>
          <w:tcPr>
            <w:tcW w:w="3855" w:type="dxa"/>
            <w:gridSpan w:val="2"/>
            <w:vAlign w:val="center"/>
          </w:tcPr>
          <w:p w14:paraId="58AFFC21" w14:textId="77777777" w:rsidR="00E00336" w:rsidRDefault="00450DE6" w:rsidP="00916F6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Scenery &amp; costumes for class play</w:t>
            </w:r>
          </w:p>
          <w:p w14:paraId="410BE236" w14:textId="77777777" w:rsidR="00850E2A" w:rsidRDefault="00850E2A" w:rsidP="00916F6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Design and technology challenges</w:t>
            </w:r>
          </w:p>
          <w:p w14:paraId="1220A452" w14:textId="77777777" w:rsidR="00850E2A" w:rsidRDefault="00850E2A" w:rsidP="00916F6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Bridges &amp; Towers</w:t>
            </w:r>
          </w:p>
          <w:p w14:paraId="2D0450D6" w14:textId="3BE3181B" w:rsidR="00850E2A" w:rsidRPr="008A61F7" w:rsidRDefault="00850E2A" w:rsidP="00916F6E">
            <w:pPr>
              <w:rPr>
                <w:rFonts w:ascii="Twinkl Cursive Looped" w:hAnsi="Twinkl Cursive Looped"/>
              </w:rPr>
            </w:pPr>
          </w:p>
        </w:tc>
      </w:tr>
      <w:tr w:rsidR="00DD66B1" w:rsidRPr="008A61F7" w14:paraId="5E67FD10" w14:textId="77777777" w:rsidTr="003B49E8">
        <w:tc>
          <w:tcPr>
            <w:tcW w:w="1983" w:type="dxa"/>
            <w:vAlign w:val="center"/>
          </w:tcPr>
          <w:p w14:paraId="5A7C0F50" w14:textId="77777777" w:rsidR="008A61F7" w:rsidRPr="008A61F7" w:rsidRDefault="00D0215B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429" w:type="dxa"/>
            <w:vAlign w:val="center"/>
          </w:tcPr>
          <w:p w14:paraId="2A5D3FFD" w14:textId="7D24D381" w:rsidR="00EB1699" w:rsidRDefault="00450DE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British</w:t>
            </w:r>
            <w:r w:rsidR="00EB1699">
              <w:rPr>
                <w:rFonts w:ascii="Twinkl Cursive Looped" w:hAnsi="Twinkl Cursive Looped"/>
              </w:rPr>
              <w:t xml:space="preserve"> geography</w:t>
            </w:r>
          </w:p>
          <w:p w14:paraId="64644A46" w14:textId="2F715A84" w:rsidR="008A61F7" w:rsidRPr="008A61F7" w:rsidRDefault="00EB1699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water cycle</w:t>
            </w:r>
          </w:p>
        </w:tc>
        <w:tc>
          <w:tcPr>
            <w:tcW w:w="1906" w:type="dxa"/>
            <w:vAlign w:val="center"/>
          </w:tcPr>
          <w:p w14:paraId="1F14A168" w14:textId="53B3E899" w:rsidR="00450DE6" w:rsidRDefault="00450DE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World map</w:t>
            </w:r>
          </w:p>
          <w:p w14:paraId="5E2CF92A" w14:textId="08D2EE82" w:rsidR="008A61F7" w:rsidRDefault="00EB1699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Natural disasters</w:t>
            </w:r>
          </w:p>
          <w:p w14:paraId="61E7B53B" w14:textId="20A64772" w:rsidR="00EB1699" w:rsidRDefault="00EB1699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Earthquakes &amp; volcanoes</w:t>
            </w:r>
          </w:p>
          <w:p w14:paraId="768253F1" w14:textId="78A49D21" w:rsidR="00EB1699" w:rsidRPr="008A61F7" w:rsidRDefault="00EB1699" w:rsidP="008A61F7">
            <w:pPr>
              <w:rPr>
                <w:rFonts w:ascii="Twinkl Cursive Looped" w:hAnsi="Twinkl Cursive Looped"/>
              </w:rPr>
            </w:pPr>
          </w:p>
        </w:tc>
        <w:tc>
          <w:tcPr>
            <w:tcW w:w="1905" w:type="dxa"/>
            <w:vAlign w:val="center"/>
          </w:tcPr>
          <w:p w14:paraId="456BB57B" w14:textId="77777777" w:rsidR="00EB1699" w:rsidRDefault="00EB1699" w:rsidP="003B49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Climate regions of Africa</w:t>
            </w:r>
          </w:p>
          <w:p w14:paraId="12019BB6" w14:textId="77777777" w:rsidR="008A61F7" w:rsidRDefault="00EB1699" w:rsidP="003B49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Comparing ways of life</w:t>
            </w:r>
          </w:p>
          <w:p w14:paraId="00DB2FB4" w14:textId="24FA172A" w:rsidR="00EB1699" w:rsidRPr="008A61F7" w:rsidRDefault="00EB1699" w:rsidP="003B49E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Country study-ind</w:t>
            </w:r>
            <w:r w:rsidR="00C45075">
              <w:rPr>
                <w:rFonts w:ascii="Twinkl Cursive Looped" w:hAnsi="Twinkl Cursive Looped"/>
              </w:rPr>
              <w:t>ependent</w:t>
            </w:r>
          </w:p>
        </w:tc>
        <w:tc>
          <w:tcPr>
            <w:tcW w:w="1880" w:type="dxa"/>
            <w:vAlign w:val="center"/>
          </w:tcPr>
          <w:p w14:paraId="73C1B646" w14:textId="14D3CF72" w:rsidR="008A61F7" w:rsidRPr="008A61F7" w:rsidRDefault="008A61F7" w:rsidP="008A61F7">
            <w:pPr>
              <w:rPr>
                <w:rFonts w:ascii="Twinkl Cursive Looped" w:hAnsi="Twinkl Cursive Looped"/>
              </w:rPr>
            </w:pPr>
          </w:p>
        </w:tc>
        <w:tc>
          <w:tcPr>
            <w:tcW w:w="1942" w:type="dxa"/>
            <w:vAlign w:val="center"/>
          </w:tcPr>
          <w:p w14:paraId="697A89DF" w14:textId="31EA7DC3" w:rsidR="008A61F7" w:rsidRPr="008A61F7" w:rsidRDefault="00450DE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Physical Geography of the Mediterranean</w:t>
            </w:r>
            <w:r w:rsidR="0048257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1D0831B7" w14:textId="03CF00E1" w:rsidR="008A61F7" w:rsidRPr="008A61F7" w:rsidRDefault="008A61F7" w:rsidP="008A61F7">
            <w:pPr>
              <w:rPr>
                <w:rFonts w:ascii="Twinkl Cursive Looped" w:hAnsi="Twinkl Cursive Looped"/>
              </w:rPr>
            </w:pPr>
          </w:p>
        </w:tc>
      </w:tr>
      <w:tr w:rsidR="00AC559E" w:rsidRPr="008A61F7" w14:paraId="19AFE942" w14:textId="77777777" w:rsidTr="00A80115">
        <w:tc>
          <w:tcPr>
            <w:tcW w:w="1983" w:type="dxa"/>
            <w:vAlign w:val="center"/>
          </w:tcPr>
          <w:p w14:paraId="566448DF" w14:textId="77777777" w:rsidR="00AC559E" w:rsidRPr="008A61F7" w:rsidRDefault="00AC559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4335" w:type="dxa"/>
            <w:gridSpan w:val="2"/>
            <w:vAlign w:val="center"/>
          </w:tcPr>
          <w:p w14:paraId="18731040" w14:textId="0C0A1168" w:rsidR="00AC559E" w:rsidRDefault="00AC559E" w:rsidP="00AC559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Famous people</w:t>
            </w:r>
          </w:p>
          <w:p w14:paraId="6E5A9FFA" w14:textId="11432B10" w:rsidR="00AC559E" w:rsidRPr="008A61F7" w:rsidRDefault="00AC559E" w:rsidP="00AC559E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lastRenderedPageBreak/>
              <w:t>inc.</w:t>
            </w:r>
            <w:proofErr w:type="spellEnd"/>
            <w:r>
              <w:rPr>
                <w:rFonts w:ascii="Twinkl Cursive Looped" w:hAnsi="Twinkl Cursive Looped"/>
              </w:rPr>
              <w:t xml:space="preserve"> Molly Williams</w:t>
            </w:r>
          </w:p>
        </w:tc>
        <w:tc>
          <w:tcPr>
            <w:tcW w:w="3785" w:type="dxa"/>
            <w:gridSpan w:val="2"/>
            <w:vAlign w:val="center"/>
          </w:tcPr>
          <w:p w14:paraId="7A0B087F" w14:textId="2B9D44CE" w:rsidR="00AC559E" w:rsidRDefault="00AC559E" w:rsidP="00AC559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Ancient Egypt</w:t>
            </w:r>
          </w:p>
          <w:p w14:paraId="73C56C60" w14:textId="4B656615" w:rsidR="00AC559E" w:rsidRDefault="00AC559E" w:rsidP="00AC559E">
            <w:pPr>
              <w:jc w:val="center"/>
              <w:rPr>
                <w:rFonts w:ascii="Twinkl Cursive Looped" w:hAnsi="Twinkl Cursive Looped"/>
                <w:color w:val="4472C4" w:themeColor="accent1"/>
              </w:rPr>
            </w:pPr>
            <w:r>
              <w:rPr>
                <w:rFonts w:ascii="Twinkl Cursive Looped" w:hAnsi="Twinkl Cursive Looped"/>
              </w:rPr>
              <w:lastRenderedPageBreak/>
              <w:t>Tutankhamun</w:t>
            </w:r>
          </w:p>
          <w:p w14:paraId="34EC243E" w14:textId="77777777" w:rsidR="00AC559E" w:rsidRDefault="00AC559E" w:rsidP="00AC559E">
            <w:pPr>
              <w:jc w:val="center"/>
              <w:rPr>
                <w:rFonts w:ascii="Twinkl Cursive Looped" w:hAnsi="Twinkl Cursive Looped"/>
              </w:rPr>
            </w:pPr>
            <w:r w:rsidRPr="005E278E">
              <w:rPr>
                <w:rFonts w:ascii="Twinkl Cursive Looped" w:hAnsi="Twinkl Cursive Looped"/>
              </w:rPr>
              <w:t>Howard Carter</w:t>
            </w:r>
          </w:p>
          <w:p w14:paraId="0A3C5D20" w14:textId="1F5710B3" w:rsidR="00AC559E" w:rsidRPr="008A61F7" w:rsidRDefault="00AC559E" w:rsidP="00AC559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Individual research</w:t>
            </w:r>
          </w:p>
        </w:tc>
        <w:tc>
          <w:tcPr>
            <w:tcW w:w="1942" w:type="dxa"/>
            <w:vAlign w:val="center"/>
          </w:tcPr>
          <w:p w14:paraId="48CD46C0" w14:textId="77777777" w:rsidR="00AC559E" w:rsidRPr="008A61F7" w:rsidRDefault="00AC559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Ancient Greece</w:t>
            </w:r>
          </w:p>
        </w:tc>
        <w:tc>
          <w:tcPr>
            <w:tcW w:w="1913" w:type="dxa"/>
            <w:vAlign w:val="center"/>
          </w:tcPr>
          <w:p w14:paraId="06202173" w14:textId="77777777" w:rsidR="00AC559E" w:rsidRPr="008A61F7" w:rsidRDefault="00AC559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Olympics</w:t>
            </w:r>
          </w:p>
        </w:tc>
      </w:tr>
      <w:tr w:rsidR="005E278E" w:rsidRPr="008A61F7" w14:paraId="381A4964" w14:textId="77777777" w:rsidTr="005E278E">
        <w:tc>
          <w:tcPr>
            <w:tcW w:w="1983" w:type="dxa"/>
            <w:vAlign w:val="center"/>
          </w:tcPr>
          <w:p w14:paraId="0C945076" w14:textId="77777777" w:rsidR="005E278E" w:rsidRDefault="005E278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Languages (French)</w:t>
            </w:r>
          </w:p>
        </w:tc>
        <w:tc>
          <w:tcPr>
            <w:tcW w:w="4335" w:type="dxa"/>
            <w:gridSpan w:val="2"/>
            <w:vAlign w:val="center"/>
          </w:tcPr>
          <w:p w14:paraId="08D618C3" w14:textId="38046270" w:rsidR="005E278E" w:rsidRPr="00EB1699" w:rsidRDefault="005E278E" w:rsidP="005E278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Revision / Chez </w:t>
            </w:r>
            <w:proofErr w:type="spellStart"/>
            <w:r>
              <w:rPr>
                <w:rFonts w:ascii="Twinkl Cursive Looped" w:hAnsi="Twinkl Cursive Looped"/>
              </w:rPr>
              <w:t>moi</w:t>
            </w:r>
            <w:proofErr w:type="spellEnd"/>
          </w:p>
        </w:tc>
        <w:tc>
          <w:tcPr>
            <w:tcW w:w="3785" w:type="dxa"/>
            <w:gridSpan w:val="2"/>
            <w:vAlign w:val="center"/>
          </w:tcPr>
          <w:p w14:paraId="1BECF4ED" w14:textId="57E2AA60" w:rsidR="005E278E" w:rsidRPr="00EB1699" w:rsidRDefault="005E278E" w:rsidP="003B49E8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Ou</w:t>
            </w:r>
            <w:proofErr w:type="spellEnd"/>
            <w:r>
              <w:rPr>
                <w:rFonts w:ascii="Twinkl Cursive Looped" w:hAnsi="Twinkl Cursive Looped"/>
              </w:rPr>
              <w:t xml:space="preserve"> vas </w:t>
            </w:r>
            <w:proofErr w:type="spellStart"/>
            <w:r>
              <w:rPr>
                <w:rFonts w:ascii="Twinkl Cursive Looped" w:hAnsi="Twinkl Cursive Looped"/>
              </w:rPr>
              <w:t>tu</w:t>
            </w:r>
            <w:proofErr w:type="spellEnd"/>
            <w:r>
              <w:rPr>
                <w:rFonts w:ascii="Twinkl Cursive Looped" w:hAnsi="Twinkl Cursive Looped"/>
              </w:rPr>
              <w:t xml:space="preserve">? Revision/ </w:t>
            </w:r>
            <w:proofErr w:type="spellStart"/>
            <w:r>
              <w:rPr>
                <w:rFonts w:ascii="Twinkl Cursive Looped" w:hAnsi="Twinkl Cursive Looped"/>
              </w:rPr>
              <w:t>En</w:t>
            </w:r>
            <w:proofErr w:type="spellEnd"/>
            <w:r>
              <w:rPr>
                <w:rFonts w:ascii="Twinkl Cursive Looped" w:hAnsi="Twinkl Cursive Looped"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</w:rPr>
              <w:t>vacances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14:paraId="0E5398D1" w14:textId="4B6FB221" w:rsidR="005E278E" w:rsidRPr="00EB1699" w:rsidRDefault="005E278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TCC French project</w:t>
            </w:r>
          </w:p>
        </w:tc>
      </w:tr>
      <w:tr w:rsidR="005E278E" w:rsidRPr="008A61F7" w14:paraId="3F8AF494" w14:textId="77777777" w:rsidTr="005E278E">
        <w:tc>
          <w:tcPr>
            <w:tcW w:w="1983" w:type="dxa"/>
            <w:vAlign w:val="center"/>
          </w:tcPr>
          <w:p w14:paraId="556B6910" w14:textId="27E2DEA4" w:rsidR="005E278E" w:rsidRDefault="005E278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Philosophy</w:t>
            </w:r>
          </w:p>
        </w:tc>
        <w:tc>
          <w:tcPr>
            <w:tcW w:w="4335" w:type="dxa"/>
            <w:gridSpan w:val="2"/>
            <w:vAlign w:val="center"/>
          </w:tcPr>
          <w:p w14:paraId="5511E604" w14:textId="77777777" w:rsidR="00A349D6" w:rsidRDefault="00A349D6" w:rsidP="00A349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Amelia Ellicott’s Garden</w:t>
            </w:r>
          </w:p>
          <w:p w14:paraId="14AA6255" w14:textId="2AB203D7" w:rsidR="00A349D6" w:rsidRDefault="00A349D6" w:rsidP="00A349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Community / racism / dealing with disaster</w:t>
            </w:r>
          </w:p>
        </w:tc>
        <w:tc>
          <w:tcPr>
            <w:tcW w:w="3785" w:type="dxa"/>
            <w:gridSpan w:val="2"/>
            <w:vAlign w:val="center"/>
          </w:tcPr>
          <w:p w14:paraId="26A91E42" w14:textId="77777777" w:rsidR="00A349D6" w:rsidRDefault="00A349D6" w:rsidP="00A349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Miss Lily’s Fabulous Pink Feather Boa</w:t>
            </w:r>
          </w:p>
          <w:p w14:paraId="678B1059" w14:textId="40FA9DD2" w:rsidR="00A349D6" w:rsidRDefault="00A349D6" w:rsidP="00A349D6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Self esteem</w:t>
            </w:r>
            <w:proofErr w:type="spellEnd"/>
            <w:r>
              <w:rPr>
                <w:rFonts w:ascii="Twinkl Cursive Looped" w:hAnsi="Twinkl Cursive Looped"/>
              </w:rPr>
              <w:t xml:space="preserve"> / stealing / kindness</w:t>
            </w:r>
          </w:p>
        </w:tc>
        <w:tc>
          <w:tcPr>
            <w:tcW w:w="3855" w:type="dxa"/>
            <w:gridSpan w:val="2"/>
            <w:vAlign w:val="center"/>
          </w:tcPr>
          <w:p w14:paraId="3BCE3529" w14:textId="77777777" w:rsidR="005E278E" w:rsidRDefault="00A349D6" w:rsidP="00A349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Wilfred Gordon McDonald Partridge</w:t>
            </w:r>
          </w:p>
          <w:p w14:paraId="5CFF0C62" w14:textId="5092A943" w:rsidR="00A349D6" w:rsidRDefault="00A349D6" w:rsidP="00A349D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Memory / dignity / courtesy</w:t>
            </w:r>
          </w:p>
        </w:tc>
      </w:tr>
      <w:tr w:rsidR="003B49E8" w:rsidRPr="008A61F7" w14:paraId="6E40070D" w14:textId="7BD555C6" w:rsidTr="003B49E8">
        <w:tc>
          <w:tcPr>
            <w:tcW w:w="1983" w:type="dxa"/>
            <w:vAlign w:val="center"/>
          </w:tcPr>
          <w:p w14:paraId="637E5565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4335" w:type="dxa"/>
            <w:gridSpan w:val="2"/>
            <w:vAlign w:val="center"/>
          </w:tcPr>
          <w:p w14:paraId="5A03D2A4" w14:textId="4270AA47" w:rsidR="003B49E8" w:rsidRDefault="00EB1699" w:rsidP="0043493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Y6</w:t>
            </w:r>
            <w:r w:rsidR="003B49E8">
              <w:rPr>
                <w:rFonts w:ascii="Twinkl Cursive Looped" w:hAnsi="Twinkl Cursive Looped"/>
              </w:rPr>
              <w:t xml:space="preserve">  - guitars</w:t>
            </w:r>
            <w:r>
              <w:rPr>
                <w:rFonts w:ascii="Twinkl Cursive Looped" w:hAnsi="Twinkl Cursive Looped"/>
              </w:rPr>
              <w:t xml:space="preserve"> &amp; recorders</w:t>
            </w:r>
          </w:p>
          <w:p w14:paraId="236B3244" w14:textId="77777777" w:rsidR="003B49E8" w:rsidRDefault="003B49E8" w:rsidP="0043493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All </w:t>
            </w:r>
            <w:r w:rsidR="00EB1699">
              <w:rPr>
                <w:rFonts w:ascii="Twinkl Cursive Looped" w:hAnsi="Twinkl Cursive Looped"/>
              </w:rPr>
              <w:t>–</w:t>
            </w:r>
            <w:r>
              <w:rPr>
                <w:rFonts w:ascii="Twinkl Cursive Looped" w:hAnsi="Twinkl Cursive Looped"/>
              </w:rPr>
              <w:t xml:space="preserve"> singing</w:t>
            </w:r>
            <w:r w:rsidR="00EB1699">
              <w:rPr>
                <w:rFonts w:ascii="Twinkl Cursive Looped" w:hAnsi="Twinkl Cursive Looped"/>
              </w:rPr>
              <w:t xml:space="preserve"> Christmas carols</w:t>
            </w:r>
          </w:p>
          <w:p w14:paraId="009EFC41" w14:textId="0D163262" w:rsidR="00EB1699" w:rsidRPr="008A61F7" w:rsidRDefault="00EB1699" w:rsidP="0043493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Hand bells group</w:t>
            </w:r>
          </w:p>
        </w:tc>
        <w:tc>
          <w:tcPr>
            <w:tcW w:w="3785" w:type="dxa"/>
            <w:gridSpan w:val="2"/>
            <w:vAlign w:val="center"/>
          </w:tcPr>
          <w:p w14:paraId="6512025C" w14:textId="77777777" w:rsidR="00EB1699" w:rsidRDefault="00EB1699" w:rsidP="00EB169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Y6  - guitars &amp; recorders</w:t>
            </w:r>
          </w:p>
          <w:p w14:paraId="614AA6EE" w14:textId="6515E4C6" w:rsidR="003B49E8" w:rsidRPr="008A61F7" w:rsidRDefault="003B49E8" w:rsidP="00EB1699">
            <w:pPr>
              <w:rPr>
                <w:rFonts w:ascii="Twinkl Cursive Looped" w:hAnsi="Twinkl Cursive Looped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7EF17A08" w14:textId="77777777" w:rsidR="00EB1699" w:rsidRDefault="00EB1699" w:rsidP="00EB169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Y6  - guitars &amp; recorders</w:t>
            </w:r>
          </w:p>
          <w:p w14:paraId="053AC33C" w14:textId="27977FF7" w:rsidR="003B49E8" w:rsidRDefault="00EB1699" w:rsidP="0043493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play</w:t>
            </w:r>
          </w:p>
          <w:p w14:paraId="7A150091" w14:textId="4451905B" w:rsidR="00EB1699" w:rsidRDefault="00EB1699" w:rsidP="0043493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Leaver’s performance</w:t>
            </w:r>
          </w:p>
          <w:p w14:paraId="424876E1" w14:textId="3828831D" w:rsidR="00EB1699" w:rsidRPr="008A61F7" w:rsidRDefault="00EB1699" w:rsidP="0043493A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3B49E8" w:rsidRPr="008A61F7" w14:paraId="1233E6BA" w14:textId="77777777" w:rsidTr="003B49E8">
        <w:tc>
          <w:tcPr>
            <w:tcW w:w="1983" w:type="dxa"/>
            <w:vAlign w:val="center"/>
          </w:tcPr>
          <w:p w14:paraId="295B7BD4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P.E.</w:t>
            </w:r>
          </w:p>
        </w:tc>
        <w:tc>
          <w:tcPr>
            <w:tcW w:w="11975" w:type="dxa"/>
            <w:gridSpan w:val="6"/>
            <w:vAlign w:val="center"/>
          </w:tcPr>
          <w:p w14:paraId="33DF224E" w14:textId="44E4645D" w:rsidR="003B49E8" w:rsidRPr="008A61F7" w:rsidRDefault="003B49E8" w:rsidP="003B49E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Mr </w:t>
            </w:r>
            <w:proofErr w:type="spellStart"/>
            <w:r>
              <w:rPr>
                <w:rFonts w:ascii="Twinkl Cursive Looped" w:hAnsi="Twinkl Cursive Looped"/>
              </w:rPr>
              <w:t>Caulder</w:t>
            </w:r>
            <w:proofErr w:type="spellEnd"/>
            <w:r w:rsidR="008167C8">
              <w:rPr>
                <w:rFonts w:ascii="Twinkl Cursive Looped" w:hAnsi="Twinkl Cursive Looped"/>
              </w:rPr>
              <w:t xml:space="preserve"> &amp; Miss Porch</w:t>
            </w:r>
            <w:r w:rsidR="00450DE6">
              <w:rPr>
                <w:rFonts w:ascii="Twinkl Cursive Looped" w:hAnsi="Twinkl Cursive Looped"/>
              </w:rPr>
              <w:t xml:space="preserve"> + transition </w:t>
            </w:r>
            <w:r w:rsidR="008167C8">
              <w:rPr>
                <w:rFonts w:ascii="Twinkl Cursive Looped" w:hAnsi="Twinkl Cursive Looped"/>
              </w:rPr>
              <w:t xml:space="preserve">events </w:t>
            </w:r>
            <w:r w:rsidR="00450DE6">
              <w:rPr>
                <w:rFonts w:ascii="Twinkl Cursive Looped" w:hAnsi="Twinkl Cursive Looped"/>
              </w:rPr>
              <w:t>&amp; out of school team fixtures</w:t>
            </w:r>
          </w:p>
        </w:tc>
      </w:tr>
      <w:tr w:rsidR="003B49E8" w:rsidRPr="008A61F7" w14:paraId="749504C1" w14:textId="77777777" w:rsidTr="00EB1699">
        <w:tc>
          <w:tcPr>
            <w:tcW w:w="1983" w:type="dxa"/>
            <w:vAlign w:val="center"/>
          </w:tcPr>
          <w:p w14:paraId="6C271F9F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P.S.H.E.</w:t>
            </w:r>
          </w:p>
        </w:tc>
        <w:tc>
          <w:tcPr>
            <w:tcW w:w="4335" w:type="dxa"/>
            <w:gridSpan w:val="2"/>
            <w:vAlign w:val="center"/>
          </w:tcPr>
          <w:p w14:paraId="58AD7F72" w14:textId="128D47CB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Keeping safe and managing risk</w:t>
            </w:r>
          </w:p>
        </w:tc>
        <w:tc>
          <w:tcPr>
            <w:tcW w:w="3785" w:type="dxa"/>
            <w:gridSpan w:val="2"/>
            <w:vAlign w:val="center"/>
          </w:tcPr>
          <w:p w14:paraId="62688B5F" w14:textId="6632342F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Mental health and emotional wellbeing: dealing with feelings</w:t>
            </w:r>
          </w:p>
        </w:tc>
        <w:tc>
          <w:tcPr>
            <w:tcW w:w="1942" w:type="dxa"/>
            <w:vAlign w:val="center"/>
          </w:tcPr>
          <w:p w14:paraId="5FB7B618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Physical health and wellbeing in the media</w:t>
            </w:r>
          </w:p>
        </w:tc>
        <w:tc>
          <w:tcPr>
            <w:tcW w:w="1913" w:type="dxa"/>
            <w:vAlign w:val="center"/>
          </w:tcPr>
          <w:p w14:paraId="25D196DB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Sex and relationship education: growing up and changing</w:t>
            </w:r>
          </w:p>
        </w:tc>
      </w:tr>
      <w:tr w:rsidR="00644D26" w:rsidRPr="008A61F7" w14:paraId="4ADFAA97" w14:textId="77777777" w:rsidTr="003B49E8">
        <w:tc>
          <w:tcPr>
            <w:tcW w:w="1983" w:type="dxa"/>
            <w:vAlign w:val="center"/>
          </w:tcPr>
          <w:p w14:paraId="13E45EF8" w14:textId="77777777" w:rsidR="00644D26" w:rsidRDefault="00644D2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R.E.</w:t>
            </w:r>
          </w:p>
        </w:tc>
        <w:tc>
          <w:tcPr>
            <w:tcW w:w="4335" w:type="dxa"/>
            <w:gridSpan w:val="2"/>
            <w:vAlign w:val="center"/>
          </w:tcPr>
          <w:p w14:paraId="19D8F386" w14:textId="77777777" w:rsidR="007738C1" w:rsidRDefault="00644D26" w:rsidP="00850E2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Christianity </w:t>
            </w:r>
            <w:r w:rsidR="007738C1">
              <w:rPr>
                <w:rFonts w:ascii="Twinkl Cursive Looped" w:hAnsi="Twinkl Cursive Looped"/>
              </w:rPr>
              <w:t>–</w:t>
            </w:r>
            <w:r>
              <w:rPr>
                <w:rFonts w:ascii="Twinkl Cursive Looped" w:hAnsi="Twinkl Cursive Looped"/>
              </w:rPr>
              <w:t xml:space="preserve"> </w:t>
            </w:r>
            <w:r w:rsidR="00850E2A">
              <w:rPr>
                <w:rFonts w:ascii="Twinkl Cursive Looped" w:hAnsi="Twinkl Cursive Looped"/>
              </w:rPr>
              <w:t>Incarnation</w:t>
            </w:r>
          </w:p>
          <w:p w14:paraId="3FBE6750" w14:textId="79B767BA" w:rsidR="00850E2A" w:rsidRPr="008A61F7" w:rsidRDefault="00850E2A" w:rsidP="00850E2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Tawhid</w:t>
            </w:r>
          </w:p>
        </w:tc>
        <w:tc>
          <w:tcPr>
            <w:tcW w:w="3785" w:type="dxa"/>
            <w:gridSpan w:val="2"/>
            <w:vAlign w:val="center"/>
          </w:tcPr>
          <w:p w14:paraId="068E2B6D" w14:textId="77777777" w:rsidR="00644D26" w:rsidRDefault="00644D2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Judaism </w:t>
            </w:r>
            <w:r w:rsidR="007738C1">
              <w:rPr>
                <w:rFonts w:ascii="Twinkl Cursive Looped" w:hAnsi="Twinkl Cursive Looped"/>
              </w:rPr>
              <w:t>–</w:t>
            </w:r>
            <w:r>
              <w:rPr>
                <w:rFonts w:ascii="Twinkl Cursive Looped" w:hAnsi="Twinkl Cursive Looped"/>
              </w:rPr>
              <w:t xml:space="preserve"> Covenant</w:t>
            </w:r>
          </w:p>
          <w:p w14:paraId="1724B364" w14:textId="77777777" w:rsidR="007738C1" w:rsidRPr="008A61F7" w:rsidRDefault="007738C1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Contrast, promise, covenant</w:t>
            </w:r>
          </w:p>
        </w:tc>
        <w:tc>
          <w:tcPr>
            <w:tcW w:w="3855" w:type="dxa"/>
            <w:gridSpan w:val="2"/>
            <w:vAlign w:val="center"/>
          </w:tcPr>
          <w:p w14:paraId="7602BF0B" w14:textId="77777777" w:rsidR="00644D26" w:rsidRDefault="00644D2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Christianity </w:t>
            </w:r>
            <w:r w:rsidR="007738C1">
              <w:rPr>
                <w:rFonts w:ascii="Twinkl Cursive Looped" w:hAnsi="Twinkl Cursive Looped"/>
              </w:rPr>
              <w:t>–</w:t>
            </w:r>
            <w:r>
              <w:rPr>
                <w:rFonts w:ascii="Twinkl Cursive Looped" w:hAnsi="Twinkl Cursive Looped"/>
              </w:rPr>
              <w:t xml:space="preserve"> Eucharist</w:t>
            </w:r>
          </w:p>
          <w:p w14:paraId="62680048" w14:textId="77777777" w:rsidR="007738C1" w:rsidRPr="008A61F7" w:rsidRDefault="007738C1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Sacred spaces, memorial feasts, </w:t>
            </w:r>
            <w:r w:rsidR="00A70D45">
              <w:rPr>
                <w:rFonts w:ascii="Twinkl Cursive Looped" w:hAnsi="Twinkl Cursive Looped"/>
              </w:rPr>
              <w:t>pilgrimage</w:t>
            </w:r>
          </w:p>
        </w:tc>
      </w:tr>
      <w:tr w:rsidR="00DD66B1" w:rsidRPr="008A61F7" w14:paraId="60C30EFD" w14:textId="77777777" w:rsidTr="003B49E8">
        <w:tc>
          <w:tcPr>
            <w:tcW w:w="1983" w:type="dxa"/>
            <w:vAlign w:val="center"/>
          </w:tcPr>
          <w:p w14:paraId="11BD9253" w14:textId="77777777" w:rsidR="00351754" w:rsidRPr="008A61F7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Additional events</w:t>
            </w:r>
          </w:p>
        </w:tc>
        <w:tc>
          <w:tcPr>
            <w:tcW w:w="2429" w:type="dxa"/>
            <w:vAlign w:val="center"/>
          </w:tcPr>
          <w:p w14:paraId="30A32610" w14:textId="77777777" w:rsidR="00351754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Emergency Rescue Day</w:t>
            </w:r>
          </w:p>
          <w:p w14:paraId="7DF7F838" w14:textId="77777777" w:rsidR="00351754" w:rsidRPr="008A61F7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(Police/ambulance/fire service/lowland rescue/SARS)</w:t>
            </w:r>
          </w:p>
        </w:tc>
        <w:tc>
          <w:tcPr>
            <w:tcW w:w="1906" w:type="dxa"/>
            <w:vAlign w:val="center"/>
          </w:tcPr>
          <w:p w14:paraId="2CFA7654" w14:textId="7FB58160" w:rsidR="00351754" w:rsidRPr="008A61F7" w:rsidRDefault="00600688" w:rsidP="008A61F7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Sposored</w:t>
            </w:r>
            <w:proofErr w:type="spellEnd"/>
            <w:r>
              <w:rPr>
                <w:rFonts w:ascii="Twinkl Cursive Looped" w:hAnsi="Twinkl Cursive Looped"/>
              </w:rPr>
              <w:t xml:space="preserve"> walk fundraising event for voluntary emergency services</w:t>
            </w:r>
          </w:p>
        </w:tc>
        <w:tc>
          <w:tcPr>
            <w:tcW w:w="1905" w:type="dxa"/>
            <w:vAlign w:val="center"/>
          </w:tcPr>
          <w:p w14:paraId="1F9A4344" w14:textId="77777777" w:rsidR="0065695C" w:rsidRDefault="0065695C" w:rsidP="0065695C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Kagera</w:t>
            </w:r>
            <w:proofErr w:type="spellEnd"/>
            <w:r>
              <w:rPr>
                <w:rFonts w:ascii="Twinkl Cursive Looped" w:hAnsi="Twinkl Cursive Looped"/>
              </w:rPr>
              <w:t xml:space="preserve"> Diocese</w:t>
            </w:r>
          </w:p>
          <w:p w14:paraId="7C135DDE" w14:textId="77777777" w:rsidR="00351754" w:rsidRPr="008A61F7" w:rsidRDefault="0065695C" w:rsidP="0065695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Drumming Workshop</w:t>
            </w:r>
          </w:p>
        </w:tc>
        <w:tc>
          <w:tcPr>
            <w:tcW w:w="1880" w:type="dxa"/>
          </w:tcPr>
          <w:p w14:paraId="0206468E" w14:textId="77777777" w:rsidR="008167C8" w:rsidRDefault="008167C8" w:rsidP="008A61F7">
            <w:pPr>
              <w:rPr>
                <w:rFonts w:ascii="Twinkl Cursive Looped" w:hAnsi="Twinkl Cursive Looped"/>
              </w:rPr>
            </w:pPr>
          </w:p>
          <w:p w14:paraId="7AE3C4E2" w14:textId="77777777" w:rsidR="00351754" w:rsidRDefault="008167C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World Book Day</w:t>
            </w:r>
          </w:p>
          <w:p w14:paraId="70211ABC" w14:textId="77777777" w:rsidR="008167C8" w:rsidRDefault="008167C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 Relief</w:t>
            </w:r>
          </w:p>
          <w:p w14:paraId="0E050982" w14:textId="5A6C4E2E" w:rsidR="008167C8" w:rsidRPr="008A61F7" w:rsidRDefault="008167C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African dance work shop</w:t>
            </w:r>
          </w:p>
        </w:tc>
        <w:tc>
          <w:tcPr>
            <w:tcW w:w="1942" w:type="dxa"/>
            <w:vAlign w:val="center"/>
          </w:tcPr>
          <w:p w14:paraId="724A7D71" w14:textId="5318058D" w:rsidR="00351754" w:rsidRPr="008A61F7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SATS</w:t>
            </w:r>
          </w:p>
        </w:tc>
        <w:tc>
          <w:tcPr>
            <w:tcW w:w="1913" w:type="dxa"/>
            <w:vAlign w:val="center"/>
          </w:tcPr>
          <w:p w14:paraId="65CFC662" w14:textId="77777777" w:rsidR="00351754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Residential</w:t>
            </w:r>
          </w:p>
          <w:p w14:paraId="41FD1A2D" w14:textId="77777777" w:rsidR="00600688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Play</w:t>
            </w:r>
          </w:p>
          <w:p w14:paraId="2EBB4140" w14:textId="0AB9486E" w:rsidR="00600688" w:rsidRPr="008A61F7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Leaver’s assembly</w:t>
            </w:r>
          </w:p>
        </w:tc>
      </w:tr>
      <w:tr w:rsidR="00351754" w:rsidRPr="008A61F7" w14:paraId="28CBF369" w14:textId="77777777" w:rsidTr="003B49E8">
        <w:tc>
          <w:tcPr>
            <w:tcW w:w="1983" w:type="dxa"/>
            <w:vAlign w:val="center"/>
          </w:tcPr>
          <w:p w14:paraId="3622D87A" w14:textId="77777777" w:rsidR="00351754" w:rsidRPr="008A61F7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Parent links</w:t>
            </w:r>
          </w:p>
        </w:tc>
        <w:tc>
          <w:tcPr>
            <w:tcW w:w="4335" w:type="dxa"/>
            <w:gridSpan w:val="2"/>
            <w:vAlign w:val="center"/>
          </w:tcPr>
          <w:p w14:paraId="71D78E9E" w14:textId="71314ADD" w:rsidR="00351754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Harvest</w:t>
            </w:r>
          </w:p>
          <w:p w14:paraId="0B11FE65" w14:textId="4F042648" w:rsidR="00600688" w:rsidRDefault="0060068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Christmas crafts</w:t>
            </w:r>
          </w:p>
          <w:p w14:paraId="7ECE94F9" w14:textId="77777777" w:rsidR="00DC57DE" w:rsidRDefault="00DC57D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Christmas concert</w:t>
            </w:r>
          </w:p>
          <w:p w14:paraId="75873C7B" w14:textId="4B0DDBFC" w:rsidR="008167C8" w:rsidRPr="008A61F7" w:rsidRDefault="008167C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Parent’s evening</w:t>
            </w:r>
          </w:p>
        </w:tc>
        <w:tc>
          <w:tcPr>
            <w:tcW w:w="3785" w:type="dxa"/>
            <w:gridSpan w:val="2"/>
            <w:vAlign w:val="center"/>
          </w:tcPr>
          <w:p w14:paraId="642C2BA4" w14:textId="77777777" w:rsidR="00351754" w:rsidRDefault="008167C8" w:rsidP="00C515D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World Book Day</w:t>
            </w:r>
          </w:p>
          <w:p w14:paraId="0A62A5E2" w14:textId="77777777" w:rsidR="008167C8" w:rsidRDefault="008167C8" w:rsidP="00C515D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Parent’s evening</w:t>
            </w:r>
          </w:p>
          <w:p w14:paraId="602828E7" w14:textId="15FAEF66" w:rsidR="008167C8" w:rsidRPr="008A61F7" w:rsidRDefault="008167C8" w:rsidP="00C515D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Easter Crafts</w:t>
            </w:r>
          </w:p>
        </w:tc>
        <w:tc>
          <w:tcPr>
            <w:tcW w:w="3855" w:type="dxa"/>
            <w:gridSpan w:val="2"/>
            <w:vAlign w:val="center"/>
          </w:tcPr>
          <w:p w14:paraId="3B46134C" w14:textId="3739322E" w:rsidR="00450DE6" w:rsidRDefault="00450DE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Year 6 Play</w:t>
            </w:r>
          </w:p>
          <w:p w14:paraId="6DF57FB1" w14:textId="0E8C6687" w:rsidR="00450DE6" w:rsidRDefault="00450DE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Leaver’s assembly</w:t>
            </w:r>
          </w:p>
          <w:p w14:paraId="0540FA38" w14:textId="77777777" w:rsidR="00DC57DE" w:rsidRPr="008A61F7" w:rsidRDefault="00DC57D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 Day</w:t>
            </w:r>
          </w:p>
        </w:tc>
      </w:tr>
    </w:tbl>
    <w:p w14:paraId="3345DE69" w14:textId="77777777" w:rsidR="00317AD8" w:rsidRDefault="00317AD8"/>
    <w:sectPr w:rsidR="00317AD8" w:rsidSect="00ED5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0DC"/>
    <w:multiLevelType w:val="hybridMultilevel"/>
    <w:tmpl w:val="8652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82C"/>
    <w:multiLevelType w:val="hybridMultilevel"/>
    <w:tmpl w:val="4BAE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1CC8"/>
    <w:multiLevelType w:val="hybridMultilevel"/>
    <w:tmpl w:val="9E9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B93"/>
    <w:multiLevelType w:val="hybridMultilevel"/>
    <w:tmpl w:val="BA98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1"/>
    <w:rsid w:val="00062228"/>
    <w:rsid w:val="00070FA0"/>
    <w:rsid w:val="00075625"/>
    <w:rsid w:val="000E5C8D"/>
    <w:rsid w:val="00115637"/>
    <w:rsid w:val="00185B85"/>
    <w:rsid w:val="001F435A"/>
    <w:rsid w:val="002366D8"/>
    <w:rsid w:val="002A6BAE"/>
    <w:rsid w:val="002A7DF5"/>
    <w:rsid w:val="00311068"/>
    <w:rsid w:val="00317AD8"/>
    <w:rsid w:val="00351754"/>
    <w:rsid w:val="003B410C"/>
    <w:rsid w:val="003B49E8"/>
    <w:rsid w:val="00420266"/>
    <w:rsid w:val="0043493A"/>
    <w:rsid w:val="00450DE6"/>
    <w:rsid w:val="004643F8"/>
    <w:rsid w:val="0048257D"/>
    <w:rsid w:val="00534598"/>
    <w:rsid w:val="005E278E"/>
    <w:rsid w:val="00600688"/>
    <w:rsid w:val="00644D26"/>
    <w:rsid w:val="0065695C"/>
    <w:rsid w:val="006A756D"/>
    <w:rsid w:val="006F630D"/>
    <w:rsid w:val="00752143"/>
    <w:rsid w:val="007738C1"/>
    <w:rsid w:val="007918D3"/>
    <w:rsid w:val="007D1906"/>
    <w:rsid w:val="007F5951"/>
    <w:rsid w:val="008167C8"/>
    <w:rsid w:val="00836E1E"/>
    <w:rsid w:val="0084092A"/>
    <w:rsid w:val="00850E2A"/>
    <w:rsid w:val="00855C47"/>
    <w:rsid w:val="008A0930"/>
    <w:rsid w:val="008A61F7"/>
    <w:rsid w:val="00916F6E"/>
    <w:rsid w:val="00920C82"/>
    <w:rsid w:val="00A215FE"/>
    <w:rsid w:val="00A349D6"/>
    <w:rsid w:val="00A70D45"/>
    <w:rsid w:val="00A907E6"/>
    <w:rsid w:val="00AA729E"/>
    <w:rsid w:val="00AC559E"/>
    <w:rsid w:val="00B334C2"/>
    <w:rsid w:val="00B4554F"/>
    <w:rsid w:val="00B70DA1"/>
    <w:rsid w:val="00B92F9D"/>
    <w:rsid w:val="00B95A1A"/>
    <w:rsid w:val="00BC0A5B"/>
    <w:rsid w:val="00BE47E1"/>
    <w:rsid w:val="00C4163B"/>
    <w:rsid w:val="00C45075"/>
    <w:rsid w:val="00C515DE"/>
    <w:rsid w:val="00CA511F"/>
    <w:rsid w:val="00D0215B"/>
    <w:rsid w:val="00D2585E"/>
    <w:rsid w:val="00D34E3D"/>
    <w:rsid w:val="00D72F68"/>
    <w:rsid w:val="00DA10B5"/>
    <w:rsid w:val="00DC57DE"/>
    <w:rsid w:val="00DD66B1"/>
    <w:rsid w:val="00E00336"/>
    <w:rsid w:val="00EA1F80"/>
    <w:rsid w:val="00EB1699"/>
    <w:rsid w:val="00EC3319"/>
    <w:rsid w:val="00ED5857"/>
    <w:rsid w:val="00F27478"/>
    <w:rsid w:val="00F42B52"/>
    <w:rsid w:val="00F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F6A8"/>
  <w15:chartTrackingRefBased/>
  <w15:docId w15:val="{4F37B8B7-0DDB-4B4D-BB8A-200494BD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B1AB09F-6ECA-41D7-B7E8-281F9EC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F16ADE4A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Lovelock</dc:creator>
  <cp:keywords/>
  <dc:description/>
  <cp:lastModifiedBy>Cath Jeffery</cp:lastModifiedBy>
  <cp:revision>2</cp:revision>
  <dcterms:created xsi:type="dcterms:W3CDTF">2020-04-05T18:11:00Z</dcterms:created>
  <dcterms:modified xsi:type="dcterms:W3CDTF">2020-04-05T18:11:00Z</dcterms:modified>
</cp:coreProperties>
</file>