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A2" w:rsidRDefault="00C601A2" w:rsidP="00C601A2">
      <w:pPr>
        <w:jc w:val="center"/>
        <w:rPr>
          <w:rFonts w:ascii="Century Gothic" w:hAnsi="Century Gothic"/>
          <w:b/>
          <w:sz w:val="72"/>
          <w:szCs w:val="72"/>
        </w:rPr>
      </w:pPr>
    </w:p>
    <w:p w:rsidR="00C601A2" w:rsidRDefault="00C601A2" w:rsidP="00C601A2">
      <w:pPr>
        <w:jc w:val="center"/>
        <w:rPr>
          <w:rFonts w:ascii="Century Gothic" w:hAnsi="Century Gothic"/>
          <w:b/>
          <w:sz w:val="72"/>
          <w:szCs w:val="72"/>
        </w:rPr>
      </w:pPr>
      <w:r w:rsidRPr="000E337A">
        <w:rPr>
          <w:noProof/>
          <w:lang w:eastAsia="en-GB"/>
        </w:rPr>
        <w:drawing>
          <wp:inline distT="0" distB="0" distL="0" distR="0" wp14:anchorId="2252CF56" wp14:editId="5DE8E2BE">
            <wp:extent cx="1762125" cy="1762125"/>
            <wp:effectExtent l="0" t="0" r="9525" b="9525"/>
            <wp:docPr id="1" name="Picture 1" descr="Rattlesden School Log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ttlesden School Logo 20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1A2" w:rsidRDefault="00C601A2" w:rsidP="00C601A2">
      <w:pPr>
        <w:jc w:val="center"/>
        <w:rPr>
          <w:rFonts w:ascii="Century Gothic" w:hAnsi="Century Gothic"/>
          <w:b/>
          <w:sz w:val="72"/>
          <w:szCs w:val="72"/>
        </w:rPr>
      </w:pPr>
    </w:p>
    <w:p w:rsidR="00C601A2" w:rsidRDefault="00C601A2" w:rsidP="00C601A2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Anti-bullying policy</w:t>
      </w:r>
      <w:r w:rsidRPr="00E63110">
        <w:rPr>
          <w:rFonts w:ascii="Century Gothic" w:hAnsi="Century Gothic"/>
          <w:b/>
          <w:sz w:val="72"/>
          <w:szCs w:val="72"/>
        </w:rPr>
        <w:t xml:space="preserve"> </w:t>
      </w:r>
      <w:proofErr w:type="spellStart"/>
      <w:r w:rsidRPr="00E63110">
        <w:rPr>
          <w:rFonts w:ascii="Century Gothic" w:hAnsi="Century Gothic"/>
          <w:b/>
          <w:sz w:val="72"/>
          <w:szCs w:val="72"/>
        </w:rPr>
        <w:t>Policy</w:t>
      </w:r>
      <w:proofErr w:type="spellEnd"/>
    </w:p>
    <w:p w:rsidR="00C601A2" w:rsidRPr="00E63110" w:rsidRDefault="00C601A2" w:rsidP="00C601A2">
      <w:pPr>
        <w:jc w:val="center"/>
        <w:rPr>
          <w:rFonts w:ascii="Century Gothic" w:hAnsi="Century Gothic"/>
          <w:sz w:val="72"/>
          <w:szCs w:val="72"/>
        </w:rPr>
      </w:pPr>
    </w:p>
    <w:p w:rsidR="00C601A2" w:rsidRPr="007D2B1F" w:rsidRDefault="00C601A2" w:rsidP="00C601A2">
      <w:pPr>
        <w:rPr>
          <w:rFonts w:ascii="Century Gothic" w:hAnsi="Century Gothic"/>
        </w:rPr>
      </w:pPr>
    </w:p>
    <w:tbl>
      <w:tblPr>
        <w:tblW w:w="9027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2088"/>
        <w:gridCol w:w="2070"/>
        <w:gridCol w:w="387"/>
        <w:gridCol w:w="2167"/>
        <w:gridCol w:w="828"/>
        <w:gridCol w:w="1487"/>
      </w:tblGrid>
      <w:tr w:rsidR="00C601A2" w:rsidRPr="00E63110" w:rsidTr="00C601A2">
        <w:trPr>
          <w:trHeight w:val="309"/>
          <w:jc w:val="center"/>
        </w:trPr>
        <w:tc>
          <w:tcPr>
            <w:tcW w:w="20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601A2" w:rsidRPr="00E63110" w:rsidRDefault="00C601A2" w:rsidP="00AD47F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:rsidR="00C601A2" w:rsidRPr="00E63110" w:rsidRDefault="00C601A2" w:rsidP="00AD47F5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  <w:r w:rsidRPr="00E63110">
              <w:rPr>
                <w:rFonts w:ascii="Century Gothic" w:hAnsi="Century Gothic" w:cs="Arial"/>
                <w:sz w:val="16"/>
                <w:szCs w:val="16"/>
              </w:rPr>
              <w:t>Name</w:t>
            </w:r>
          </w:p>
        </w:tc>
        <w:tc>
          <w:tcPr>
            <w:tcW w:w="29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:rsidR="00C601A2" w:rsidRPr="00E63110" w:rsidRDefault="00C601A2" w:rsidP="00AD47F5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  <w:r w:rsidRPr="00E63110">
              <w:rPr>
                <w:rFonts w:ascii="Century Gothic" w:hAnsi="Century Gothic" w:cs="Arial"/>
                <w:sz w:val="16"/>
                <w:szCs w:val="16"/>
              </w:rPr>
              <w:t>Signature</w:t>
            </w:r>
          </w:p>
        </w:tc>
        <w:tc>
          <w:tcPr>
            <w:tcW w:w="1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:rsidR="00C601A2" w:rsidRPr="00E63110" w:rsidRDefault="00C601A2" w:rsidP="00AD47F5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  <w:r w:rsidRPr="00E63110">
              <w:rPr>
                <w:rFonts w:ascii="Century Gothic" w:hAnsi="Century Gothic" w:cs="Arial"/>
                <w:sz w:val="16"/>
                <w:szCs w:val="16"/>
              </w:rPr>
              <w:t>Date</w:t>
            </w:r>
          </w:p>
        </w:tc>
      </w:tr>
      <w:tr w:rsidR="00C601A2" w:rsidRPr="00E63110" w:rsidTr="00C601A2">
        <w:trPr>
          <w:trHeight w:val="501"/>
          <w:jc w:val="center"/>
        </w:trPr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:rsidR="00C601A2" w:rsidRPr="00E63110" w:rsidRDefault="00C601A2" w:rsidP="00AD47F5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  <w:r w:rsidRPr="00E63110">
              <w:rPr>
                <w:rFonts w:ascii="Century Gothic" w:hAnsi="Century Gothic" w:cs="Arial"/>
                <w:sz w:val="16"/>
                <w:szCs w:val="16"/>
              </w:rPr>
              <w:t>Prepared by:</w:t>
            </w:r>
            <w:r w:rsidRPr="00E63110">
              <w:rPr>
                <w:rFonts w:ascii="Century Gothic" w:hAnsi="Century Gothic" w:cs="Arial"/>
                <w:sz w:val="16"/>
                <w:szCs w:val="16"/>
              </w:rPr>
              <w:br/>
            </w:r>
          </w:p>
        </w:tc>
        <w:tc>
          <w:tcPr>
            <w:tcW w:w="24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601A2" w:rsidRPr="00BE1ACE" w:rsidRDefault="00C601A2" w:rsidP="00AD47F5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Mrs Ballam</w:t>
            </w:r>
          </w:p>
        </w:tc>
        <w:tc>
          <w:tcPr>
            <w:tcW w:w="29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601A2" w:rsidRPr="00E63110" w:rsidRDefault="00C601A2" w:rsidP="00AD47F5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601A2" w:rsidRPr="00BE1ACE" w:rsidRDefault="00C601A2" w:rsidP="00AD47F5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October 2017</w:t>
            </w:r>
          </w:p>
        </w:tc>
      </w:tr>
      <w:tr w:rsidR="00C601A2" w:rsidRPr="00E63110" w:rsidTr="00C601A2">
        <w:trPr>
          <w:trHeight w:val="486"/>
          <w:jc w:val="center"/>
        </w:trPr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:rsidR="00C601A2" w:rsidRPr="00E63110" w:rsidRDefault="00C601A2" w:rsidP="00AD47F5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  <w:r w:rsidRPr="00E63110">
              <w:rPr>
                <w:rFonts w:ascii="Century Gothic" w:hAnsi="Century Gothic" w:cs="Arial"/>
                <w:sz w:val="16"/>
                <w:szCs w:val="16"/>
              </w:rPr>
              <w:t>Checked and Reviewed by:</w:t>
            </w:r>
          </w:p>
        </w:tc>
        <w:tc>
          <w:tcPr>
            <w:tcW w:w="24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601A2" w:rsidRPr="00951ADC" w:rsidRDefault="00951ADC" w:rsidP="00AD47F5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Governing Body</w:t>
            </w:r>
          </w:p>
        </w:tc>
        <w:tc>
          <w:tcPr>
            <w:tcW w:w="29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601A2" w:rsidRPr="00E63110" w:rsidRDefault="00C601A2" w:rsidP="00AD47F5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601A2" w:rsidRPr="00E63110" w:rsidRDefault="00C601A2" w:rsidP="00AD47F5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C601A2" w:rsidRPr="00E63110" w:rsidTr="00C601A2">
        <w:trPr>
          <w:trHeight w:val="501"/>
          <w:jc w:val="center"/>
        </w:trPr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:rsidR="00C601A2" w:rsidRPr="00E63110" w:rsidRDefault="00C601A2" w:rsidP="00AD47F5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  <w:r w:rsidRPr="00E63110">
              <w:rPr>
                <w:rFonts w:ascii="Century Gothic" w:hAnsi="Century Gothic" w:cs="Arial"/>
                <w:sz w:val="16"/>
                <w:szCs w:val="16"/>
              </w:rPr>
              <w:t>Approved by:</w:t>
            </w:r>
            <w:r w:rsidRPr="00E63110">
              <w:rPr>
                <w:rFonts w:ascii="Century Gothic" w:hAnsi="Century Gothic" w:cs="Arial"/>
                <w:sz w:val="16"/>
                <w:szCs w:val="16"/>
              </w:rPr>
              <w:br/>
            </w:r>
          </w:p>
        </w:tc>
        <w:tc>
          <w:tcPr>
            <w:tcW w:w="24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601A2" w:rsidRPr="00951ADC" w:rsidRDefault="00951ADC" w:rsidP="00AD47F5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Governing Body</w:t>
            </w:r>
            <w:bookmarkStart w:id="0" w:name="_GoBack"/>
            <w:bookmarkEnd w:id="0"/>
          </w:p>
        </w:tc>
        <w:tc>
          <w:tcPr>
            <w:tcW w:w="29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601A2" w:rsidRPr="00E63110" w:rsidRDefault="00C601A2" w:rsidP="00AD47F5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601A2" w:rsidRPr="00E63110" w:rsidRDefault="00C601A2" w:rsidP="00AD47F5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</w:p>
        </w:tc>
      </w:tr>
      <w:tr w:rsidR="00C601A2" w:rsidRPr="00E63110" w:rsidTr="00C601A2">
        <w:trPr>
          <w:trHeight w:val="309"/>
          <w:jc w:val="center"/>
        </w:trPr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:rsidR="00C601A2" w:rsidRPr="00E63110" w:rsidRDefault="00C601A2" w:rsidP="00AD47F5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  <w:r w:rsidRPr="00E63110">
              <w:rPr>
                <w:rFonts w:ascii="Century Gothic" w:hAnsi="Century Gothic" w:cs="Arial"/>
                <w:sz w:val="16"/>
                <w:szCs w:val="16"/>
              </w:rPr>
              <w:t>Document Title:</w:t>
            </w:r>
          </w:p>
        </w:tc>
        <w:tc>
          <w:tcPr>
            <w:tcW w:w="693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601A2" w:rsidRPr="00E63110" w:rsidRDefault="00C601A2" w:rsidP="00AD47F5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E63110">
              <w:rPr>
                <w:rFonts w:ascii="Century Gothic" w:hAnsi="Century Gothic" w:cs="Arial"/>
                <w:sz w:val="16"/>
                <w:szCs w:val="16"/>
              </w:rPr>
              <w:t xml:space="preserve">Policy – </w:t>
            </w: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>Anti-bullying</w:t>
            </w:r>
          </w:p>
        </w:tc>
      </w:tr>
      <w:tr w:rsidR="00C601A2" w:rsidRPr="00E63110" w:rsidTr="00C601A2">
        <w:trPr>
          <w:cantSplit/>
          <w:trHeight w:val="295"/>
          <w:jc w:val="center"/>
        </w:trPr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:rsidR="00C601A2" w:rsidRPr="00E63110" w:rsidRDefault="00C601A2" w:rsidP="00AD47F5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  <w:r w:rsidRPr="00E63110">
              <w:rPr>
                <w:rFonts w:ascii="Century Gothic" w:hAnsi="Century Gothic" w:cs="Arial"/>
                <w:sz w:val="16"/>
                <w:szCs w:val="16"/>
              </w:rPr>
              <w:t>Version Number:</w:t>
            </w: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601A2" w:rsidRPr="00E63110" w:rsidRDefault="00C601A2" w:rsidP="00AD47F5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  <w:r w:rsidRPr="00E63110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25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:rsidR="00C601A2" w:rsidRPr="00E63110" w:rsidRDefault="00C601A2" w:rsidP="00AD47F5">
            <w:pPr>
              <w:pStyle w:val="Footer"/>
              <w:spacing w:before="60" w:after="60"/>
              <w:ind w:left="179"/>
              <w:rPr>
                <w:rFonts w:ascii="Century Gothic" w:hAnsi="Century Gothic" w:cs="Arial"/>
                <w:sz w:val="16"/>
                <w:szCs w:val="16"/>
              </w:rPr>
            </w:pPr>
            <w:r w:rsidRPr="00E63110">
              <w:rPr>
                <w:rFonts w:ascii="Century Gothic" w:hAnsi="Century Gothic" w:cs="Arial"/>
                <w:sz w:val="16"/>
                <w:szCs w:val="16"/>
              </w:rPr>
              <w:t>Date of Next Review:</w:t>
            </w:r>
          </w:p>
        </w:tc>
        <w:tc>
          <w:tcPr>
            <w:tcW w:w="23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601A2" w:rsidRPr="00E63110" w:rsidRDefault="00263044" w:rsidP="00AD47F5">
            <w:pPr>
              <w:pStyle w:val="Footer"/>
              <w:spacing w:before="60" w:after="60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October </w:t>
            </w:r>
            <w:r w:rsidR="00C601A2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2020</w:t>
            </w:r>
          </w:p>
        </w:tc>
      </w:tr>
    </w:tbl>
    <w:p w:rsidR="00C601A2" w:rsidRDefault="00C601A2" w:rsidP="009F6CFE">
      <w:pPr>
        <w:jc w:val="center"/>
        <w:rPr>
          <w:sz w:val="32"/>
          <w:szCs w:val="28"/>
        </w:rPr>
      </w:pPr>
    </w:p>
    <w:p w:rsidR="00C601A2" w:rsidRDefault="00C601A2" w:rsidP="009F6CFE">
      <w:pPr>
        <w:jc w:val="center"/>
        <w:rPr>
          <w:sz w:val="32"/>
          <w:szCs w:val="28"/>
        </w:rPr>
      </w:pPr>
    </w:p>
    <w:p w:rsidR="00C601A2" w:rsidRDefault="00C601A2" w:rsidP="009F6CFE">
      <w:pPr>
        <w:jc w:val="center"/>
        <w:rPr>
          <w:sz w:val="32"/>
          <w:szCs w:val="28"/>
        </w:rPr>
      </w:pPr>
    </w:p>
    <w:p w:rsidR="00C601A2" w:rsidRDefault="00C601A2" w:rsidP="009F6CFE">
      <w:pPr>
        <w:jc w:val="center"/>
        <w:rPr>
          <w:sz w:val="32"/>
          <w:szCs w:val="28"/>
        </w:rPr>
      </w:pPr>
    </w:p>
    <w:p w:rsidR="009F6CFE" w:rsidRPr="00C601A2" w:rsidRDefault="009F6CFE" w:rsidP="009F6CFE">
      <w:pPr>
        <w:jc w:val="center"/>
        <w:rPr>
          <w:rFonts w:ascii="Century Gothic" w:hAnsi="Century Gothic"/>
        </w:rPr>
      </w:pPr>
      <w:proofErr w:type="spellStart"/>
      <w:r w:rsidRPr="00C601A2">
        <w:rPr>
          <w:rFonts w:ascii="Century Gothic" w:hAnsi="Century Gothic"/>
        </w:rPr>
        <w:lastRenderedPageBreak/>
        <w:t>Rattlesden</w:t>
      </w:r>
      <w:proofErr w:type="spellEnd"/>
      <w:r w:rsidRPr="00C601A2">
        <w:rPr>
          <w:rFonts w:ascii="Century Gothic" w:hAnsi="Century Gothic"/>
        </w:rPr>
        <w:t xml:space="preserve"> </w:t>
      </w:r>
      <w:proofErr w:type="spellStart"/>
      <w:r w:rsidRPr="00C601A2">
        <w:rPr>
          <w:rFonts w:ascii="Century Gothic" w:hAnsi="Century Gothic"/>
        </w:rPr>
        <w:t>Cof</w:t>
      </w:r>
      <w:proofErr w:type="spellEnd"/>
      <w:r w:rsidRPr="00C601A2">
        <w:rPr>
          <w:rFonts w:ascii="Century Gothic" w:hAnsi="Century Gothic"/>
        </w:rPr>
        <w:t xml:space="preserve"> E Primary Academy</w:t>
      </w:r>
    </w:p>
    <w:p w:rsidR="00F674E4" w:rsidRPr="00C601A2" w:rsidRDefault="009F6CFE" w:rsidP="009F6CFE">
      <w:pPr>
        <w:jc w:val="center"/>
        <w:rPr>
          <w:rFonts w:ascii="Century Gothic" w:hAnsi="Century Gothic"/>
          <w:u w:val="single"/>
        </w:rPr>
      </w:pPr>
      <w:r w:rsidRPr="00C601A2">
        <w:rPr>
          <w:rFonts w:ascii="Century Gothic" w:hAnsi="Century Gothic"/>
          <w:u w:val="single"/>
        </w:rPr>
        <w:t>Anti-</w:t>
      </w:r>
      <w:r w:rsidR="00F674E4" w:rsidRPr="00C601A2">
        <w:rPr>
          <w:rFonts w:ascii="Century Gothic" w:hAnsi="Century Gothic"/>
          <w:u w:val="single"/>
        </w:rPr>
        <w:t>Bullying</w:t>
      </w:r>
      <w:r w:rsidRPr="00C601A2">
        <w:rPr>
          <w:rFonts w:ascii="Century Gothic" w:hAnsi="Century Gothic"/>
          <w:u w:val="single"/>
        </w:rPr>
        <w:t xml:space="preserve"> Policy</w:t>
      </w:r>
    </w:p>
    <w:p w:rsidR="00F674E4" w:rsidRPr="00C601A2" w:rsidRDefault="00F674E4" w:rsidP="00F674E4">
      <w:pPr>
        <w:rPr>
          <w:rFonts w:ascii="Century Gothic" w:hAnsi="Century Gothic"/>
        </w:rPr>
      </w:pPr>
      <w:r w:rsidRPr="00C601A2">
        <w:rPr>
          <w:rFonts w:ascii="Century Gothic" w:hAnsi="Century Gothic"/>
        </w:rPr>
        <w:t xml:space="preserve">Bullying, including racial and sexual harassment, is </w:t>
      </w:r>
      <w:r w:rsidR="009F6CFE" w:rsidRPr="00C601A2">
        <w:rPr>
          <w:rFonts w:ascii="Century Gothic" w:hAnsi="Century Gothic"/>
        </w:rPr>
        <w:t xml:space="preserve">not acceptable at our school in </w:t>
      </w:r>
      <w:r w:rsidRPr="00C601A2">
        <w:rPr>
          <w:rFonts w:ascii="Century Gothic" w:hAnsi="Century Gothic"/>
        </w:rPr>
        <w:t>any form.</w:t>
      </w:r>
    </w:p>
    <w:p w:rsidR="00F674E4" w:rsidRPr="00C601A2" w:rsidRDefault="00F674E4" w:rsidP="00F674E4">
      <w:pPr>
        <w:rPr>
          <w:rFonts w:ascii="Century Gothic" w:hAnsi="Century Gothic"/>
        </w:rPr>
      </w:pPr>
      <w:r w:rsidRPr="00C601A2">
        <w:rPr>
          <w:rFonts w:ascii="Century Gothic" w:hAnsi="Century Gothic"/>
        </w:rPr>
        <w:t>Bullying is defined as:</w:t>
      </w:r>
    </w:p>
    <w:p w:rsidR="00F674E4" w:rsidRPr="00C601A2" w:rsidRDefault="00F674E4" w:rsidP="00F674E4">
      <w:pPr>
        <w:rPr>
          <w:rFonts w:ascii="Century Gothic" w:hAnsi="Century Gothic"/>
          <w:i/>
        </w:rPr>
      </w:pPr>
      <w:r w:rsidRPr="00C601A2">
        <w:rPr>
          <w:rFonts w:ascii="Century Gothic" w:hAnsi="Century Gothic"/>
          <w:i/>
        </w:rPr>
        <w:t>An action or actions which are carried out o</w:t>
      </w:r>
      <w:r w:rsidR="009F6CFE" w:rsidRPr="00C601A2">
        <w:rPr>
          <w:rFonts w:ascii="Century Gothic" w:hAnsi="Century Gothic"/>
          <w:i/>
        </w:rPr>
        <w:t xml:space="preserve">ver a period of time, by one or </w:t>
      </w:r>
      <w:r w:rsidRPr="00C601A2">
        <w:rPr>
          <w:rFonts w:ascii="Century Gothic" w:hAnsi="Century Gothic"/>
          <w:i/>
        </w:rPr>
        <w:t>more people to hurt, frighten or intimidate anot</w:t>
      </w:r>
      <w:r w:rsidR="009F6CFE" w:rsidRPr="00C601A2">
        <w:rPr>
          <w:rFonts w:ascii="Century Gothic" w:hAnsi="Century Gothic"/>
          <w:i/>
        </w:rPr>
        <w:t xml:space="preserve">her child or group of children, </w:t>
      </w:r>
      <w:r w:rsidRPr="00C601A2">
        <w:rPr>
          <w:rFonts w:ascii="Century Gothic" w:hAnsi="Century Gothic"/>
          <w:i/>
        </w:rPr>
        <w:t xml:space="preserve">whether based on their race, religion, gender, </w:t>
      </w:r>
      <w:r w:rsidR="009F6CFE" w:rsidRPr="00C601A2">
        <w:rPr>
          <w:rFonts w:ascii="Century Gothic" w:hAnsi="Century Gothic"/>
          <w:i/>
        </w:rPr>
        <w:t xml:space="preserve">sexual orientation or not. This </w:t>
      </w:r>
      <w:r w:rsidRPr="00C601A2">
        <w:rPr>
          <w:rFonts w:ascii="Century Gothic" w:hAnsi="Century Gothic"/>
          <w:i/>
        </w:rPr>
        <w:t>may include name-calling, including ra</w:t>
      </w:r>
      <w:r w:rsidR="009F6CFE" w:rsidRPr="00C601A2">
        <w:rPr>
          <w:rFonts w:ascii="Century Gothic" w:hAnsi="Century Gothic"/>
          <w:i/>
        </w:rPr>
        <w:t xml:space="preserve">cist or homophobic names, being </w:t>
      </w:r>
      <w:r w:rsidRPr="00C601A2">
        <w:rPr>
          <w:rFonts w:ascii="Century Gothic" w:hAnsi="Century Gothic"/>
          <w:i/>
        </w:rPr>
        <w:t>kicked, pushed or hit deliberately or thr</w:t>
      </w:r>
      <w:r w:rsidR="009F6CFE" w:rsidRPr="00C601A2">
        <w:rPr>
          <w:rFonts w:ascii="Century Gothic" w:hAnsi="Century Gothic"/>
          <w:i/>
        </w:rPr>
        <w:t xml:space="preserve">eatened in any way. It may also </w:t>
      </w:r>
      <w:r w:rsidRPr="00C601A2">
        <w:rPr>
          <w:rFonts w:ascii="Century Gothic" w:hAnsi="Century Gothic"/>
          <w:i/>
        </w:rPr>
        <w:t>involve having something taken or br</w:t>
      </w:r>
      <w:r w:rsidR="009F6CFE" w:rsidRPr="00C601A2">
        <w:rPr>
          <w:rFonts w:ascii="Century Gothic" w:hAnsi="Century Gothic"/>
          <w:i/>
        </w:rPr>
        <w:t xml:space="preserve">oken, having work spoilt, being </w:t>
      </w:r>
      <w:r w:rsidRPr="00C601A2">
        <w:rPr>
          <w:rFonts w:ascii="Century Gothic" w:hAnsi="Century Gothic"/>
          <w:i/>
        </w:rPr>
        <w:t>excluded by others, being frightened by someone or being told to d</w:t>
      </w:r>
      <w:r w:rsidR="009F6CFE" w:rsidRPr="00C601A2">
        <w:rPr>
          <w:rFonts w:ascii="Century Gothic" w:hAnsi="Century Gothic"/>
          <w:i/>
        </w:rPr>
        <w:t xml:space="preserve">o </w:t>
      </w:r>
      <w:r w:rsidRPr="00C601A2">
        <w:rPr>
          <w:rFonts w:ascii="Century Gothic" w:hAnsi="Century Gothic"/>
          <w:i/>
        </w:rPr>
        <w:t xml:space="preserve">something by someone else against your will. </w:t>
      </w:r>
      <w:r w:rsidR="009F6CFE" w:rsidRPr="00C601A2">
        <w:rPr>
          <w:rFonts w:ascii="Century Gothic" w:hAnsi="Century Gothic"/>
          <w:i/>
        </w:rPr>
        <w:t>It also includes cyber bullying</w:t>
      </w:r>
      <w:r w:rsidRPr="00C601A2">
        <w:rPr>
          <w:rFonts w:ascii="Century Gothic" w:hAnsi="Century Gothic"/>
          <w:i/>
        </w:rPr>
        <w:t>– bullying via mobile or online (e.g. thro</w:t>
      </w:r>
      <w:r w:rsidR="009F6CFE" w:rsidRPr="00C601A2">
        <w:rPr>
          <w:rFonts w:ascii="Century Gothic" w:hAnsi="Century Gothic"/>
          <w:i/>
        </w:rPr>
        <w:t xml:space="preserve">ugh email, social networks, and </w:t>
      </w:r>
      <w:r w:rsidRPr="00C601A2">
        <w:rPr>
          <w:rFonts w:ascii="Century Gothic" w:hAnsi="Century Gothic"/>
          <w:i/>
        </w:rPr>
        <w:t>instant messaging services).</w:t>
      </w:r>
    </w:p>
    <w:p w:rsidR="00F674E4" w:rsidRPr="00C601A2" w:rsidRDefault="00F674E4" w:rsidP="00F674E4">
      <w:pPr>
        <w:rPr>
          <w:rFonts w:ascii="Century Gothic" w:hAnsi="Century Gothic"/>
        </w:rPr>
      </w:pPr>
      <w:r w:rsidRPr="00C601A2">
        <w:rPr>
          <w:rFonts w:ascii="Century Gothic" w:hAnsi="Century Gothic"/>
        </w:rPr>
        <w:t xml:space="preserve">Bullying can be brought to the attention of staff by the victim(s), their </w:t>
      </w:r>
      <w:r w:rsidR="009F6CFE" w:rsidRPr="00C601A2">
        <w:rPr>
          <w:rFonts w:ascii="Century Gothic" w:hAnsi="Century Gothic"/>
        </w:rPr>
        <w:t xml:space="preserve">friend(s), their </w:t>
      </w:r>
      <w:r w:rsidRPr="00C601A2">
        <w:rPr>
          <w:rFonts w:ascii="Century Gothic" w:hAnsi="Century Gothic"/>
        </w:rPr>
        <w:t>parents / carers or other people who are concer</w:t>
      </w:r>
      <w:r w:rsidR="009F6CFE" w:rsidRPr="00C601A2">
        <w:rPr>
          <w:rFonts w:ascii="Century Gothic" w:hAnsi="Century Gothic"/>
        </w:rPr>
        <w:t xml:space="preserve">ned that bullying may be taking </w:t>
      </w:r>
      <w:r w:rsidRPr="00C601A2">
        <w:rPr>
          <w:rFonts w:ascii="Century Gothic" w:hAnsi="Century Gothic"/>
        </w:rPr>
        <w:t>place.</w:t>
      </w:r>
    </w:p>
    <w:p w:rsidR="00F674E4" w:rsidRPr="00C601A2" w:rsidRDefault="00F674E4" w:rsidP="00F674E4">
      <w:pPr>
        <w:rPr>
          <w:rFonts w:ascii="Century Gothic" w:hAnsi="Century Gothic"/>
        </w:rPr>
      </w:pPr>
      <w:r w:rsidRPr="00C601A2">
        <w:rPr>
          <w:rFonts w:ascii="Century Gothic" w:hAnsi="Century Gothic"/>
        </w:rPr>
        <w:t>There is no single pattern of bullying behaviour, n</w:t>
      </w:r>
      <w:r w:rsidR="009F6CFE" w:rsidRPr="00C601A2">
        <w:rPr>
          <w:rFonts w:ascii="Century Gothic" w:hAnsi="Century Gothic"/>
        </w:rPr>
        <w:t xml:space="preserve">or is there a stereotype of the </w:t>
      </w:r>
      <w:r w:rsidRPr="00C601A2">
        <w:rPr>
          <w:rFonts w:ascii="Century Gothic" w:hAnsi="Century Gothic"/>
        </w:rPr>
        <w:t>bully or the victim.</w:t>
      </w:r>
    </w:p>
    <w:p w:rsidR="009F6CFE" w:rsidRPr="00C601A2" w:rsidRDefault="009F6CFE" w:rsidP="00F674E4">
      <w:pPr>
        <w:rPr>
          <w:rFonts w:ascii="Century Gothic" w:hAnsi="Century Gothic"/>
        </w:rPr>
      </w:pPr>
    </w:p>
    <w:p w:rsidR="00F674E4" w:rsidRPr="00C601A2" w:rsidRDefault="00F674E4" w:rsidP="00F674E4">
      <w:pPr>
        <w:rPr>
          <w:rFonts w:ascii="Century Gothic" w:hAnsi="Century Gothic"/>
          <w:u w:val="single"/>
        </w:rPr>
      </w:pPr>
      <w:r w:rsidRPr="00C601A2">
        <w:rPr>
          <w:rFonts w:ascii="Century Gothic" w:hAnsi="Century Gothic"/>
          <w:u w:val="single"/>
        </w:rPr>
        <w:t>Strategies to Prevent Bullying</w:t>
      </w:r>
    </w:p>
    <w:p w:rsidR="00F674E4" w:rsidRPr="00C601A2" w:rsidRDefault="00F674E4" w:rsidP="00F674E4">
      <w:pPr>
        <w:rPr>
          <w:rFonts w:ascii="Century Gothic" w:hAnsi="Century Gothic"/>
        </w:rPr>
      </w:pPr>
      <w:r w:rsidRPr="00C601A2">
        <w:rPr>
          <w:rFonts w:ascii="Century Gothic" w:hAnsi="Century Gothic"/>
        </w:rPr>
        <w:t>We do all that we can to prevent bullying:</w:t>
      </w:r>
    </w:p>
    <w:p w:rsidR="00F674E4" w:rsidRPr="00C601A2" w:rsidRDefault="00F674E4" w:rsidP="00F674E4">
      <w:pPr>
        <w:rPr>
          <w:rFonts w:ascii="Century Gothic" w:hAnsi="Century Gothic"/>
        </w:rPr>
      </w:pPr>
      <w:r w:rsidRPr="00C601A2">
        <w:rPr>
          <w:rFonts w:ascii="Century Gothic" w:hAnsi="Century Gothic"/>
        </w:rPr>
        <w:t xml:space="preserve">• We give the children opportunities to talk </w:t>
      </w:r>
      <w:r w:rsidR="009F6CFE" w:rsidRPr="00C601A2">
        <w:rPr>
          <w:rFonts w:ascii="Century Gothic" w:hAnsi="Century Gothic"/>
        </w:rPr>
        <w:t xml:space="preserve">generally about bullying and we </w:t>
      </w:r>
      <w:r w:rsidRPr="00C601A2">
        <w:rPr>
          <w:rFonts w:ascii="Century Gothic" w:hAnsi="Century Gothic"/>
        </w:rPr>
        <w:t>raise their awareness through curricular activ</w:t>
      </w:r>
      <w:r w:rsidR="009F6CFE" w:rsidRPr="00C601A2">
        <w:rPr>
          <w:rFonts w:ascii="Century Gothic" w:hAnsi="Century Gothic"/>
        </w:rPr>
        <w:t xml:space="preserve">ities (particularly through the </w:t>
      </w:r>
      <w:r w:rsidRPr="00C601A2">
        <w:rPr>
          <w:rFonts w:ascii="Century Gothic" w:hAnsi="Century Gothic"/>
        </w:rPr>
        <w:t>Personal, Social, Health and Econ</w:t>
      </w:r>
      <w:r w:rsidR="009F6CFE" w:rsidRPr="00C601A2">
        <w:rPr>
          <w:rFonts w:ascii="Century Gothic" w:hAnsi="Century Gothic"/>
        </w:rPr>
        <w:t xml:space="preserve">omic (PSHE) Scheme of Work) and </w:t>
      </w:r>
      <w:r w:rsidRPr="00C601A2">
        <w:rPr>
          <w:rFonts w:ascii="Century Gothic" w:hAnsi="Century Gothic"/>
        </w:rPr>
        <w:t>through the ethos of the school.</w:t>
      </w:r>
    </w:p>
    <w:p w:rsidR="00F674E4" w:rsidRPr="00C601A2" w:rsidRDefault="00F674E4" w:rsidP="00F674E4">
      <w:pPr>
        <w:rPr>
          <w:rFonts w:ascii="Century Gothic" w:hAnsi="Century Gothic"/>
        </w:rPr>
      </w:pPr>
      <w:r w:rsidRPr="00C601A2">
        <w:rPr>
          <w:rFonts w:ascii="Century Gothic" w:hAnsi="Century Gothic"/>
        </w:rPr>
        <w:t>• We teach children the importance of e-s</w:t>
      </w:r>
      <w:r w:rsidR="009F6CFE" w:rsidRPr="00C601A2">
        <w:rPr>
          <w:rFonts w:ascii="Century Gothic" w:hAnsi="Century Gothic"/>
        </w:rPr>
        <w:t xml:space="preserve">afety and ensure that they know </w:t>
      </w:r>
      <w:r w:rsidRPr="00C601A2">
        <w:rPr>
          <w:rFonts w:ascii="Century Gothic" w:hAnsi="Century Gothic"/>
        </w:rPr>
        <w:t>and understand how to respond to cyber-bullying.</w:t>
      </w:r>
    </w:p>
    <w:p w:rsidR="00F674E4" w:rsidRPr="00C601A2" w:rsidRDefault="00F674E4" w:rsidP="00F674E4">
      <w:pPr>
        <w:rPr>
          <w:rFonts w:ascii="Century Gothic" w:hAnsi="Century Gothic"/>
        </w:rPr>
      </w:pPr>
      <w:r w:rsidRPr="00C601A2">
        <w:rPr>
          <w:rFonts w:ascii="Century Gothic" w:hAnsi="Century Gothic"/>
        </w:rPr>
        <w:t>• We monitor those areas of the school where bullying can occur more easily.</w:t>
      </w:r>
    </w:p>
    <w:p w:rsidR="00F674E4" w:rsidRPr="00C601A2" w:rsidRDefault="00F674E4" w:rsidP="00F674E4">
      <w:pPr>
        <w:rPr>
          <w:rFonts w:ascii="Century Gothic" w:hAnsi="Century Gothic"/>
        </w:rPr>
      </w:pPr>
      <w:r w:rsidRPr="00C601A2">
        <w:rPr>
          <w:rFonts w:ascii="Century Gothic" w:hAnsi="Century Gothic"/>
        </w:rPr>
        <w:t>• We ensure the children know there are pro</w:t>
      </w:r>
      <w:r w:rsidR="009F6CFE" w:rsidRPr="00C601A2">
        <w:rPr>
          <w:rFonts w:ascii="Century Gothic" w:hAnsi="Century Gothic"/>
        </w:rPr>
        <w:t xml:space="preserve">cedures that they can follow if </w:t>
      </w:r>
      <w:r w:rsidRPr="00C601A2">
        <w:rPr>
          <w:rFonts w:ascii="Century Gothic" w:hAnsi="Century Gothic"/>
        </w:rPr>
        <w:t>they are bullied, or if they witness bullying, and that</w:t>
      </w:r>
      <w:r w:rsidR="009F6CFE" w:rsidRPr="00C601A2">
        <w:rPr>
          <w:rFonts w:ascii="Century Gothic" w:hAnsi="Century Gothic"/>
        </w:rPr>
        <w:t xml:space="preserve"> they can report bullying </w:t>
      </w:r>
      <w:r w:rsidRPr="00C601A2">
        <w:rPr>
          <w:rFonts w:ascii="Century Gothic" w:hAnsi="Century Gothic"/>
        </w:rPr>
        <w:t>to any adult in confidence.</w:t>
      </w:r>
    </w:p>
    <w:p w:rsidR="00F674E4" w:rsidRPr="00C601A2" w:rsidRDefault="00F674E4" w:rsidP="00F674E4">
      <w:pPr>
        <w:rPr>
          <w:rFonts w:ascii="Century Gothic" w:hAnsi="Century Gothic"/>
        </w:rPr>
      </w:pPr>
      <w:r w:rsidRPr="00C601A2">
        <w:rPr>
          <w:rFonts w:ascii="Century Gothic" w:hAnsi="Century Gothic"/>
        </w:rPr>
        <w:t>• We listen to parents concerns about the victims or bullies.</w:t>
      </w:r>
    </w:p>
    <w:p w:rsidR="00F674E4" w:rsidRPr="00C601A2" w:rsidRDefault="00F674E4" w:rsidP="00F674E4">
      <w:pPr>
        <w:rPr>
          <w:rFonts w:ascii="Century Gothic" w:hAnsi="Century Gothic"/>
        </w:rPr>
      </w:pPr>
      <w:r w:rsidRPr="00C601A2">
        <w:rPr>
          <w:rFonts w:ascii="Century Gothic" w:hAnsi="Century Gothic"/>
        </w:rPr>
        <w:t>• We look for indicators and warning signs.</w:t>
      </w:r>
    </w:p>
    <w:p w:rsidR="00F674E4" w:rsidRPr="00C601A2" w:rsidRDefault="00F674E4" w:rsidP="00F674E4">
      <w:pPr>
        <w:rPr>
          <w:rFonts w:ascii="Century Gothic" w:hAnsi="Century Gothic"/>
        </w:rPr>
      </w:pPr>
      <w:r w:rsidRPr="00C601A2">
        <w:rPr>
          <w:rFonts w:ascii="Century Gothic" w:hAnsi="Century Gothic"/>
        </w:rPr>
        <w:t>• We praise co-operative work and no</w:t>
      </w:r>
      <w:r w:rsidR="009F6CFE" w:rsidRPr="00C601A2">
        <w:rPr>
          <w:rFonts w:ascii="Century Gothic" w:hAnsi="Century Gothic"/>
        </w:rPr>
        <w:t xml:space="preserve">n-aggressive behaviour and make </w:t>
      </w:r>
      <w:r w:rsidRPr="00C601A2">
        <w:rPr>
          <w:rFonts w:ascii="Century Gothic" w:hAnsi="Century Gothic"/>
        </w:rPr>
        <w:t>reference to effective role models and s</w:t>
      </w:r>
      <w:r w:rsidR="009F6CFE" w:rsidRPr="00C601A2">
        <w:rPr>
          <w:rFonts w:ascii="Century Gothic" w:hAnsi="Century Gothic"/>
        </w:rPr>
        <w:t xml:space="preserve">trategies in order to reinforce </w:t>
      </w:r>
      <w:r w:rsidRPr="00C601A2">
        <w:rPr>
          <w:rFonts w:ascii="Century Gothic" w:hAnsi="Century Gothic"/>
        </w:rPr>
        <w:t>positive behaviour.</w:t>
      </w:r>
    </w:p>
    <w:p w:rsidR="009F6CFE" w:rsidRPr="00C601A2" w:rsidRDefault="009F6CFE" w:rsidP="00F674E4">
      <w:pPr>
        <w:rPr>
          <w:rFonts w:ascii="Century Gothic" w:hAnsi="Century Gothic"/>
        </w:rPr>
      </w:pPr>
    </w:p>
    <w:p w:rsidR="00F674E4" w:rsidRPr="00C601A2" w:rsidRDefault="00F674E4" w:rsidP="00F674E4">
      <w:pPr>
        <w:rPr>
          <w:rFonts w:ascii="Century Gothic" w:hAnsi="Century Gothic"/>
          <w:u w:val="single"/>
        </w:rPr>
      </w:pPr>
      <w:r w:rsidRPr="00C601A2">
        <w:rPr>
          <w:rFonts w:ascii="Century Gothic" w:hAnsi="Century Gothic"/>
          <w:u w:val="single"/>
        </w:rPr>
        <w:t>Strategies for Dealing with Bullying</w:t>
      </w:r>
    </w:p>
    <w:p w:rsidR="00F674E4" w:rsidRPr="00C601A2" w:rsidRDefault="00F674E4" w:rsidP="00F674E4">
      <w:pPr>
        <w:rPr>
          <w:rFonts w:ascii="Century Gothic" w:hAnsi="Century Gothic"/>
        </w:rPr>
      </w:pPr>
      <w:r w:rsidRPr="00C601A2">
        <w:rPr>
          <w:rFonts w:ascii="Century Gothic" w:hAnsi="Century Gothic"/>
        </w:rPr>
        <w:lastRenderedPageBreak/>
        <w:t>Extensive research has shown that bullies are ofte</w:t>
      </w:r>
      <w:r w:rsidR="009F6CFE" w:rsidRPr="00C601A2">
        <w:rPr>
          <w:rFonts w:ascii="Century Gothic" w:hAnsi="Century Gothic"/>
        </w:rPr>
        <w:t xml:space="preserve">n victims too, which can be why </w:t>
      </w:r>
      <w:r w:rsidRPr="00C601A2">
        <w:rPr>
          <w:rFonts w:ascii="Century Gothic" w:hAnsi="Century Gothic"/>
        </w:rPr>
        <w:t>they bully. As a result, the emphasis at our school is always on a c</w:t>
      </w:r>
      <w:r w:rsidR="009F6CFE" w:rsidRPr="00C601A2">
        <w:rPr>
          <w:rFonts w:ascii="Century Gothic" w:hAnsi="Century Gothic"/>
        </w:rPr>
        <w:t xml:space="preserve">aring and </w:t>
      </w:r>
      <w:r w:rsidRPr="00C601A2">
        <w:rPr>
          <w:rFonts w:ascii="Century Gothic" w:hAnsi="Century Gothic"/>
        </w:rPr>
        <w:t>listening approa</w:t>
      </w:r>
      <w:r w:rsidR="009F6CFE" w:rsidRPr="00C601A2">
        <w:rPr>
          <w:rFonts w:ascii="Century Gothic" w:hAnsi="Century Gothic"/>
        </w:rPr>
        <w:t xml:space="preserve">ch to the victim and the bully. </w:t>
      </w:r>
      <w:r w:rsidRPr="00C601A2">
        <w:rPr>
          <w:rFonts w:ascii="Century Gothic" w:hAnsi="Century Gothic"/>
        </w:rPr>
        <w:t>We take accusations of bullying very seriously, and will always follow these up.</w:t>
      </w:r>
    </w:p>
    <w:p w:rsidR="00F674E4" w:rsidRPr="00C601A2" w:rsidRDefault="00F674E4" w:rsidP="00F674E4">
      <w:pPr>
        <w:rPr>
          <w:rFonts w:ascii="Century Gothic" w:hAnsi="Century Gothic"/>
        </w:rPr>
      </w:pPr>
      <w:r w:rsidRPr="00C601A2">
        <w:rPr>
          <w:rFonts w:ascii="Century Gothic" w:hAnsi="Century Gothic"/>
        </w:rPr>
        <w:t>The following is a list of actions available to s</w:t>
      </w:r>
      <w:r w:rsidR="009F6CFE" w:rsidRPr="00C601A2">
        <w:rPr>
          <w:rFonts w:ascii="Century Gothic" w:hAnsi="Century Gothic"/>
        </w:rPr>
        <w:t xml:space="preserve">taff depending on the perceived </w:t>
      </w:r>
      <w:r w:rsidRPr="00C601A2">
        <w:rPr>
          <w:rFonts w:ascii="Century Gothic" w:hAnsi="Century Gothic"/>
        </w:rPr>
        <w:t>seriousness of the situation.</w:t>
      </w:r>
    </w:p>
    <w:p w:rsidR="00F674E4" w:rsidRPr="00C601A2" w:rsidRDefault="00F674E4" w:rsidP="00F674E4">
      <w:pPr>
        <w:rPr>
          <w:rFonts w:ascii="Century Gothic" w:hAnsi="Century Gothic"/>
        </w:rPr>
      </w:pPr>
      <w:r w:rsidRPr="00C601A2">
        <w:rPr>
          <w:rFonts w:ascii="Century Gothic" w:hAnsi="Century Gothic"/>
        </w:rPr>
        <w:t>1. Discussions at length with the victim.</w:t>
      </w:r>
      <w:r w:rsidR="009F6CFE" w:rsidRPr="00C601A2">
        <w:rPr>
          <w:rFonts w:ascii="Century Gothic" w:hAnsi="Century Gothic"/>
        </w:rPr>
        <w:t xml:space="preserve"> This will require patience and </w:t>
      </w:r>
      <w:r w:rsidRPr="00C601A2">
        <w:rPr>
          <w:rFonts w:ascii="Century Gothic" w:hAnsi="Century Gothic"/>
        </w:rPr>
        <w:t>understanding. A written record of this discussion should be kept and passed to</w:t>
      </w:r>
      <w:r w:rsidR="009F6CFE" w:rsidRPr="00C601A2">
        <w:rPr>
          <w:rFonts w:ascii="Century Gothic" w:hAnsi="Century Gothic"/>
        </w:rPr>
        <w:t xml:space="preserve"> </w:t>
      </w:r>
      <w:r w:rsidRPr="00C601A2">
        <w:rPr>
          <w:rFonts w:ascii="Century Gothic" w:hAnsi="Century Gothic"/>
        </w:rPr>
        <w:t xml:space="preserve">the </w:t>
      </w:r>
      <w:proofErr w:type="spellStart"/>
      <w:r w:rsidRPr="00C601A2">
        <w:rPr>
          <w:rFonts w:ascii="Century Gothic" w:hAnsi="Century Gothic"/>
        </w:rPr>
        <w:t>Headteacher</w:t>
      </w:r>
      <w:proofErr w:type="spellEnd"/>
      <w:r w:rsidRPr="00C601A2">
        <w:rPr>
          <w:rFonts w:ascii="Century Gothic" w:hAnsi="Century Gothic"/>
        </w:rPr>
        <w:t>.</w:t>
      </w:r>
    </w:p>
    <w:p w:rsidR="00F674E4" w:rsidRPr="00C601A2" w:rsidRDefault="00F674E4" w:rsidP="00F674E4">
      <w:pPr>
        <w:rPr>
          <w:rFonts w:ascii="Century Gothic" w:hAnsi="Century Gothic"/>
        </w:rPr>
      </w:pPr>
      <w:r w:rsidRPr="00C601A2">
        <w:rPr>
          <w:rFonts w:ascii="Century Gothic" w:hAnsi="Century Gothic"/>
        </w:rPr>
        <w:t>2. Identification of the accused bully / bullies and any witnesses.</w:t>
      </w:r>
    </w:p>
    <w:p w:rsidR="00F674E4" w:rsidRPr="00C601A2" w:rsidRDefault="00F674E4" w:rsidP="00F674E4">
      <w:pPr>
        <w:rPr>
          <w:rFonts w:ascii="Century Gothic" w:hAnsi="Century Gothic"/>
        </w:rPr>
      </w:pPr>
      <w:r w:rsidRPr="00C601A2">
        <w:rPr>
          <w:rFonts w:ascii="Century Gothic" w:hAnsi="Century Gothic"/>
        </w:rPr>
        <w:t xml:space="preserve">3. Advise the </w:t>
      </w:r>
      <w:proofErr w:type="spellStart"/>
      <w:r w:rsidRPr="00C601A2">
        <w:rPr>
          <w:rFonts w:ascii="Century Gothic" w:hAnsi="Century Gothic"/>
        </w:rPr>
        <w:t>Headteacher</w:t>
      </w:r>
      <w:proofErr w:type="spellEnd"/>
      <w:r w:rsidRPr="00C601A2">
        <w:rPr>
          <w:rFonts w:ascii="Century Gothic" w:hAnsi="Century Gothic"/>
        </w:rPr>
        <w:t xml:space="preserve"> of the incident/s in orde</w:t>
      </w:r>
      <w:r w:rsidR="009F6CFE" w:rsidRPr="00C601A2">
        <w:rPr>
          <w:rFonts w:ascii="Century Gothic" w:hAnsi="Century Gothic"/>
        </w:rPr>
        <w:t xml:space="preserve">r and discuss whether the class </w:t>
      </w:r>
      <w:r w:rsidRPr="00C601A2">
        <w:rPr>
          <w:rFonts w:ascii="Century Gothic" w:hAnsi="Century Gothic"/>
        </w:rPr>
        <w:t>teacher should pursue the matter or pass it to t</w:t>
      </w:r>
      <w:r w:rsidR="009F6CFE" w:rsidRPr="00C601A2">
        <w:rPr>
          <w:rFonts w:ascii="Century Gothic" w:hAnsi="Century Gothic"/>
        </w:rPr>
        <w:t xml:space="preserve">he </w:t>
      </w:r>
      <w:proofErr w:type="spellStart"/>
      <w:r w:rsidR="009F6CFE" w:rsidRPr="00C601A2">
        <w:rPr>
          <w:rFonts w:ascii="Century Gothic" w:hAnsi="Century Gothic"/>
        </w:rPr>
        <w:t>Headteacher</w:t>
      </w:r>
      <w:proofErr w:type="spellEnd"/>
      <w:r w:rsidR="009F6CFE" w:rsidRPr="00C601A2">
        <w:rPr>
          <w:rFonts w:ascii="Century Gothic" w:hAnsi="Century Gothic"/>
        </w:rPr>
        <w:t xml:space="preserve">. All discussions </w:t>
      </w:r>
      <w:r w:rsidRPr="00C601A2">
        <w:rPr>
          <w:rFonts w:ascii="Century Gothic" w:hAnsi="Century Gothic"/>
        </w:rPr>
        <w:t xml:space="preserve">and actions will be recorded, and details of these kept by the </w:t>
      </w:r>
      <w:proofErr w:type="spellStart"/>
      <w:r w:rsidRPr="00C601A2">
        <w:rPr>
          <w:rFonts w:ascii="Century Gothic" w:hAnsi="Century Gothic"/>
        </w:rPr>
        <w:t>Headteacher</w:t>
      </w:r>
      <w:proofErr w:type="spellEnd"/>
      <w:r w:rsidRPr="00C601A2">
        <w:rPr>
          <w:rFonts w:ascii="Century Gothic" w:hAnsi="Century Gothic"/>
        </w:rPr>
        <w:t>.</w:t>
      </w:r>
    </w:p>
    <w:p w:rsidR="00F674E4" w:rsidRPr="00C601A2" w:rsidRDefault="00F674E4" w:rsidP="00F674E4">
      <w:pPr>
        <w:rPr>
          <w:rFonts w:ascii="Century Gothic" w:hAnsi="Century Gothic"/>
        </w:rPr>
      </w:pPr>
      <w:r w:rsidRPr="00C601A2">
        <w:rPr>
          <w:rFonts w:ascii="Century Gothic" w:hAnsi="Century Gothic"/>
        </w:rPr>
        <w:t>4. Discussions with the accused bully and witness</w:t>
      </w:r>
      <w:r w:rsidR="009F6CFE" w:rsidRPr="00C601A2">
        <w:rPr>
          <w:rFonts w:ascii="Century Gothic" w:hAnsi="Century Gothic"/>
        </w:rPr>
        <w:t>/</w:t>
      </w:r>
      <w:proofErr w:type="spellStart"/>
      <w:r w:rsidR="009F6CFE" w:rsidRPr="00C601A2">
        <w:rPr>
          <w:rFonts w:ascii="Century Gothic" w:hAnsi="Century Gothic"/>
        </w:rPr>
        <w:t>es</w:t>
      </w:r>
      <w:proofErr w:type="spellEnd"/>
      <w:r w:rsidR="009F6CFE" w:rsidRPr="00C601A2">
        <w:rPr>
          <w:rFonts w:ascii="Century Gothic" w:hAnsi="Century Gothic"/>
        </w:rPr>
        <w:t xml:space="preserve">. It will be made clear that </w:t>
      </w:r>
      <w:r w:rsidRPr="00C601A2">
        <w:rPr>
          <w:rFonts w:ascii="Century Gothic" w:hAnsi="Century Gothic"/>
        </w:rPr>
        <w:t>bullying is not acceptable and that they must tell</w:t>
      </w:r>
      <w:r w:rsidR="009F6CFE" w:rsidRPr="00C601A2">
        <w:rPr>
          <w:rFonts w:ascii="Century Gothic" w:hAnsi="Century Gothic"/>
        </w:rPr>
        <w:t xml:space="preserve"> the truth. A written record of </w:t>
      </w:r>
      <w:r w:rsidRPr="00C601A2">
        <w:rPr>
          <w:rFonts w:ascii="Century Gothic" w:hAnsi="Century Gothic"/>
        </w:rPr>
        <w:t xml:space="preserve">this discussion will be kept by / passed to the </w:t>
      </w:r>
      <w:proofErr w:type="spellStart"/>
      <w:r w:rsidRPr="00C601A2">
        <w:rPr>
          <w:rFonts w:ascii="Century Gothic" w:hAnsi="Century Gothic"/>
        </w:rPr>
        <w:t>Headteacher</w:t>
      </w:r>
      <w:proofErr w:type="spellEnd"/>
      <w:r w:rsidRPr="00C601A2">
        <w:rPr>
          <w:rFonts w:ascii="Century Gothic" w:hAnsi="Century Gothic"/>
        </w:rPr>
        <w:t>.</w:t>
      </w:r>
    </w:p>
    <w:p w:rsidR="00F674E4" w:rsidRPr="00C601A2" w:rsidRDefault="00F674E4" w:rsidP="00F674E4">
      <w:pPr>
        <w:rPr>
          <w:rFonts w:ascii="Century Gothic" w:hAnsi="Century Gothic"/>
        </w:rPr>
      </w:pPr>
      <w:r w:rsidRPr="00C601A2">
        <w:rPr>
          <w:rFonts w:ascii="Century Gothic" w:hAnsi="Century Gothic"/>
        </w:rPr>
        <w:t xml:space="preserve">5. If at this point the bully / </w:t>
      </w:r>
      <w:proofErr w:type="spellStart"/>
      <w:r w:rsidRPr="00C601A2">
        <w:rPr>
          <w:rFonts w:ascii="Century Gothic" w:hAnsi="Century Gothic"/>
        </w:rPr>
        <w:t>ies</w:t>
      </w:r>
      <w:proofErr w:type="spellEnd"/>
      <w:r w:rsidRPr="00C601A2">
        <w:rPr>
          <w:rFonts w:ascii="Century Gothic" w:hAnsi="Century Gothic"/>
        </w:rPr>
        <w:t xml:space="preserve"> own up, then the</w:t>
      </w:r>
      <w:r w:rsidR="009F6CFE" w:rsidRPr="00C601A2">
        <w:rPr>
          <w:rFonts w:ascii="Century Gothic" w:hAnsi="Century Gothic"/>
        </w:rPr>
        <w:t xml:space="preserve"> </w:t>
      </w:r>
      <w:proofErr w:type="spellStart"/>
      <w:r w:rsidR="009F6CFE" w:rsidRPr="00C601A2">
        <w:rPr>
          <w:rFonts w:ascii="Century Gothic" w:hAnsi="Century Gothic"/>
        </w:rPr>
        <w:t>Headteacher</w:t>
      </w:r>
      <w:proofErr w:type="spellEnd"/>
      <w:r w:rsidR="009F6CFE" w:rsidRPr="00C601A2">
        <w:rPr>
          <w:rFonts w:ascii="Century Gothic" w:hAnsi="Century Gothic"/>
        </w:rPr>
        <w:t xml:space="preserve"> (or class teacher) </w:t>
      </w:r>
      <w:r w:rsidRPr="00C601A2">
        <w:rPr>
          <w:rFonts w:ascii="Century Gothic" w:hAnsi="Century Gothic"/>
        </w:rPr>
        <w:t>will:</w:t>
      </w:r>
    </w:p>
    <w:p w:rsidR="00F674E4" w:rsidRPr="00C601A2" w:rsidRDefault="00F674E4" w:rsidP="00F674E4">
      <w:pPr>
        <w:rPr>
          <w:rFonts w:ascii="Century Gothic" w:hAnsi="Century Gothic"/>
        </w:rPr>
      </w:pPr>
      <w:r w:rsidRPr="00C601A2">
        <w:rPr>
          <w:rFonts w:ascii="Century Gothic" w:hAnsi="Century Gothic"/>
        </w:rPr>
        <w:t>• Speak separately to the parents of t</w:t>
      </w:r>
      <w:r w:rsidR="009F6CFE" w:rsidRPr="00C601A2">
        <w:rPr>
          <w:rFonts w:ascii="Century Gothic" w:hAnsi="Century Gothic"/>
        </w:rPr>
        <w:t>he bully / bullies and victim/s</w:t>
      </w:r>
    </w:p>
    <w:p w:rsidR="00F674E4" w:rsidRPr="00C601A2" w:rsidRDefault="00F674E4" w:rsidP="00F674E4">
      <w:pPr>
        <w:rPr>
          <w:rFonts w:ascii="Century Gothic" w:hAnsi="Century Gothic"/>
        </w:rPr>
      </w:pPr>
      <w:r w:rsidRPr="00C601A2">
        <w:rPr>
          <w:rFonts w:ascii="Century Gothic" w:hAnsi="Century Gothic"/>
        </w:rPr>
        <w:t>• Issue a verbal warning and an appropria</w:t>
      </w:r>
      <w:r w:rsidR="009F6CFE" w:rsidRPr="00C601A2">
        <w:rPr>
          <w:rFonts w:ascii="Century Gothic" w:hAnsi="Century Gothic"/>
        </w:rPr>
        <w:t xml:space="preserve">te sanction consistent with our </w:t>
      </w:r>
      <w:r w:rsidRPr="00C601A2">
        <w:rPr>
          <w:rFonts w:ascii="Century Gothic" w:hAnsi="Century Gothic"/>
        </w:rPr>
        <w:t>behaviour policy, which may include withd</w:t>
      </w:r>
      <w:r w:rsidR="009F6CFE" w:rsidRPr="00C601A2">
        <w:rPr>
          <w:rFonts w:ascii="Century Gothic" w:hAnsi="Century Gothic"/>
        </w:rPr>
        <w:t xml:space="preserve">rawal from favoured activities, </w:t>
      </w:r>
      <w:r w:rsidRPr="00C601A2">
        <w:rPr>
          <w:rFonts w:ascii="Century Gothic" w:hAnsi="Century Gothic"/>
        </w:rPr>
        <w:t>loss of playtimes, and in more serious ca</w:t>
      </w:r>
      <w:r w:rsidR="009F6CFE" w:rsidRPr="00C601A2">
        <w:rPr>
          <w:rFonts w:ascii="Century Gothic" w:hAnsi="Century Gothic"/>
        </w:rPr>
        <w:t xml:space="preserve">ses, exclusion from school. Any </w:t>
      </w:r>
      <w:r w:rsidRPr="00C601A2">
        <w:rPr>
          <w:rFonts w:ascii="Century Gothic" w:hAnsi="Century Gothic"/>
        </w:rPr>
        <w:t>sanction issued will take into account a</w:t>
      </w:r>
      <w:r w:rsidR="009F6CFE" w:rsidRPr="00C601A2">
        <w:rPr>
          <w:rFonts w:ascii="Century Gothic" w:hAnsi="Century Gothic"/>
        </w:rPr>
        <w:t xml:space="preserve">ny special educational needs or </w:t>
      </w:r>
      <w:r w:rsidRPr="00C601A2">
        <w:rPr>
          <w:rFonts w:ascii="Century Gothic" w:hAnsi="Century Gothic"/>
        </w:rPr>
        <w:t>disabilities the pupil has.</w:t>
      </w:r>
    </w:p>
    <w:p w:rsidR="00F674E4" w:rsidRPr="00C601A2" w:rsidRDefault="00F674E4" w:rsidP="00F674E4">
      <w:pPr>
        <w:rPr>
          <w:rFonts w:ascii="Century Gothic" w:hAnsi="Century Gothic"/>
        </w:rPr>
      </w:pPr>
      <w:r w:rsidRPr="00C601A2">
        <w:rPr>
          <w:rFonts w:ascii="Century Gothic" w:hAnsi="Century Gothic"/>
        </w:rPr>
        <w:t>• Continue monitoring the situation by obse</w:t>
      </w:r>
      <w:r w:rsidR="009F6CFE" w:rsidRPr="00C601A2">
        <w:rPr>
          <w:rFonts w:ascii="Century Gothic" w:hAnsi="Century Gothic"/>
        </w:rPr>
        <w:t xml:space="preserve">rving at playtimes / lunchtimes </w:t>
      </w:r>
      <w:r w:rsidRPr="00C601A2">
        <w:rPr>
          <w:rFonts w:ascii="Century Gothic" w:hAnsi="Century Gothic"/>
        </w:rPr>
        <w:t>(play will be restricted to the playground)</w:t>
      </w:r>
      <w:r w:rsidR="009F6CFE" w:rsidRPr="00C601A2">
        <w:rPr>
          <w:rFonts w:ascii="Century Gothic" w:hAnsi="Century Gothic"/>
        </w:rPr>
        <w:t xml:space="preserve"> and having regular discussions </w:t>
      </w:r>
      <w:r w:rsidRPr="00C601A2">
        <w:rPr>
          <w:rFonts w:ascii="Century Gothic" w:hAnsi="Century Gothic"/>
        </w:rPr>
        <w:t>with the victim to ensure that there is no repetition.</w:t>
      </w:r>
    </w:p>
    <w:p w:rsidR="00F674E4" w:rsidRPr="00C601A2" w:rsidRDefault="00F674E4" w:rsidP="00F674E4">
      <w:pPr>
        <w:rPr>
          <w:rFonts w:ascii="Century Gothic" w:hAnsi="Century Gothic"/>
        </w:rPr>
      </w:pPr>
      <w:r w:rsidRPr="00C601A2">
        <w:rPr>
          <w:rFonts w:ascii="Century Gothic" w:hAnsi="Century Gothic"/>
        </w:rPr>
        <w:t xml:space="preserve">6. If they do not own up, the </w:t>
      </w:r>
      <w:proofErr w:type="spellStart"/>
      <w:r w:rsidRPr="00C601A2">
        <w:rPr>
          <w:rFonts w:ascii="Century Gothic" w:hAnsi="Century Gothic"/>
        </w:rPr>
        <w:t>Headteacher</w:t>
      </w:r>
      <w:proofErr w:type="spellEnd"/>
      <w:r w:rsidRPr="00C601A2">
        <w:rPr>
          <w:rFonts w:ascii="Century Gothic" w:hAnsi="Century Gothic"/>
        </w:rPr>
        <w:t xml:space="preserve"> wi</w:t>
      </w:r>
      <w:r w:rsidR="009F6CFE" w:rsidRPr="00C601A2">
        <w:rPr>
          <w:rFonts w:ascii="Century Gothic" w:hAnsi="Century Gothic"/>
        </w:rPr>
        <w:t xml:space="preserve">ll pursue the matter by holding </w:t>
      </w:r>
      <w:r w:rsidRPr="00C601A2">
        <w:rPr>
          <w:rFonts w:ascii="Century Gothic" w:hAnsi="Century Gothic"/>
        </w:rPr>
        <w:t>separate discussions with the parents of the accused bully / bullies and victim /s.</w:t>
      </w:r>
    </w:p>
    <w:p w:rsidR="00F674E4" w:rsidRPr="00C601A2" w:rsidRDefault="00F674E4" w:rsidP="00F674E4">
      <w:pPr>
        <w:rPr>
          <w:rFonts w:ascii="Century Gothic" w:hAnsi="Century Gothic"/>
        </w:rPr>
      </w:pPr>
      <w:r w:rsidRPr="00C601A2">
        <w:rPr>
          <w:rFonts w:ascii="Century Gothic" w:hAnsi="Century Gothic"/>
        </w:rPr>
        <w:t xml:space="preserve">Further investigations will continue and if the </w:t>
      </w:r>
      <w:r w:rsidR="009F6CFE" w:rsidRPr="00C601A2">
        <w:rPr>
          <w:rFonts w:ascii="Century Gothic" w:hAnsi="Century Gothic"/>
        </w:rPr>
        <w:t xml:space="preserve">person accused is found to have </w:t>
      </w:r>
      <w:r w:rsidRPr="00C601A2">
        <w:rPr>
          <w:rFonts w:ascii="Century Gothic" w:hAnsi="Century Gothic"/>
        </w:rPr>
        <w:t>been bullying then the steps will be followed as outlined in point 5 above.</w:t>
      </w:r>
    </w:p>
    <w:p w:rsidR="006E6BE8" w:rsidRPr="00C601A2" w:rsidRDefault="00F674E4" w:rsidP="00F674E4">
      <w:pPr>
        <w:rPr>
          <w:rFonts w:ascii="Century Gothic" w:hAnsi="Century Gothic"/>
        </w:rPr>
      </w:pPr>
      <w:r w:rsidRPr="00C601A2">
        <w:rPr>
          <w:rFonts w:ascii="Century Gothic" w:hAnsi="Century Gothic"/>
        </w:rPr>
        <w:t>7. When the behaviour of the bully impro</w:t>
      </w:r>
      <w:r w:rsidR="009F6CFE" w:rsidRPr="00C601A2">
        <w:rPr>
          <w:rFonts w:ascii="Century Gothic" w:hAnsi="Century Gothic"/>
        </w:rPr>
        <w:t xml:space="preserve">ves, sanctions will be removed. </w:t>
      </w:r>
      <w:r w:rsidRPr="00C601A2">
        <w:rPr>
          <w:rFonts w:ascii="Century Gothic" w:hAnsi="Century Gothic"/>
        </w:rPr>
        <w:t>All incidents of bullying behaviour are recorded</w:t>
      </w:r>
      <w:r w:rsidR="009F6CFE" w:rsidRPr="00C601A2">
        <w:rPr>
          <w:rFonts w:ascii="Century Gothic" w:hAnsi="Century Gothic"/>
        </w:rPr>
        <w:t xml:space="preserve"> in our Incident Book. Repeated </w:t>
      </w:r>
      <w:r w:rsidRPr="00C601A2">
        <w:rPr>
          <w:rFonts w:ascii="Century Gothic" w:hAnsi="Century Gothic"/>
        </w:rPr>
        <w:t>incidents of bullying will not be tolerated and stud</w:t>
      </w:r>
      <w:r w:rsidR="009F6CFE" w:rsidRPr="00C601A2">
        <w:rPr>
          <w:rFonts w:ascii="Century Gothic" w:hAnsi="Century Gothic"/>
        </w:rPr>
        <w:t xml:space="preserve">ents are parents are made aware </w:t>
      </w:r>
      <w:r w:rsidRPr="00C601A2">
        <w:rPr>
          <w:rFonts w:ascii="Century Gothic" w:hAnsi="Century Gothic"/>
        </w:rPr>
        <w:t xml:space="preserve">that the </w:t>
      </w:r>
      <w:proofErr w:type="spellStart"/>
      <w:r w:rsidRPr="00C601A2">
        <w:rPr>
          <w:rFonts w:ascii="Century Gothic" w:hAnsi="Century Gothic"/>
        </w:rPr>
        <w:t>Headteacher</w:t>
      </w:r>
      <w:proofErr w:type="spellEnd"/>
      <w:r w:rsidR="009F6CFE" w:rsidRPr="00C601A2">
        <w:rPr>
          <w:rFonts w:ascii="Century Gothic" w:hAnsi="Century Gothic"/>
        </w:rPr>
        <w:t xml:space="preserve"> will take further action as required.</w:t>
      </w:r>
    </w:p>
    <w:p w:rsidR="009F6CFE" w:rsidRPr="00C601A2" w:rsidRDefault="009F6CFE" w:rsidP="00F674E4">
      <w:pPr>
        <w:rPr>
          <w:rFonts w:ascii="Century Gothic" w:hAnsi="Century Gothic"/>
        </w:rPr>
      </w:pPr>
      <w:r w:rsidRPr="00C601A2">
        <w:rPr>
          <w:rFonts w:ascii="Century Gothic" w:hAnsi="Century Gothic"/>
        </w:rPr>
        <w:t xml:space="preserve">8. Bullying incidences are reported termly to Governors in the </w:t>
      </w:r>
      <w:proofErr w:type="spellStart"/>
      <w:r w:rsidRPr="00C601A2">
        <w:rPr>
          <w:rFonts w:ascii="Century Gothic" w:hAnsi="Century Gothic"/>
        </w:rPr>
        <w:t>Headteacher’s</w:t>
      </w:r>
      <w:proofErr w:type="spellEnd"/>
      <w:r w:rsidRPr="00C601A2">
        <w:rPr>
          <w:rFonts w:ascii="Century Gothic" w:hAnsi="Century Gothic"/>
        </w:rPr>
        <w:t xml:space="preserve"> report.</w:t>
      </w:r>
    </w:p>
    <w:p w:rsidR="009F6CFE" w:rsidRPr="00C601A2" w:rsidRDefault="009F6CFE" w:rsidP="00F674E4">
      <w:pPr>
        <w:rPr>
          <w:rFonts w:ascii="Century Gothic" w:hAnsi="Century Gothic"/>
        </w:rPr>
      </w:pPr>
    </w:p>
    <w:p w:rsidR="009F6CFE" w:rsidRPr="00C601A2" w:rsidRDefault="009F6CFE" w:rsidP="00F674E4">
      <w:pPr>
        <w:rPr>
          <w:rFonts w:ascii="Century Gothic" w:hAnsi="Century Gothic"/>
        </w:rPr>
      </w:pPr>
    </w:p>
    <w:p w:rsidR="009F6CFE" w:rsidRPr="00C601A2" w:rsidRDefault="009F6CFE" w:rsidP="00F674E4">
      <w:pPr>
        <w:rPr>
          <w:rFonts w:ascii="Century Gothic" w:hAnsi="Century Gothic"/>
        </w:rPr>
      </w:pPr>
      <w:r w:rsidRPr="00C601A2">
        <w:rPr>
          <w:rFonts w:ascii="Century Gothic" w:hAnsi="Century Gothic"/>
        </w:rPr>
        <w:t>October 2017</w:t>
      </w:r>
    </w:p>
    <w:p w:rsidR="009F6CFE" w:rsidRPr="00C601A2" w:rsidRDefault="009F6CFE" w:rsidP="00F674E4">
      <w:pPr>
        <w:rPr>
          <w:rFonts w:ascii="Century Gothic" w:hAnsi="Century Gothic"/>
        </w:rPr>
      </w:pPr>
    </w:p>
    <w:p w:rsidR="009F6CFE" w:rsidRPr="00C601A2" w:rsidRDefault="009F6CFE" w:rsidP="00F674E4">
      <w:pPr>
        <w:rPr>
          <w:rFonts w:ascii="Century Gothic" w:hAnsi="Century Gothic"/>
        </w:rPr>
      </w:pPr>
    </w:p>
    <w:sectPr w:rsidR="009F6CFE" w:rsidRPr="00C60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E4"/>
    <w:rsid w:val="00263044"/>
    <w:rsid w:val="00370D8F"/>
    <w:rsid w:val="006E6BE8"/>
    <w:rsid w:val="00951ADC"/>
    <w:rsid w:val="009F6CFE"/>
    <w:rsid w:val="00C601A2"/>
    <w:rsid w:val="00F6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943AE"/>
  <w15:chartTrackingRefBased/>
  <w15:docId w15:val="{871BA711-2277-4347-9B39-A0E3A157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8F"/>
    <w:rPr>
      <w:rFonts w:ascii="Segoe UI" w:hAnsi="Segoe UI" w:cs="Segoe UI"/>
      <w:sz w:val="18"/>
      <w:szCs w:val="18"/>
    </w:rPr>
  </w:style>
  <w:style w:type="paragraph" w:styleId="Footer">
    <w:name w:val="footer"/>
    <w:aliases w:val="SZRptFtrText"/>
    <w:basedOn w:val="Normal"/>
    <w:link w:val="FooterChar"/>
    <w:uiPriority w:val="99"/>
    <w:rsid w:val="00C601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FooterChar">
    <w:name w:val="Footer Char"/>
    <w:aliases w:val="SZRptFtrText Char"/>
    <w:basedOn w:val="DefaultParagraphFont"/>
    <w:link w:val="Footer"/>
    <w:uiPriority w:val="99"/>
    <w:rsid w:val="00C601A2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69C8148F</Template>
  <TotalTime>99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Ballam</dc:creator>
  <cp:keywords/>
  <dc:description/>
  <cp:lastModifiedBy>Helen Ballam</cp:lastModifiedBy>
  <cp:revision>4</cp:revision>
  <cp:lastPrinted>2017-10-03T12:27:00Z</cp:lastPrinted>
  <dcterms:created xsi:type="dcterms:W3CDTF">2017-10-03T10:23:00Z</dcterms:created>
  <dcterms:modified xsi:type="dcterms:W3CDTF">2018-01-24T09:14:00Z</dcterms:modified>
</cp:coreProperties>
</file>