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61"/>
        <w:tblW w:w="14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735"/>
        <w:gridCol w:w="2253"/>
        <w:gridCol w:w="2391"/>
        <w:gridCol w:w="2207"/>
        <w:gridCol w:w="2731"/>
      </w:tblGrid>
      <w:tr w:rsidR="00CD0913" w:rsidRPr="00CD0913" w:rsidTr="00CD0913">
        <w:trPr>
          <w:trHeight w:val="76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Year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Autumn 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Autumn 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Spring 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Spring 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Summer 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13" w:rsidRPr="00CD0913" w:rsidRDefault="00CD0913" w:rsidP="00CD0913">
            <w:pPr>
              <w:jc w:val="center"/>
              <w:rPr>
                <w:sz w:val="34"/>
              </w:rPr>
            </w:pPr>
            <w:r w:rsidRPr="00CD0913">
              <w:rPr>
                <w:sz w:val="34"/>
              </w:rPr>
              <w:t>Summer 2</w:t>
            </w:r>
          </w:p>
        </w:tc>
      </w:tr>
      <w:tr w:rsidR="00CD0913" w:rsidRPr="00CD0913" w:rsidTr="00CD0913">
        <w:trPr>
          <w:trHeight w:val="10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2020-2021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Courage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Peace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Trust and truthfulness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Forgiveness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Justice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Thankfulness and generosity</w:t>
            </w:r>
          </w:p>
        </w:tc>
      </w:tr>
      <w:tr w:rsidR="00CD0913" w:rsidRPr="00CD0913" w:rsidTr="00CD0913">
        <w:trPr>
          <w:trHeight w:val="10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2021-2022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Pr="00CD0913">
              <w:rPr>
                <w:sz w:val="28"/>
              </w:rPr>
              <w:t>ompassion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Hope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Respect and Reverence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perseverance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responsibility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913" w:rsidRPr="00CD0913" w:rsidRDefault="00CD0913" w:rsidP="00CD0913">
            <w:pPr>
              <w:jc w:val="center"/>
              <w:rPr>
                <w:sz w:val="28"/>
              </w:rPr>
            </w:pPr>
            <w:r w:rsidRPr="00CD0913">
              <w:rPr>
                <w:sz w:val="28"/>
              </w:rPr>
              <w:t>Service</w:t>
            </w:r>
          </w:p>
        </w:tc>
      </w:tr>
    </w:tbl>
    <w:p w:rsidR="001D7794" w:rsidRPr="00CD0913" w:rsidRDefault="00CD0913" w:rsidP="00CD0913">
      <w:pPr>
        <w:jc w:val="center"/>
        <w:rPr>
          <w:sz w:val="36"/>
        </w:rPr>
      </w:pPr>
      <w:r w:rsidRPr="00CD0913">
        <w:rPr>
          <w:sz w:val="36"/>
        </w:rPr>
        <w:t>Collective Worship themes</w:t>
      </w:r>
    </w:p>
    <w:sectPr w:rsidR="001D7794" w:rsidRPr="00CD0913" w:rsidSect="00CD09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13"/>
    <w:rsid w:val="001D7794"/>
    <w:rsid w:val="00A61844"/>
    <w:rsid w:val="00C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2471"/>
  <w15:chartTrackingRefBased/>
  <w15:docId w15:val="{41966729-FD40-4C62-B25E-2F0834C0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E9D409A6.dotm</Template>
  <TotalTime>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Ballam</dc:creator>
  <cp:keywords/>
  <dc:description/>
  <cp:lastModifiedBy>Helen Ballam</cp:lastModifiedBy>
  <cp:revision>1</cp:revision>
  <cp:lastPrinted>2020-11-02T14:50:00Z</cp:lastPrinted>
  <dcterms:created xsi:type="dcterms:W3CDTF">2020-11-02T13:24:00Z</dcterms:created>
  <dcterms:modified xsi:type="dcterms:W3CDTF">2020-11-02T14:52:00Z</dcterms:modified>
</cp:coreProperties>
</file>