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4B" w:rsidRDefault="005A7C4B" w:rsidP="005A7C4B">
      <w:r>
        <w:rPr>
          <w:noProof/>
          <w:lang w:eastAsia="en-GB"/>
        </w:rPr>
        <w:drawing>
          <wp:inline distT="0" distB="0" distL="0" distR="0">
            <wp:extent cx="8902183" cy="545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e of work pag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445" cy="546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4B" w:rsidRDefault="005A7C4B"/>
    <w:p w:rsidR="005A7C4B" w:rsidRDefault="005A7C4B">
      <w:r>
        <w:rPr>
          <w:noProof/>
          <w:lang w:eastAsia="en-GB"/>
        </w:rPr>
        <w:drawing>
          <wp:inline distT="0" distB="0" distL="0" distR="0">
            <wp:extent cx="8651845" cy="539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me of work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0125" cy="539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C4B" w:rsidRDefault="005A7C4B" w:rsidP="005A7C4B">
      <w:r>
        <w:rPr>
          <w:noProof/>
          <w:lang w:eastAsia="en-GB"/>
        </w:rPr>
        <w:lastRenderedPageBreak/>
        <w:drawing>
          <wp:inline distT="0" distB="0" distL="0" distR="0">
            <wp:extent cx="9264015" cy="5395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me of work page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2025" cy="540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4B" w:rsidRDefault="005A7C4B">
      <w:r>
        <w:br w:type="page"/>
      </w:r>
    </w:p>
    <w:p w:rsidR="00C4591D" w:rsidRPr="005A7C4B" w:rsidRDefault="005A7C4B" w:rsidP="005A7C4B">
      <w:r>
        <w:rPr>
          <w:noProof/>
          <w:lang w:eastAsia="en-GB"/>
        </w:rPr>
        <w:lastRenderedPageBreak/>
        <w:drawing>
          <wp:inline distT="0" distB="0" distL="0" distR="0">
            <wp:extent cx="9039225" cy="53760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me of work page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505" cy="538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91D" w:rsidRPr="005A7C4B" w:rsidSect="005A7C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B"/>
    <w:rsid w:val="0043193B"/>
    <w:rsid w:val="005A7C4B"/>
    <w:rsid w:val="00B05008"/>
    <w:rsid w:val="00B1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7DB2"/>
  <w15:chartTrackingRefBased/>
  <w15:docId w15:val="{4FD065F1-9F3C-4C9B-9259-E4BCB546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7C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F1CDFBDD</Template>
  <TotalTime>6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Raison</dc:creator>
  <cp:keywords/>
  <dc:description/>
  <cp:lastModifiedBy>Emma Raison</cp:lastModifiedBy>
  <cp:revision>1</cp:revision>
  <dcterms:created xsi:type="dcterms:W3CDTF">2020-06-12T14:32:00Z</dcterms:created>
  <dcterms:modified xsi:type="dcterms:W3CDTF">2020-06-12T14:41:00Z</dcterms:modified>
</cp:coreProperties>
</file>